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6970" w14:textId="77777777" w:rsidR="00151B02" w:rsidRDefault="00151B02" w:rsidP="00A17C9D">
      <w:pPr>
        <w:pStyle w:val="dlModulbegrenzung"/>
      </w:pPr>
      <w:bookmarkStart w:id="0" w:name="_Hlk144978398"/>
    </w:p>
    <w:p w14:paraId="55CEB910" w14:textId="77777777" w:rsidR="00151B02" w:rsidRDefault="00151B02" w:rsidP="00CF5208">
      <w:pPr>
        <w:pStyle w:val="NETZVariablen"/>
      </w:pPr>
      <w:bookmarkStart w:id="1" w:name="Var_Name"/>
      <w:bookmarkStart w:id="2" w:name="_Hlk144987988"/>
      <w:bookmarkStart w:id="3" w:name="_Hlk144374195"/>
      <w:r>
        <w:t>EVIP GmbH</w:t>
      </w:r>
      <w:bookmarkEnd w:id="1"/>
      <w:r>
        <w:t>,</w:t>
      </w:r>
      <w:bookmarkEnd w:id="2"/>
      <w:r>
        <w:t xml:space="preserve"> </w:t>
      </w:r>
      <w:bookmarkStart w:id="4" w:name="Var_Kurzname"/>
      <w:proofErr w:type="gramStart"/>
      <w:r>
        <w:t>EVIP</w:t>
      </w:r>
      <w:bookmarkEnd w:id="4"/>
      <w:r w:rsidRPr="00D02536">
        <w:t xml:space="preserve">, </w:t>
      </w:r>
      <w:r>
        <w:t xml:space="preserve"> </w:t>
      </w:r>
      <w:bookmarkStart w:id="5" w:name="Var_Postfach"/>
      <w:r>
        <w:t>PF</w:t>
      </w:r>
      <w:proofErr w:type="gramEnd"/>
      <w:r>
        <w:t xml:space="preserve"> 20 09 53</w:t>
      </w:r>
      <w:bookmarkEnd w:id="5"/>
      <w:r>
        <w:t xml:space="preserve">, </w:t>
      </w:r>
      <w:bookmarkStart w:id="6" w:name="Var_PostanschriftOrt"/>
      <w:r>
        <w:t>06010 Halle (Saale)</w:t>
      </w:r>
      <w:bookmarkEnd w:id="6"/>
      <w:r>
        <w:t xml:space="preserve">, </w:t>
      </w:r>
      <w:bookmarkStart w:id="7" w:name="Var_GeschäftsanschriftStraßeNr"/>
      <w:r>
        <w:t>Niels-Bohr-Straße 2</w:t>
      </w:r>
      <w:bookmarkEnd w:id="7"/>
      <w:r>
        <w:t xml:space="preserve">, </w:t>
      </w:r>
      <w:bookmarkStart w:id="8" w:name="Var_GeschäftsanschriftPLZOrt"/>
      <w:r>
        <w:t>06749 Bitterfeld-Wolfen</w:t>
      </w:r>
      <w:bookmarkEnd w:id="8"/>
      <w:r>
        <w:t xml:space="preserve">, </w:t>
      </w:r>
      <w:bookmarkStart w:id="9" w:name="Var_VorsitzenderAufsichtsrat"/>
      <w:bookmarkEnd w:id="9"/>
      <w:r>
        <w:t xml:space="preserve">, </w:t>
      </w:r>
      <w:bookmarkStart w:id="10" w:name="Var_Geschäftsführer1"/>
      <w:r>
        <w:t xml:space="preserve">Thomas </w:t>
      </w:r>
      <w:proofErr w:type="spellStart"/>
      <w:r>
        <w:t>Tschakert</w:t>
      </w:r>
      <w:bookmarkEnd w:id="10"/>
      <w:proofErr w:type="spellEnd"/>
      <w:r>
        <w:t xml:space="preserve">, </w:t>
      </w:r>
      <w:bookmarkStart w:id="11" w:name="Var_Geschäftsführer2"/>
      <w:bookmarkEnd w:id="11"/>
      <w:r>
        <w:t xml:space="preserve">, </w:t>
      </w:r>
      <w:bookmarkStart w:id="12" w:name="Var_Unternehmenssitz"/>
      <w:r>
        <w:t>Bitterfeld-Wolfen</w:t>
      </w:r>
      <w:bookmarkEnd w:id="12"/>
      <w:r>
        <w:t xml:space="preserve">, </w:t>
      </w:r>
      <w:bookmarkStart w:id="13" w:name="Var_HRB"/>
      <w:r>
        <w:t>14351</w:t>
      </w:r>
      <w:bookmarkEnd w:id="13"/>
      <w:r>
        <w:t xml:space="preserve">, </w:t>
      </w:r>
      <w:bookmarkStart w:id="14" w:name="Var_UstIDNr"/>
      <w:r>
        <w:t>DE185381426</w:t>
      </w:r>
      <w:bookmarkEnd w:id="14"/>
      <w:r>
        <w:t xml:space="preserve">, </w:t>
      </w:r>
      <w:bookmarkStart w:id="15" w:name="Var_EMailRücksendung"/>
      <w:r>
        <w:t>netz@evip.de</w:t>
      </w:r>
      <w:bookmarkEnd w:id="15"/>
      <w:r>
        <w:t xml:space="preserve">, </w:t>
      </w:r>
      <w:bookmarkStart w:id="16" w:name="Var_Internet"/>
      <w:r>
        <w:t>www.evip.de</w:t>
      </w:r>
      <w:bookmarkEnd w:id="16"/>
      <w:r>
        <w:t xml:space="preserve">, </w:t>
      </w:r>
      <w:bookmarkStart w:id="17" w:name="Var_Amtsgericht"/>
      <w:r>
        <w:t>Stendal</w:t>
      </w:r>
      <w:bookmarkEnd w:id="0"/>
      <w:bookmarkEnd w:id="17"/>
    </w:p>
    <w:bookmarkEnd w:id="3"/>
    <w:p w14:paraId="769E90AC" w14:textId="77777777" w:rsidR="00151B02" w:rsidRDefault="00151B02" w:rsidP="0073597A">
      <w:pPr>
        <w:pStyle w:val="dlModulbegrenzung"/>
      </w:pPr>
    </w:p>
    <w:p w14:paraId="3C210BF9" w14:textId="77777777" w:rsidR="00151B02" w:rsidRDefault="00151B02" w:rsidP="00DE2DCD">
      <w:pPr>
        <w:pStyle w:val="dlModulbegrenzung"/>
      </w:pPr>
      <w:bookmarkStart w:id="18" w:name="MiM_165135_ed451cee-f672-4f36-9ab6-d2d65"/>
    </w:p>
    <w:p w14:paraId="5AD5221A" w14:textId="77777777" w:rsidR="00151B02" w:rsidRPr="00203BC0" w:rsidRDefault="00151B02" w:rsidP="00890F2B">
      <w:pPr>
        <w:pStyle w:val="NETZberschrift"/>
      </w:pPr>
      <w:r>
        <w:t>Anschlussnutzer</w:t>
      </w:r>
    </w:p>
    <w:p w14:paraId="3D8A26B2" w14:textId="77777777" w:rsidR="00151B02" w:rsidRDefault="00151B02" w:rsidP="0073597A">
      <w:pPr>
        <w:pStyle w:val="dlModulbegrenzung"/>
      </w:pPr>
      <w:bookmarkStart w:id="19" w:name="MiM_191147_c0a633d2-650c-467d-a3da-ee33b"/>
      <w:bookmarkEnd w:id="18"/>
    </w:p>
    <w:p w14:paraId="77FB600A" w14:textId="77777777" w:rsidR="00151B02" w:rsidRDefault="00151B02" w:rsidP="009B063C">
      <w:pPr>
        <w:pStyle w:val="dlModulbegrenzung"/>
      </w:pPr>
    </w:p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83"/>
        <w:gridCol w:w="1134"/>
        <w:gridCol w:w="284"/>
        <w:gridCol w:w="2158"/>
        <w:gridCol w:w="283"/>
        <w:gridCol w:w="1701"/>
      </w:tblGrid>
      <w:tr w:rsidR="009B063C" w:rsidRPr="0096172F" w14:paraId="7F27D651" w14:textId="77777777" w:rsidTr="00C1648A">
        <w:trPr>
          <w:trHeight w:val="140"/>
        </w:trPr>
        <w:tc>
          <w:tcPr>
            <w:tcW w:w="9639" w:type="dxa"/>
            <w:gridSpan w:val="7"/>
            <w:tcBorders>
              <w:top w:val="nil"/>
              <w:bottom w:val="nil"/>
            </w:tcBorders>
            <w:hideMark/>
          </w:tcPr>
          <w:p w14:paraId="01A056A0" w14:textId="77777777" w:rsidR="00151B02" w:rsidRPr="0096172F" w:rsidRDefault="00151B02" w:rsidP="00534DF4">
            <w:pPr>
              <w:pStyle w:val="NETZFeldbezeichnung"/>
            </w:pPr>
            <w:r w:rsidRPr="0096172F">
              <w:t>Firma/Name, Vorname</w:t>
            </w:r>
          </w:p>
        </w:tc>
      </w:tr>
      <w:tr w:rsidR="009B063C" w:rsidRPr="0096172F" w14:paraId="18E5CD62" w14:textId="77777777" w:rsidTr="00C1648A">
        <w:trPr>
          <w:trHeight w:val="281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55E959" w14:textId="77777777" w:rsidR="00151B02" w:rsidRPr="0096172F" w:rsidRDefault="00151B02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</w:tr>
      <w:tr w:rsidR="009B063C" w:rsidRPr="0096172F" w14:paraId="26E6897B" w14:textId="77777777" w:rsidTr="00C1648A"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4D81B" w14:textId="77777777" w:rsidR="00151B02" w:rsidRPr="0096172F" w:rsidRDefault="00151B02" w:rsidP="009B063C">
            <w:pPr>
              <w:pStyle w:val="NETZFeldbezeichnung"/>
            </w:pPr>
            <w:r w:rsidRPr="0096172F">
              <w:t>Ergänzung zum Firmennamen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BE363CB" w14:textId="77777777" w:rsidR="00151B02" w:rsidRPr="0096172F" w:rsidRDefault="00151B02" w:rsidP="009B063C">
            <w:pPr>
              <w:pStyle w:val="enviaNETZFeldbezeichnung"/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8305F" w14:textId="77777777" w:rsidR="00151B02" w:rsidRPr="0096172F" w:rsidRDefault="00151B02" w:rsidP="009B063C">
            <w:pPr>
              <w:pStyle w:val="NETZFeldbezeichnung"/>
            </w:pPr>
            <w:r w:rsidRPr="0096172F">
              <w:t>Registergericht/-nummer (bei Firmen)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6E48D3F" w14:textId="77777777" w:rsidR="00151B02" w:rsidRPr="0096172F" w:rsidRDefault="00151B02" w:rsidP="009B063C">
            <w:pPr>
              <w:pStyle w:val="enviaNETZFeldbezeichnung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0B7078" w14:textId="77777777" w:rsidR="00151B02" w:rsidRPr="0096172F" w:rsidRDefault="00151B02" w:rsidP="009B063C">
            <w:pPr>
              <w:pStyle w:val="NETZFeldbezeichnung"/>
            </w:pPr>
            <w:r w:rsidRPr="0096172F">
              <w:t>Geburtsdatum (bei Personen)</w:t>
            </w:r>
          </w:p>
        </w:tc>
      </w:tr>
      <w:tr w:rsidR="009B063C" w:rsidRPr="0096172F" w14:paraId="051818A2" w14:textId="77777777" w:rsidTr="00C1648A"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34FE02" w14:textId="77777777" w:rsidR="00151B02" w:rsidRPr="0096172F" w:rsidRDefault="00151B02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9A20" w14:textId="77777777" w:rsidR="00151B02" w:rsidRPr="0096172F" w:rsidRDefault="00151B02" w:rsidP="006B2B5C">
            <w:pPr>
              <w:pStyle w:val="NETZFllfelder"/>
              <w:rPr>
                <w:noProof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8279CC" w14:textId="77777777" w:rsidR="00151B02" w:rsidRPr="0096172F" w:rsidRDefault="00151B02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7351D" w14:textId="77777777" w:rsidR="00151B02" w:rsidRPr="0096172F" w:rsidRDefault="00151B02" w:rsidP="006B2B5C">
            <w:pPr>
              <w:pStyle w:val="NETZFllfeld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0D879B" w14:textId="77777777" w:rsidR="00151B02" w:rsidRPr="0096172F" w:rsidRDefault="00151B02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</w:tr>
      <w:tr w:rsidR="009B063C" w:rsidRPr="0096172F" w14:paraId="672DA584" w14:textId="77777777" w:rsidTr="00C1648A"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75B1BB" w14:textId="77777777" w:rsidR="00151B02" w:rsidRPr="0096172F" w:rsidRDefault="00151B02" w:rsidP="009B063C">
            <w:pPr>
              <w:pStyle w:val="NETZFeldbezeichnung"/>
            </w:pPr>
            <w:r w:rsidRPr="0096172F">
              <w:t>Straße, Hausnummer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301339" w14:textId="77777777" w:rsidR="00151B02" w:rsidRPr="0096172F" w:rsidRDefault="00151B02" w:rsidP="009B063C">
            <w:pPr>
              <w:pStyle w:val="enviaNETZFeldbezeichnu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E45B4" w14:textId="77777777" w:rsidR="00151B02" w:rsidRPr="0096172F" w:rsidRDefault="00151B02" w:rsidP="009B063C">
            <w:pPr>
              <w:pStyle w:val="NETZFeldbezeichnung"/>
            </w:pPr>
            <w:r w:rsidRPr="0096172F">
              <w:t>Postleitzahl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A4D59E" w14:textId="77777777" w:rsidR="00151B02" w:rsidRPr="0096172F" w:rsidRDefault="00151B02" w:rsidP="009B063C">
            <w:pPr>
              <w:pStyle w:val="enviaNETZFeldbezeichnung"/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A3F654" w14:textId="77777777" w:rsidR="00151B02" w:rsidRPr="0096172F" w:rsidRDefault="00151B02" w:rsidP="009B063C">
            <w:pPr>
              <w:pStyle w:val="NETZFeldbezeichnung"/>
            </w:pPr>
            <w:r w:rsidRPr="0096172F">
              <w:t>Ort</w:t>
            </w:r>
          </w:p>
        </w:tc>
      </w:tr>
      <w:tr w:rsidR="009B063C" w14:paraId="1BF5312F" w14:textId="77777777" w:rsidTr="00C1648A"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33B137" w14:textId="77777777" w:rsidR="00151B02" w:rsidRPr="0096172F" w:rsidRDefault="00151B02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2269EB" w14:textId="77777777" w:rsidR="00151B02" w:rsidRPr="0096172F" w:rsidRDefault="00151B02" w:rsidP="009B063C">
            <w:pPr>
              <w:pStyle w:val="enviaNETZText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46152A" w14:textId="77777777" w:rsidR="00151B02" w:rsidRPr="0096172F" w:rsidRDefault="00151B02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A6E052" w14:textId="77777777" w:rsidR="00151B02" w:rsidRPr="0096172F" w:rsidRDefault="00151B02" w:rsidP="009B063C">
            <w:pPr>
              <w:pStyle w:val="enviaNETZText"/>
            </w:pPr>
          </w:p>
        </w:tc>
        <w:tc>
          <w:tcPr>
            <w:tcW w:w="4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89191" w14:textId="77777777" w:rsidR="00151B02" w:rsidRDefault="00151B02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</w:tr>
    </w:tbl>
    <w:p w14:paraId="286C92D2" w14:textId="77777777" w:rsidR="00151B02" w:rsidRPr="00947C06" w:rsidRDefault="00151B02" w:rsidP="00947C06">
      <w:pPr>
        <w:pStyle w:val="NETZgroeLeerzeile"/>
      </w:pPr>
    </w:p>
    <w:p w14:paraId="68494559" w14:textId="77777777" w:rsidR="00151B02" w:rsidRDefault="00151B02" w:rsidP="0073597A">
      <w:pPr>
        <w:pStyle w:val="dlModulbegrenzung"/>
      </w:pPr>
      <w:bookmarkStart w:id="20" w:name="MiM_165091_2003139f-4cdb-49f9-b169-1599c"/>
      <w:bookmarkEnd w:id="19"/>
    </w:p>
    <w:p w14:paraId="5DF656F9" w14:textId="77777777" w:rsidR="00151B02" w:rsidRDefault="00151B02" w:rsidP="009B063C">
      <w:pPr>
        <w:pStyle w:val="dlModulbegrenzung"/>
      </w:pPr>
    </w:p>
    <w:p w14:paraId="4E738106" w14:textId="77777777" w:rsidR="00151B02" w:rsidRPr="00E24286" w:rsidRDefault="00151B02" w:rsidP="001539F3">
      <w:pPr>
        <w:pStyle w:val="NETZberschrift"/>
      </w:pPr>
      <w:r w:rsidRPr="005342A6">
        <w:t>Anschlussnehmer</w:t>
      </w:r>
    </w:p>
    <w:p w14:paraId="4029929B" w14:textId="77777777" w:rsidR="00151B02" w:rsidRDefault="00151B02" w:rsidP="0073597A">
      <w:pPr>
        <w:pStyle w:val="dlModulbegrenzung"/>
      </w:pPr>
      <w:bookmarkStart w:id="21" w:name="MiM_191147_31f7c341-db4b-4dd2-87eb-04d1b"/>
      <w:bookmarkEnd w:id="20"/>
    </w:p>
    <w:p w14:paraId="15EA0C78" w14:textId="77777777" w:rsidR="00151B02" w:rsidRDefault="00151B02" w:rsidP="009B063C">
      <w:pPr>
        <w:pStyle w:val="dlModulbegrenzung"/>
      </w:pPr>
    </w:p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83"/>
        <w:gridCol w:w="1134"/>
        <w:gridCol w:w="284"/>
        <w:gridCol w:w="2158"/>
        <w:gridCol w:w="283"/>
        <w:gridCol w:w="1701"/>
      </w:tblGrid>
      <w:tr w:rsidR="009B063C" w:rsidRPr="0096172F" w14:paraId="7658A883" w14:textId="77777777" w:rsidTr="00C1648A">
        <w:trPr>
          <w:trHeight w:val="140"/>
        </w:trPr>
        <w:tc>
          <w:tcPr>
            <w:tcW w:w="9639" w:type="dxa"/>
            <w:gridSpan w:val="7"/>
            <w:tcBorders>
              <w:top w:val="nil"/>
              <w:bottom w:val="nil"/>
            </w:tcBorders>
            <w:hideMark/>
          </w:tcPr>
          <w:p w14:paraId="4EED07FF" w14:textId="77777777" w:rsidR="00151B02" w:rsidRPr="0096172F" w:rsidRDefault="00151B02" w:rsidP="00534DF4">
            <w:pPr>
              <w:pStyle w:val="NETZFeldbezeichnung"/>
            </w:pPr>
            <w:r w:rsidRPr="0096172F">
              <w:t>Firma/Name, Vorname</w:t>
            </w:r>
          </w:p>
        </w:tc>
      </w:tr>
      <w:tr w:rsidR="009B063C" w:rsidRPr="0096172F" w14:paraId="0211AAA4" w14:textId="77777777" w:rsidTr="00C1648A">
        <w:trPr>
          <w:trHeight w:val="281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45927D" w14:textId="77777777" w:rsidR="00151B02" w:rsidRPr="0096172F" w:rsidRDefault="00151B02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</w:tr>
      <w:tr w:rsidR="009B063C" w:rsidRPr="0096172F" w14:paraId="79785384" w14:textId="77777777" w:rsidTr="00C1648A"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C1843" w14:textId="77777777" w:rsidR="00151B02" w:rsidRPr="0096172F" w:rsidRDefault="00151B02" w:rsidP="009B063C">
            <w:pPr>
              <w:pStyle w:val="NETZFeldbezeichnung"/>
            </w:pPr>
            <w:r w:rsidRPr="0096172F">
              <w:t>Ergänzung zum Firmennamen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2CBB583" w14:textId="77777777" w:rsidR="00151B02" w:rsidRPr="0096172F" w:rsidRDefault="00151B02" w:rsidP="009B063C">
            <w:pPr>
              <w:pStyle w:val="enviaNETZFeldbezeichnung"/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F0DAC" w14:textId="77777777" w:rsidR="00151B02" w:rsidRPr="0096172F" w:rsidRDefault="00151B02" w:rsidP="009B063C">
            <w:pPr>
              <w:pStyle w:val="NETZFeldbezeichnung"/>
            </w:pPr>
            <w:r w:rsidRPr="0096172F">
              <w:t>Registergericht/-nummer (bei Firmen)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2BC6A55" w14:textId="77777777" w:rsidR="00151B02" w:rsidRPr="0096172F" w:rsidRDefault="00151B02" w:rsidP="009B063C">
            <w:pPr>
              <w:pStyle w:val="enviaNETZFeldbezeichnung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483078" w14:textId="77777777" w:rsidR="00151B02" w:rsidRPr="0096172F" w:rsidRDefault="00151B02" w:rsidP="009B063C">
            <w:pPr>
              <w:pStyle w:val="NETZFeldbezeichnung"/>
            </w:pPr>
            <w:r w:rsidRPr="0096172F">
              <w:t>Geburtsdatum (bei Personen)</w:t>
            </w:r>
          </w:p>
        </w:tc>
      </w:tr>
      <w:tr w:rsidR="009B063C" w:rsidRPr="0096172F" w14:paraId="567AEB0D" w14:textId="77777777" w:rsidTr="00C1648A"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28ECC3" w14:textId="77777777" w:rsidR="00151B02" w:rsidRPr="0096172F" w:rsidRDefault="00151B02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FA76A" w14:textId="77777777" w:rsidR="00151B02" w:rsidRPr="0096172F" w:rsidRDefault="00151B02" w:rsidP="006B2B5C">
            <w:pPr>
              <w:pStyle w:val="NETZFllfelder"/>
              <w:rPr>
                <w:noProof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967EA6" w14:textId="77777777" w:rsidR="00151B02" w:rsidRPr="0096172F" w:rsidRDefault="00151B02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58AEF" w14:textId="77777777" w:rsidR="00151B02" w:rsidRPr="0096172F" w:rsidRDefault="00151B02" w:rsidP="006B2B5C">
            <w:pPr>
              <w:pStyle w:val="NETZFllfeld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2FCA91" w14:textId="77777777" w:rsidR="00151B02" w:rsidRPr="0096172F" w:rsidRDefault="00151B02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</w:tr>
      <w:tr w:rsidR="009B063C" w:rsidRPr="0096172F" w14:paraId="3953433F" w14:textId="77777777" w:rsidTr="00C1648A"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982B69" w14:textId="77777777" w:rsidR="00151B02" w:rsidRPr="0096172F" w:rsidRDefault="00151B02" w:rsidP="009B063C">
            <w:pPr>
              <w:pStyle w:val="NETZFeldbezeichnung"/>
            </w:pPr>
            <w:r w:rsidRPr="0096172F">
              <w:t>Straße, Hausnummer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C6453F" w14:textId="77777777" w:rsidR="00151B02" w:rsidRPr="0096172F" w:rsidRDefault="00151B02" w:rsidP="009B063C">
            <w:pPr>
              <w:pStyle w:val="enviaNETZFeldbezeichnu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B3D27" w14:textId="77777777" w:rsidR="00151B02" w:rsidRPr="0096172F" w:rsidRDefault="00151B02" w:rsidP="009B063C">
            <w:pPr>
              <w:pStyle w:val="NETZFeldbezeichnung"/>
            </w:pPr>
            <w:r w:rsidRPr="0096172F">
              <w:t>Postleitzahl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45F502" w14:textId="77777777" w:rsidR="00151B02" w:rsidRPr="0096172F" w:rsidRDefault="00151B02" w:rsidP="009B063C">
            <w:pPr>
              <w:pStyle w:val="enviaNETZFeldbezeichnung"/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D520AD" w14:textId="77777777" w:rsidR="00151B02" w:rsidRPr="0096172F" w:rsidRDefault="00151B02" w:rsidP="009B063C">
            <w:pPr>
              <w:pStyle w:val="NETZFeldbezeichnung"/>
            </w:pPr>
            <w:r w:rsidRPr="0096172F">
              <w:t>Ort</w:t>
            </w:r>
          </w:p>
        </w:tc>
      </w:tr>
      <w:tr w:rsidR="009B063C" w14:paraId="38800660" w14:textId="77777777" w:rsidTr="00C1648A"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479CC8" w14:textId="77777777" w:rsidR="00151B02" w:rsidRPr="0096172F" w:rsidRDefault="00151B02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5676C7" w14:textId="77777777" w:rsidR="00151B02" w:rsidRPr="0096172F" w:rsidRDefault="00151B02" w:rsidP="009B063C">
            <w:pPr>
              <w:pStyle w:val="enviaNETZText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178D21" w14:textId="77777777" w:rsidR="00151B02" w:rsidRPr="0096172F" w:rsidRDefault="00151B02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8E06D9" w14:textId="77777777" w:rsidR="00151B02" w:rsidRPr="0096172F" w:rsidRDefault="00151B02" w:rsidP="009B063C">
            <w:pPr>
              <w:pStyle w:val="enviaNETZText"/>
            </w:pPr>
          </w:p>
        </w:tc>
        <w:tc>
          <w:tcPr>
            <w:tcW w:w="4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9A732" w14:textId="77777777" w:rsidR="00151B02" w:rsidRDefault="00151B02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</w:tr>
    </w:tbl>
    <w:p w14:paraId="22816938" w14:textId="77777777" w:rsidR="00151B02" w:rsidRPr="00947C06" w:rsidRDefault="00151B02" w:rsidP="00947C06">
      <w:pPr>
        <w:pStyle w:val="NETZgroeLeerzeile"/>
      </w:pPr>
    </w:p>
    <w:p w14:paraId="59AE42BD" w14:textId="77777777" w:rsidR="00151B02" w:rsidRDefault="00151B02" w:rsidP="00E33BA9">
      <w:pPr>
        <w:pStyle w:val="dlModulbegrenzung"/>
      </w:pPr>
      <w:bookmarkStart w:id="22" w:name="MiM_191107_39f954e3-7b08-40a3-b526-c44b8"/>
      <w:bookmarkEnd w:id="21"/>
    </w:p>
    <w:p w14:paraId="0D432BBF" w14:textId="77777777" w:rsidR="00151B02" w:rsidRPr="00F4146C" w:rsidRDefault="00151B02" w:rsidP="00482600">
      <w:pPr>
        <w:pStyle w:val="NETZberschrift"/>
      </w:pPr>
      <w:r w:rsidRPr="00F4146C">
        <w:t>Anschlussstelle</w:t>
      </w:r>
    </w:p>
    <w:p w14:paraId="64F2051E" w14:textId="77777777" w:rsidR="00151B02" w:rsidRDefault="00151B02" w:rsidP="00DE2DCD">
      <w:pPr>
        <w:pStyle w:val="dlModulbegrenzung"/>
      </w:pPr>
      <w:bookmarkStart w:id="23" w:name="MiM_195807_e20f67f5-80e6-4297-9f30-94d63"/>
      <w:bookmarkEnd w:id="22"/>
    </w:p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1417"/>
        <w:gridCol w:w="284"/>
        <w:gridCol w:w="3543"/>
      </w:tblGrid>
      <w:tr w:rsidR="00641B55" w:rsidRPr="001E6E78" w14:paraId="6F9D1E98" w14:textId="77777777" w:rsidTr="009333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B3BB9" w14:textId="77777777" w:rsidR="00151B02" w:rsidRPr="001E6E78" w:rsidRDefault="00151B02" w:rsidP="00A0550D">
            <w:pPr>
              <w:pStyle w:val="NETZFeldbezeichnung"/>
            </w:pPr>
            <w:r>
              <w:t>Straße, Hausnummer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EEEA4C" w14:textId="77777777" w:rsidR="00151B02" w:rsidRDefault="00151B02" w:rsidP="00A0550D">
            <w:pPr>
              <w:pStyle w:val="enviaNETZFeldbezeichnung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F2107" w14:textId="77777777" w:rsidR="00151B02" w:rsidRPr="001E6E78" w:rsidRDefault="00151B02" w:rsidP="00A0550D">
            <w:pPr>
              <w:pStyle w:val="NETZFeldbezeichnung"/>
            </w:pPr>
            <w:r>
              <w:t>Postleitzahl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C2E4F4" w14:textId="77777777" w:rsidR="00151B02" w:rsidRDefault="00151B02" w:rsidP="00A0550D">
            <w:pPr>
              <w:pStyle w:val="enviaNETZFeldbezeichnung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6558F" w14:textId="77777777" w:rsidR="00151B02" w:rsidRPr="001E6E78" w:rsidRDefault="00151B02" w:rsidP="00A0550D">
            <w:pPr>
              <w:pStyle w:val="NETZFeldbezeichnung"/>
            </w:pPr>
            <w:r w:rsidRPr="001E6E78">
              <w:t>Ort</w:t>
            </w:r>
          </w:p>
        </w:tc>
      </w:tr>
      <w:tr w:rsidR="00641B55" w14:paraId="19CA0DE9" w14:textId="77777777" w:rsidTr="0093336F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9ABB0A4" w14:textId="77777777" w:rsidR="00151B02" w:rsidRDefault="00151B02" w:rsidP="00A0550D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A4747F" w14:textId="77777777" w:rsidR="00151B02" w:rsidRDefault="00151B02" w:rsidP="00A0550D">
            <w:pPr>
              <w:pStyle w:val="NETZFllfelder"/>
              <w:rPr>
                <w:sz w:val="1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215FBCA" w14:textId="77777777" w:rsidR="00151B02" w:rsidRDefault="00151B02" w:rsidP="00A0550D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692B15" w14:textId="77777777" w:rsidR="00151B02" w:rsidRDefault="00151B02" w:rsidP="00A0550D">
            <w:pPr>
              <w:pStyle w:val="NETZFllfelder"/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68F09" w14:textId="77777777" w:rsidR="00151B02" w:rsidRDefault="00151B02" w:rsidP="00A0550D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1C73" w:rsidRPr="001E6E78" w14:paraId="2BBB8A2D" w14:textId="77777777" w:rsidTr="0093336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7845B9D" w14:textId="77777777" w:rsidR="00151B02" w:rsidRPr="001E6E78" w:rsidRDefault="00151B02" w:rsidP="00A0550D">
            <w:pPr>
              <w:pStyle w:val="NETZFeldbezeichnung"/>
            </w:pPr>
            <w:r w:rsidRPr="00F01C73">
              <w:t>Ortsteil bzw. Gemarkung/Flurstück/Flur</w:t>
            </w:r>
          </w:p>
        </w:tc>
      </w:tr>
      <w:tr w:rsidR="00F01C73" w14:paraId="1848B31E" w14:textId="77777777" w:rsidTr="0093336F"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B0A8CD" w14:textId="77777777" w:rsidR="00151B02" w:rsidRDefault="00151B02" w:rsidP="00A0550D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0C35EE" w14:textId="77777777" w:rsidR="00151B02" w:rsidRDefault="00151B02" w:rsidP="00F05D79">
      <w:pPr>
        <w:pStyle w:val="NETZgroeLeerzeile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992"/>
        <w:gridCol w:w="283"/>
        <w:gridCol w:w="2338"/>
        <w:gridCol w:w="1630"/>
      </w:tblGrid>
      <w:tr w:rsidR="007C5552" w14:paraId="3BC27247" w14:textId="77777777" w:rsidTr="003B15F7">
        <w:tc>
          <w:tcPr>
            <w:tcW w:w="9638" w:type="dxa"/>
            <w:gridSpan w:val="7"/>
            <w:hideMark/>
          </w:tcPr>
          <w:bookmarkEnd w:id="23"/>
          <w:p w14:paraId="477DAF7F" w14:textId="77777777" w:rsidR="00151B02" w:rsidRDefault="00151B02" w:rsidP="003B15F7">
            <w:pPr>
              <w:pStyle w:val="NETZberschrift"/>
            </w:pPr>
            <w:r w:rsidRPr="001262FB">
              <w:t>Daten des Netzanschlusses</w:t>
            </w:r>
          </w:p>
        </w:tc>
      </w:tr>
      <w:tr w:rsidR="007C5552" w14:paraId="17AF8D30" w14:textId="77777777" w:rsidTr="003B15F7">
        <w:trPr>
          <w:trHeight w:val="449"/>
        </w:trPr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2DA6F126" w14:textId="77777777" w:rsidR="00151B02" w:rsidRDefault="00151B02" w:rsidP="003B15F7">
            <w:pPr>
              <w:pStyle w:val="NETZFllfelder"/>
            </w:pPr>
            <w:r w:rsidRPr="001262FB">
              <w:t>Netz- oder Umspannebene:</w:t>
            </w:r>
          </w:p>
        </w:tc>
        <w:tc>
          <w:tcPr>
            <w:tcW w:w="651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87E1319" w14:textId="77777777" w:rsidR="00151B02" w:rsidRDefault="00151B02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Spannungseben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&lt;Spannungsebene&gt;</w:t>
            </w:r>
            <w:r>
              <w:fldChar w:fldCharType="end"/>
            </w:r>
          </w:p>
        </w:tc>
      </w:tr>
      <w:tr w:rsidR="007C5552" w14:paraId="4CA03A10" w14:textId="77777777" w:rsidTr="003B15F7">
        <w:trPr>
          <w:trHeight w:val="449"/>
        </w:trPr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14:paraId="44C81B84" w14:textId="77777777" w:rsidR="00151B02" w:rsidRDefault="00151B02" w:rsidP="003B15F7">
            <w:pPr>
              <w:pStyle w:val="NETZFllfelder"/>
            </w:pPr>
            <w:r>
              <w:t>Anschlussscheinleistung am Netzanschluss</w:t>
            </w:r>
          </w:p>
          <w:p w14:paraId="4BD46FD1" w14:textId="77777777" w:rsidR="00151B02" w:rsidRPr="001262FB" w:rsidRDefault="00151B02" w:rsidP="003B15F7">
            <w:pPr>
              <w:pStyle w:val="NETZFeldbezeichnung"/>
            </w:pPr>
            <w:r>
              <w:t>(zur Stromentnahme)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28F1A" w14:textId="77777777" w:rsidR="00151B02" w:rsidRDefault="00151B02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>
              <w:t xml:space="preserve"> kVA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89AAF" w14:textId="77777777" w:rsidR="00151B02" w:rsidRDefault="00151B02" w:rsidP="003B15F7">
            <w:pPr>
              <w:pStyle w:val="NETZFllfelder"/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2F4EF" w14:textId="77777777" w:rsidR="00151B02" w:rsidRDefault="00151B02" w:rsidP="003B15F7">
            <w:pPr>
              <w:pStyle w:val="NETZFllfelder"/>
            </w:pPr>
            <w:r>
              <w:t>Einspeisekapazität am Netzanschluss:</w:t>
            </w:r>
          </w:p>
          <w:p w14:paraId="32DB21A2" w14:textId="77777777" w:rsidR="00151B02" w:rsidRDefault="00151B02" w:rsidP="003B15F7">
            <w:pPr>
              <w:pStyle w:val="NETZFeldbezeichnung"/>
            </w:pPr>
            <w:r>
              <w:t>(zur Stromeinspeisung)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0F28" w14:textId="77777777" w:rsidR="00151B02" w:rsidRDefault="00151B02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>
              <w:t xml:space="preserve"> kVA</w:t>
            </w:r>
          </w:p>
        </w:tc>
      </w:tr>
      <w:tr w:rsidR="007C5552" w14:paraId="6CAC50B8" w14:textId="77777777" w:rsidTr="003B15F7">
        <w:tc>
          <w:tcPr>
            <w:tcW w:w="9638" w:type="dxa"/>
            <w:gridSpan w:val="7"/>
          </w:tcPr>
          <w:p w14:paraId="39E04B0F" w14:textId="77777777" w:rsidR="00151B02" w:rsidRPr="001262FB" w:rsidRDefault="00151B02" w:rsidP="003B15F7">
            <w:pPr>
              <w:pStyle w:val="NETZgroeLeerzeile"/>
            </w:pPr>
          </w:p>
        </w:tc>
      </w:tr>
      <w:tr w:rsidR="007C5552" w14:paraId="35C2BA18" w14:textId="77777777" w:rsidTr="003B15F7">
        <w:tc>
          <w:tcPr>
            <w:tcW w:w="9638" w:type="dxa"/>
            <w:gridSpan w:val="7"/>
            <w:hideMark/>
          </w:tcPr>
          <w:p w14:paraId="29A18D9E" w14:textId="77777777" w:rsidR="00151B02" w:rsidRDefault="00151B02" w:rsidP="003B15F7">
            <w:pPr>
              <w:pStyle w:val="NETZberschrift"/>
            </w:pPr>
            <w:r w:rsidRPr="008D4DE2">
              <w:t>Daten der Stromerzeugungsanlage</w:t>
            </w:r>
          </w:p>
        </w:tc>
      </w:tr>
      <w:tr w:rsidR="007C5552" w14:paraId="48FFF42A" w14:textId="77777777" w:rsidTr="003B15F7">
        <w:trPr>
          <w:trHeight w:val="449"/>
        </w:trPr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0A6A0071" w14:textId="77777777" w:rsidR="00151B02" w:rsidRDefault="00151B02" w:rsidP="003B15F7">
            <w:pPr>
              <w:pStyle w:val="NETZFllfelder"/>
            </w:pPr>
            <w:r w:rsidRPr="008D4DE2">
              <w:t>Bez</w:t>
            </w:r>
            <w:r>
              <w:t xml:space="preserve">. </w:t>
            </w:r>
            <w:r w:rsidRPr="008D4DE2">
              <w:t>Stromerzeugungsanlage:</w:t>
            </w:r>
          </w:p>
        </w:tc>
        <w:tc>
          <w:tcPr>
            <w:tcW w:w="651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F9F9ABC" w14:textId="77777777" w:rsidR="00151B02" w:rsidRDefault="00151B02" w:rsidP="003B15F7">
            <w:pPr>
              <w:pStyle w:val="NETZFllfelder"/>
            </w:pPr>
            <w:r>
              <w:t>siehe Anlage</w:t>
            </w:r>
          </w:p>
        </w:tc>
      </w:tr>
      <w:tr w:rsidR="007C5552" w14:paraId="4652C727" w14:textId="77777777" w:rsidTr="003B15F7">
        <w:trPr>
          <w:trHeight w:val="449"/>
        </w:trPr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1E46CF3E" w14:textId="77777777" w:rsidR="00151B02" w:rsidRDefault="00151B02" w:rsidP="003B15F7">
            <w:pPr>
              <w:pStyle w:val="NETZFllfelder"/>
            </w:pPr>
            <w:r>
              <w:t>Einspeisekapazität Stromerzeugungsanlage:</w:t>
            </w:r>
          </w:p>
          <w:p w14:paraId="1D894B27" w14:textId="77777777" w:rsidR="00151B02" w:rsidRPr="001262FB" w:rsidRDefault="00151B02" w:rsidP="003B15F7">
            <w:pPr>
              <w:pStyle w:val="NETZFeldbezeichnung"/>
            </w:pPr>
            <w:r>
              <w:t>(zur Stromeinspeisung)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4D18A" w14:textId="77777777" w:rsidR="00151B02" w:rsidRDefault="00151B02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>
              <w:t xml:space="preserve"> kVA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761B7" w14:textId="77777777" w:rsidR="00151B02" w:rsidRDefault="00151B02" w:rsidP="003B15F7">
            <w:pPr>
              <w:pStyle w:val="NETZFllfelder"/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C875D" w14:textId="77777777" w:rsidR="00151B02" w:rsidRDefault="00151B02" w:rsidP="003B15F7">
            <w:pPr>
              <w:pStyle w:val="NETZFeldbezeichnung"/>
              <w:rPr>
                <w:sz w:val="18"/>
              </w:rPr>
            </w:pPr>
            <w:r w:rsidRPr="008D4DE2">
              <w:rPr>
                <w:sz w:val="18"/>
              </w:rPr>
              <w:t xml:space="preserve">Anschlusswirkleistung Stromerzeugungsanlage: </w:t>
            </w:r>
          </w:p>
          <w:p w14:paraId="1951EB7B" w14:textId="77777777" w:rsidR="00151B02" w:rsidRDefault="00151B02" w:rsidP="003B15F7">
            <w:pPr>
              <w:pStyle w:val="NETZFeldbezeichnung"/>
            </w:pPr>
            <w:r>
              <w:t>(zur Stromeinspeisung)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38859" w14:textId="77777777" w:rsidR="00151B02" w:rsidRDefault="00151B02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>
              <w:t xml:space="preserve"> kVA</w:t>
            </w:r>
          </w:p>
        </w:tc>
      </w:tr>
      <w:tr w:rsidR="007C5552" w14:paraId="430A1B21" w14:textId="77777777" w:rsidTr="003B15F7">
        <w:trPr>
          <w:trHeight w:val="449"/>
        </w:trPr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70AEF0B7" w14:textId="77777777" w:rsidR="00151B02" w:rsidRDefault="00151B02" w:rsidP="003B15F7">
            <w:pPr>
              <w:pStyle w:val="NETZFllfelder"/>
            </w:pPr>
            <w:r>
              <w:t xml:space="preserve">Besonderheiten/  </w:t>
            </w:r>
          </w:p>
          <w:p w14:paraId="02559C9D" w14:textId="77777777" w:rsidR="00151B02" w:rsidRDefault="00151B02" w:rsidP="003B15F7">
            <w:pPr>
              <w:pStyle w:val="NETZFllfelder"/>
            </w:pPr>
            <w:r>
              <w:t>ergänzende Regelungen: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5D787" w14:textId="77777777" w:rsidR="00151B02" w:rsidRDefault="00151B02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552" w14:paraId="56ECEF5B" w14:textId="77777777" w:rsidTr="003B15F7">
        <w:trPr>
          <w:trHeight w:val="56"/>
        </w:trPr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14:paraId="75BF9D99" w14:textId="77777777" w:rsidR="00151B02" w:rsidRDefault="00151B02" w:rsidP="003B15F7">
            <w:pPr>
              <w:pStyle w:val="NETZgroeLeerzeile"/>
            </w:pPr>
          </w:p>
        </w:tc>
        <w:tc>
          <w:tcPr>
            <w:tcW w:w="6519" w:type="dxa"/>
            <w:gridSpan w:val="5"/>
            <w:tcBorders>
              <w:top w:val="single" w:sz="4" w:space="0" w:color="auto"/>
            </w:tcBorders>
            <w:vAlign w:val="center"/>
          </w:tcPr>
          <w:p w14:paraId="530DE3E7" w14:textId="77777777" w:rsidR="00151B02" w:rsidRDefault="00151B02" w:rsidP="003B15F7">
            <w:pPr>
              <w:pStyle w:val="NETZgroeLeerzeile"/>
            </w:pPr>
          </w:p>
        </w:tc>
      </w:tr>
      <w:tr w:rsidR="007C5552" w14:paraId="61128C51" w14:textId="77777777" w:rsidTr="003B15F7">
        <w:trPr>
          <w:trHeight w:val="56"/>
        </w:trPr>
        <w:tc>
          <w:tcPr>
            <w:tcW w:w="9638" w:type="dxa"/>
            <w:gridSpan w:val="7"/>
            <w:tcBorders>
              <w:top w:val="nil"/>
              <w:bottom w:val="nil"/>
            </w:tcBorders>
            <w:vAlign w:val="center"/>
          </w:tcPr>
          <w:p w14:paraId="5AA7591D" w14:textId="77777777" w:rsidR="00151B02" w:rsidRDefault="00151B02" w:rsidP="003B15F7">
            <w:pPr>
              <w:pStyle w:val="NETZText"/>
            </w:pPr>
            <w:r w:rsidRPr="008D4DE2">
              <w:t xml:space="preserve">Zur Erteilung der </w:t>
            </w:r>
            <w:r>
              <w:t xml:space="preserve">vorübergehenden </w:t>
            </w:r>
            <w:r w:rsidRPr="008D4DE2">
              <w:t>Betriebserlaubnis für die vorgenannte Stromerzeugungsanlage liegt die vollständige Dokumentation vor.</w:t>
            </w:r>
          </w:p>
        </w:tc>
      </w:tr>
      <w:tr w:rsidR="007C5552" w14:paraId="0A1A0409" w14:textId="77777777" w:rsidTr="003B15F7">
        <w:trPr>
          <w:trHeight w:val="56"/>
        </w:trPr>
        <w:tc>
          <w:tcPr>
            <w:tcW w:w="9638" w:type="dxa"/>
            <w:gridSpan w:val="7"/>
            <w:tcBorders>
              <w:top w:val="nil"/>
            </w:tcBorders>
            <w:vAlign w:val="center"/>
          </w:tcPr>
          <w:p w14:paraId="1F9DF703" w14:textId="77777777" w:rsidR="00151B02" w:rsidRPr="008D4DE2" w:rsidRDefault="00151B02" w:rsidP="003B15F7">
            <w:pPr>
              <w:pStyle w:val="NETZgroeLeerzeile"/>
            </w:pPr>
          </w:p>
        </w:tc>
      </w:tr>
      <w:tr w:rsidR="007C5552" w14:paraId="44D9CAD1" w14:textId="77777777" w:rsidTr="003B15F7">
        <w:trPr>
          <w:trHeight w:val="56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23198DDC" w14:textId="77777777" w:rsidR="00151B02" w:rsidRPr="008D4DE2" w:rsidRDefault="00151B02" w:rsidP="003B15F7">
            <w:pPr>
              <w:pStyle w:val="NETZText"/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8905BE">
              <w:rPr>
                <w:szCs w:val="18"/>
              </w:rPr>
            </w:r>
            <w:r w:rsidR="008905BE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</w:tcBorders>
            <w:vAlign w:val="center"/>
          </w:tcPr>
          <w:p w14:paraId="2663FA6E" w14:textId="77777777" w:rsidR="00151B02" w:rsidRPr="008D4DE2" w:rsidRDefault="00151B02" w:rsidP="003B15F7">
            <w:pPr>
              <w:pStyle w:val="NETZText"/>
            </w:pPr>
            <w:r w:rsidRPr="008D4DE2">
              <w:t>Anlagenzertifikat der Stromerzeugungsanlage</w:t>
            </w:r>
          </w:p>
        </w:tc>
        <w:tc>
          <w:tcPr>
            <w:tcW w:w="5243" w:type="dxa"/>
            <w:gridSpan w:val="4"/>
            <w:tcBorders>
              <w:top w:val="nil"/>
            </w:tcBorders>
            <w:vAlign w:val="center"/>
          </w:tcPr>
          <w:p w14:paraId="648B08B4" w14:textId="77777777" w:rsidR="00151B02" w:rsidRPr="008D4DE2" w:rsidRDefault="00151B02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mer des Anlagenzertifikats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&lt;Nummer des Anlagenzertifikats&gt;</w:t>
            </w:r>
            <w:r>
              <w:fldChar w:fldCharType="end"/>
            </w:r>
          </w:p>
        </w:tc>
      </w:tr>
      <w:tr w:rsidR="007C5552" w14:paraId="5FFCC37C" w14:textId="77777777" w:rsidTr="003B15F7">
        <w:trPr>
          <w:trHeight w:val="56"/>
        </w:trPr>
        <w:tc>
          <w:tcPr>
            <w:tcW w:w="567" w:type="dxa"/>
            <w:vMerge/>
            <w:vAlign w:val="center"/>
          </w:tcPr>
          <w:p w14:paraId="72467D34" w14:textId="77777777" w:rsidR="00151B02" w:rsidRDefault="00151B02" w:rsidP="003B15F7">
            <w:pPr>
              <w:pStyle w:val="NETZText"/>
              <w:rPr>
                <w:szCs w:val="1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14:paraId="153E2675" w14:textId="77777777" w:rsidR="00151B02" w:rsidRPr="008D4DE2" w:rsidRDefault="00151B02" w:rsidP="003B15F7">
            <w:pPr>
              <w:pStyle w:val="NETZText"/>
            </w:pPr>
          </w:p>
        </w:tc>
        <w:tc>
          <w:tcPr>
            <w:tcW w:w="5243" w:type="dxa"/>
            <w:gridSpan w:val="4"/>
            <w:tcBorders>
              <w:top w:val="nil"/>
            </w:tcBorders>
            <w:vAlign w:val="center"/>
          </w:tcPr>
          <w:p w14:paraId="0C562602" w14:textId="77777777" w:rsidR="00151B02" w:rsidRPr="008D4DE2" w:rsidRDefault="00151B02" w:rsidP="003B15F7">
            <w:pPr>
              <w:pStyle w:val="NETZFeldbezeichnung"/>
            </w:pPr>
            <w:r w:rsidRPr="008D4DE2">
              <w:t>Bitte geben Sie die Nummer des Anlagenzertifikats ein</w:t>
            </w:r>
          </w:p>
        </w:tc>
      </w:tr>
      <w:tr w:rsidR="007C5552" w14:paraId="415D0520" w14:textId="77777777" w:rsidTr="003B15F7">
        <w:trPr>
          <w:trHeight w:val="56"/>
        </w:trPr>
        <w:tc>
          <w:tcPr>
            <w:tcW w:w="567" w:type="dxa"/>
            <w:tcBorders>
              <w:top w:val="nil"/>
            </w:tcBorders>
            <w:vAlign w:val="center"/>
          </w:tcPr>
          <w:p w14:paraId="7EE4650D" w14:textId="77777777" w:rsidR="00151B02" w:rsidRPr="008D4DE2" w:rsidRDefault="00151B02" w:rsidP="003B15F7">
            <w:pPr>
              <w:pStyle w:val="NETZText"/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8905BE">
              <w:rPr>
                <w:szCs w:val="18"/>
              </w:rPr>
            </w:r>
            <w:r w:rsidR="008905BE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</w:tcBorders>
            <w:vAlign w:val="center"/>
          </w:tcPr>
          <w:p w14:paraId="1B05B157" w14:textId="77777777" w:rsidR="00151B02" w:rsidRPr="008D4DE2" w:rsidRDefault="00151B02" w:rsidP="003B15F7">
            <w:pPr>
              <w:pStyle w:val="NETZText"/>
            </w:pPr>
            <w:r>
              <w:t>Elektroplanung</w:t>
            </w:r>
          </w:p>
        </w:tc>
        <w:tc>
          <w:tcPr>
            <w:tcW w:w="5243" w:type="dxa"/>
            <w:gridSpan w:val="4"/>
            <w:tcBorders>
              <w:top w:val="nil"/>
            </w:tcBorders>
            <w:vAlign w:val="center"/>
          </w:tcPr>
          <w:p w14:paraId="447115C5" w14:textId="77777777" w:rsidR="00151B02" w:rsidRPr="008D4DE2" w:rsidRDefault="00151B02" w:rsidP="003B15F7">
            <w:pPr>
              <w:pStyle w:val="NETZFllfelder"/>
            </w:pPr>
          </w:p>
        </w:tc>
      </w:tr>
      <w:tr w:rsidR="007C5552" w14:paraId="4ACF3A68" w14:textId="77777777" w:rsidTr="003B15F7">
        <w:trPr>
          <w:trHeight w:val="56"/>
        </w:trPr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14:paraId="289A7F4F" w14:textId="77777777" w:rsidR="00151B02" w:rsidRDefault="00151B02" w:rsidP="003B15F7">
            <w:pPr>
              <w:pStyle w:val="NETZgroeLeerzeile"/>
            </w:pPr>
          </w:p>
        </w:tc>
        <w:tc>
          <w:tcPr>
            <w:tcW w:w="6519" w:type="dxa"/>
            <w:gridSpan w:val="5"/>
            <w:vAlign w:val="center"/>
          </w:tcPr>
          <w:p w14:paraId="4A12B5A4" w14:textId="77777777" w:rsidR="00151B02" w:rsidRDefault="00151B02" w:rsidP="003B15F7">
            <w:pPr>
              <w:pStyle w:val="NETZgroeLeerzeile"/>
            </w:pPr>
          </w:p>
        </w:tc>
      </w:tr>
      <w:tr w:rsidR="007C5552" w14:paraId="3E8CDC18" w14:textId="77777777" w:rsidTr="003B15F7">
        <w:trPr>
          <w:trHeight w:val="56"/>
        </w:trPr>
        <w:tc>
          <w:tcPr>
            <w:tcW w:w="9638" w:type="dxa"/>
            <w:gridSpan w:val="7"/>
            <w:tcBorders>
              <w:top w:val="nil"/>
              <w:bottom w:val="nil"/>
            </w:tcBorders>
            <w:vAlign w:val="center"/>
          </w:tcPr>
          <w:p w14:paraId="0B007BDB" w14:textId="77777777" w:rsidR="00151B02" w:rsidRPr="00A16CAF" w:rsidRDefault="00151B02" w:rsidP="003B15F7">
            <w:pPr>
              <w:pStyle w:val="NETZText"/>
              <w:rPr>
                <w:rStyle w:val="NETZTextFett"/>
                <w:b w:val="0"/>
              </w:rPr>
            </w:pPr>
            <w:r w:rsidRPr="00A16CAF">
              <w:rPr>
                <w:rStyle w:val="NETZTextFett"/>
                <w:b w:val="0"/>
              </w:rPr>
              <w:t xml:space="preserve">Die vorübergehende Betriebserlaubnis wird vorbehaltlich der Abnahme und Inbetriebsetzung der Übergabestation und einer bestehenden Reservierung der Einspeisekapazität erteilt. Die vorübergehende Betriebserlaubnis gilt für eine Dauer von </w:t>
            </w:r>
          </w:p>
          <w:p w14:paraId="2C9C2C65" w14:textId="77777777" w:rsidR="00151B02" w:rsidRDefault="00151B02" w:rsidP="003B15F7">
            <w:pPr>
              <w:pStyle w:val="NETZText"/>
              <w:rPr>
                <w:rStyle w:val="NETZTextFett"/>
                <w:b w:val="0"/>
              </w:rPr>
            </w:pPr>
            <w:r w:rsidRPr="00A16CAF">
              <w:rPr>
                <w:rStyle w:val="NETZTextFett"/>
                <w:b w:val="0"/>
              </w:rPr>
              <w:t>6 Monaten nach Inbetriebnahme der Erzeugungsanlage jedoch längstens für 12 Monate nach Inbetriebsetzung der ersten Erzeugungseinheit.</w:t>
            </w:r>
          </w:p>
          <w:p w14:paraId="7E5FDC21" w14:textId="77777777" w:rsidR="00151B02" w:rsidRPr="00A16CAF" w:rsidRDefault="00151B02" w:rsidP="003B15F7">
            <w:pPr>
              <w:pStyle w:val="NETZText"/>
              <w:rPr>
                <w:rStyle w:val="NETZTextFett"/>
                <w:b w:val="0"/>
              </w:rPr>
            </w:pPr>
            <w:r w:rsidRPr="00A16CAF">
              <w:rPr>
                <w:rStyle w:val="NETZTextFett"/>
                <w:b w:val="0"/>
              </w:rPr>
              <w:t xml:space="preserve">Für </w:t>
            </w:r>
            <w:r w:rsidRPr="00A16CAF">
              <w:rPr>
                <w:rStyle w:val="NETZTextFett"/>
              </w:rPr>
              <w:t>Prototypen</w:t>
            </w:r>
            <w:r w:rsidRPr="00A16CAF">
              <w:rPr>
                <w:rStyle w:val="NETZTextFett"/>
                <w:b w:val="0"/>
              </w:rPr>
              <w:t xml:space="preserve"> gelten die Fristen der VDE-AR-N 4110 und 4120 (maximal 2 Jahre zur Vorlage des Einheitenzertifikats; danach maximal 1 Jahr zur Vorlage des Anlagenzertifikats und der Konformitätserklärung).</w:t>
            </w:r>
          </w:p>
        </w:tc>
      </w:tr>
      <w:tr w:rsidR="007C5552" w14:paraId="1E577948" w14:textId="77777777" w:rsidTr="003B15F7">
        <w:trPr>
          <w:trHeight w:val="56"/>
        </w:trPr>
        <w:tc>
          <w:tcPr>
            <w:tcW w:w="9638" w:type="dxa"/>
            <w:gridSpan w:val="7"/>
            <w:tcBorders>
              <w:top w:val="nil"/>
            </w:tcBorders>
            <w:vAlign w:val="center"/>
          </w:tcPr>
          <w:p w14:paraId="3CE4532B" w14:textId="77777777" w:rsidR="00151B02" w:rsidRPr="008D4DE2" w:rsidRDefault="00151B02" w:rsidP="003B15F7">
            <w:pPr>
              <w:pStyle w:val="NETZgroeLeerzeile"/>
            </w:pPr>
          </w:p>
        </w:tc>
      </w:tr>
      <w:tr w:rsidR="007C5552" w14:paraId="4AB12A5B" w14:textId="77777777" w:rsidTr="003B15F7">
        <w:trPr>
          <w:trHeight w:val="56"/>
        </w:trPr>
        <w:tc>
          <w:tcPr>
            <w:tcW w:w="9638" w:type="dxa"/>
            <w:gridSpan w:val="7"/>
            <w:tcBorders>
              <w:top w:val="nil"/>
            </w:tcBorders>
            <w:vAlign w:val="center"/>
          </w:tcPr>
          <w:p w14:paraId="1CD47EC6" w14:textId="77777777" w:rsidR="00151B02" w:rsidRDefault="00151B02" w:rsidP="003B15F7">
            <w:pPr>
              <w:pStyle w:val="NETZText"/>
            </w:pPr>
            <w:r>
              <w:t>Sonstige Bemerkungen:</w:t>
            </w:r>
          </w:p>
          <w:p w14:paraId="1F102D93" w14:textId="77777777" w:rsidR="00151B02" w:rsidRDefault="00151B02" w:rsidP="003B15F7">
            <w:pPr>
              <w:pStyle w:val="NETZ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552" w14:paraId="2AED5CBC" w14:textId="77777777" w:rsidTr="003B15F7">
        <w:trPr>
          <w:trHeight w:val="56"/>
        </w:trPr>
        <w:tc>
          <w:tcPr>
            <w:tcW w:w="963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9B2C99E" w14:textId="77777777" w:rsidR="00151B02" w:rsidRPr="008D4DE2" w:rsidRDefault="00151B02" w:rsidP="003B15F7">
            <w:pPr>
              <w:pStyle w:val="NETZgroeLeerzeile"/>
            </w:pPr>
          </w:p>
        </w:tc>
      </w:tr>
    </w:tbl>
    <w:p w14:paraId="6F0B63D2" w14:textId="77777777" w:rsidR="00151B02" w:rsidRDefault="00151B02" w:rsidP="003A7E4C">
      <w:pPr>
        <w:pStyle w:val="dlModulbegrenzung"/>
      </w:pPr>
      <w:bookmarkStart w:id="24" w:name="MiM_195913_f7a0eb65-ed86-41b2-a266-aca35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676"/>
      </w:tblGrid>
      <w:tr w:rsidR="003A7E4C" w14:paraId="7DBE4CAE" w14:textId="77777777" w:rsidTr="003A7E4C">
        <w:tc>
          <w:tcPr>
            <w:tcW w:w="4536" w:type="dxa"/>
          </w:tcPr>
          <w:p w14:paraId="23017317" w14:textId="77777777" w:rsidR="00151B02" w:rsidRDefault="00151B02" w:rsidP="003A7E4C">
            <w:pPr>
              <w:pStyle w:val="NETZText"/>
            </w:pPr>
            <w:r>
              <w:t>EVIP GmbH</w:t>
            </w:r>
          </w:p>
        </w:tc>
        <w:tc>
          <w:tcPr>
            <w:tcW w:w="426" w:type="dxa"/>
          </w:tcPr>
          <w:p w14:paraId="09A90051" w14:textId="77777777" w:rsidR="00151B02" w:rsidRDefault="00151B02" w:rsidP="00203BC0">
            <w:pPr>
              <w:pStyle w:val="NETZText"/>
            </w:pPr>
          </w:p>
        </w:tc>
        <w:tc>
          <w:tcPr>
            <w:tcW w:w="4676" w:type="dxa"/>
          </w:tcPr>
          <w:p w14:paraId="337DD76D" w14:textId="77777777" w:rsidR="00151B02" w:rsidRDefault="00151B02" w:rsidP="003A7E4C">
            <w:pPr>
              <w:pStyle w:val="NETZFllfelder"/>
            </w:pPr>
            <w:r>
              <w:t>Ort, Datum</w:t>
            </w:r>
          </w:p>
        </w:tc>
      </w:tr>
      <w:tr w:rsidR="003A7E4C" w14:paraId="3342D3DE" w14:textId="77777777" w:rsidTr="00C6232E"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0890B87C" w14:textId="77777777" w:rsidR="00151B02" w:rsidRPr="00C6232E" w:rsidRDefault="00151B02" w:rsidP="00203BC0">
            <w:pPr>
              <w:pStyle w:val="NETZText"/>
              <w:rPr>
                <w:rFonts w:cs="Calibri Light"/>
              </w:rPr>
            </w:pPr>
          </w:p>
          <w:p w14:paraId="33021788" w14:textId="77777777" w:rsidR="00151B02" w:rsidRPr="00C6232E" w:rsidRDefault="00151B02" w:rsidP="00203BC0">
            <w:pPr>
              <w:pStyle w:val="NETZText"/>
              <w:rPr>
                <w:rFonts w:cs="Calibri Light"/>
              </w:rPr>
            </w:pPr>
          </w:p>
          <w:p w14:paraId="724D95DE" w14:textId="77777777" w:rsidR="00151B02" w:rsidRPr="00C6232E" w:rsidRDefault="00151B02" w:rsidP="00203BC0">
            <w:pPr>
              <w:pStyle w:val="NETZText"/>
              <w:rPr>
                <w:rFonts w:cs="Calibri Light"/>
              </w:rPr>
            </w:pPr>
          </w:p>
          <w:p w14:paraId="257B6135" w14:textId="77777777" w:rsidR="00151B02" w:rsidRDefault="00151B02" w:rsidP="00203BC0">
            <w:pPr>
              <w:pStyle w:val="NETZText"/>
            </w:pPr>
            <w:r>
              <w:rPr>
                <w:rFonts w:cs="Calibri Light"/>
                <w:highlight w:val="yellow"/>
              </w:rPr>
              <w:t xml:space="preserve">i. A. </w:t>
            </w:r>
            <w:r>
              <w:rPr>
                <w:rFonts w:cs="Calibri Light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>
              <w:rPr>
                <w:rFonts w:cs="Calibri Light"/>
                <w:highlight w:val="yellow"/>
              </w:rPr>
              <w:instrText xml:space="preserve"> FORMTEXT </w:instrText>
            </w:r>
            <w:r>
              <w:rPr>
                <w:rFonts w:cs="Calibri Light"/>
                <w:highlight w:val="yellow"/>
              </w:rPr>
            </w:r>
            <w:r>
              <w:rPr>
                <w:rFonts w:cs="Calibri Light"/>
                <w:highlight w:val="yellow"/>
              </w:rPr>
              <w:fldChar w:fldCharType="separate"/>
            </w:r>
            <w:r>
              <w:rPr>
                <w:rFonts w:cs="Calibri Light"/>
                <w:noProof/>
                <w:highlight w:val="yellow"/>
              </w:rPr>
              <w:t>&lt;Name&gt;</w:t>
            </w:r>
            <w:r>
              <w:rPr>
                <w:rFonts w:cs="Calibri Light"/>
                <w:highlight w:val="yellow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94CF5F7" w14:textId="77777777" w:rsidR="00151B02" w:rsidRDefault="00151B02" w:rsidP="00203BC0">
            <w:pPr>
              <w:pStyle w:val="NETZText"/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</w:tcBorders>
          </w:tcPr>
          <w:p w14:paraId="6884B1AF" w14:textId="77777777" w:rsidR="00151B02" w:rsidRDefault="00151B02" w:rsidP="00203BC0">
            <w:pPr>
              <w:pStyle w:val="NETZText"/>
            </w:pPr>
          </w:p>
          <w:p w14:paraId="45A1862D" w14:textId="77777777" w:rsidR="00151B02" w:rsidRDefault="00151B02" w:rsidP="00203BC0">
            <w:pPr>
              <w:pStyle w:val="NETZText"/>
            </w:pPr>
          </w:p>
          <w:p w14:paraId="60A552FF" w14:textId="77777777" w:rsidR="00151B02" w:rsidRDefault="00151B02" w:rsidP="00203BC0">
            <w:pPr>
              <w:pStyle w:val="NETZText"/>
            </w:pPr>
          </w:p>
          <w:p w14:paraId="416DFAFF" w14:textId="77777777" w:rsidR="00151B02" w:rsidRDefault="00151B02" w:rsidP="00203BC0">
            <w:pPr>
              <w:pStyle w:val="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C6AD36" w14:textId="77777777" w:rsidR="00151B02" w:rsidRPr="00203BC0" w:rsidRDefault="00151B02" w:rsidP="003A7E4C">
      <w:pPr>
        <w:pStyle w:val="NETZgroeLeerzeile"/>
      </w:pPr>
    </w:p>
    <w:bookmarkEnd w:id="24"/>
    <w:p w14:paraId="51EFC7FC" w14:textId="77777777" w:rsidR="00337267" w:rsidRDefault="00337267" w:rsidP="007970F3">
      <w:pPr>
        <w:pStyle w:val="NETZText"/>
      </w:pPr>
    </w:p>
    <w:p w14:paraId="76D7E071" w14:textId="77777777" w:rsidR="00337267" w:rsidRDefault="00337267" w:rsidP="007970F3">
      <w:pPr>
        <w:pStyle w:val="NETZText"/>
        <w:sectPr w:rsidR="00337267" w:rsidSect="00881D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09" w:footer="567" w:gutter="0"/>
          <w:cols w:space="284"/>
          <w:docGrid w:linePitch="360"/>
        </w:sectPr>
      </w:pPr>
    </w:p>
    <w:p w14:paraId="52CA3D58" w14:textId="77777777" w:rsidR="00151B02" w:rsidRDefault="00151B02" w:rsidP="0070237B">
      <w:pPr>
        <w:pStyle w:val="dlModulbegrenzung"/>
      </w:pPr>
      <w:bookmarkStart w:id="25" w:name="Querformat"/>
      <w:bookmarkEnd w:id="25"/>
    </w:p>
    <w:p w14:paraId="33A04132" w14:textId="77777777" w:rsidR="00151B02" w:rsidRDefault="00151B02" w:rsidP="000E1ED8">
      <w:pPr>
        <w:pStyle w:val="NETZberschrift"/>
      </w:pPr>
      <w:r w:rsidRPr="000E1ED8">
        <w:t>Liste der Eigenerzeugungsanlagen</w:t>
      </w:r>
    </w:p>
    <w:p w14:paraId="25F1E80B" w14:textId="77777777" w:rsidR="00151B02" w:rsidRDefault="00151B02" w:rsidP="000E1ED8">
      <w:pPr>
        <w:pStyle w:val="NETZ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1791"/>
        <w:gridCol w:w="2124"/>
        <w:gridCol w:w="1392"/>
        <w:gridCol w:w="1410"/>
        <w:gridCol w:w="1308"/>
        <w:gridCol w:w="1462"/>
        <w:gridCol w:w="1950"/>
      </w:tblGrid>
      <w:tr w:rsidR="000E1ED8" w14:paraId="23FD5FEC" w14:textId="77777777" w:rsidTr="000E1ED8">
        <w:tc>
          <w:tcPr>
            <w:tcW w:w="3261" w:type="dxa"/>
            <w:vAlign w:val="center"/>
          </w:tcPr>
          <w:p w14:paraId="4C5FAF68" w14:textId="77777777" w:rsidR="00151B02" w:rsidRPr="000E1ED8" w:rsidRDefault="00151B02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Anlagenschlüsselnummer</w:t>
            </w:r>
          </w:p>
        </w:tc>
        <w:tc>
          <w:tcPr>
            <w:tcW w:w="1842" w:type="dxa"/>
            <w:vAlign w:val="center"/>
          </w:tcPr>
          <w:p w14:paraId="0DD91894" w14:textId="77777777" w:rsidR="00151B02" w:rsidRPr="000E1ED8" w:rsidRDefault="00151B02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Kurzbezeichnung</w:t>
            </w:r>
            <w:r w:rsidRPr="000E1ED8">
              <w:rPr>
                <w:rStyle w:val="NETZTextFett"/>
              </w:rPr>
              <w:br/>
              <w:t>der Anlage</w:t>
            </w:r>
          </w:p>
        </w:tc>
        <w:tc>
          <w:tcPr>
            <w:tcW w:w="2268" w:type="dxa"/>
            <w:vAlign w:val="center"/>
          </w:tcPr>
          <w:p w14:paraId="5C90998A" w14:textId="77777777" w:rsidR="00151B02" w:rsidRPr="000E1ED8" w:rsidRDefault="00151B02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Anlagentyp</w:t>
            </w:r>
          </w:p>
        </w:tc>
        <w:tc>
          <w:tcPr>
            <w:tcW w:w="1418" w:type="dxa"/>
            <w:vAlign w:val="center"/>
          </w:tcPr>
          <w:p w14:paraId="325F30AE" w14:textId="77777777" w:rsidR="00151B02" w:rsidRPr="000E1ED8" w:rsidRDefault="00151B02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Scheinleistung</w:t>
            </w:r>
            <w:r w:rsidRPr="000E1ED8">
              <w:rPr>
                <w:rStyle w:val="NETZTextFett"/>
              </w:rPr>
              <w:br/>
              <w:t>[kVA]</w:t>
            </w:r>
          </w:p>
        </w:tc>
        <w:tc>
          <w:tcPr>
            <w:tcW w:w="1134" w:type="dxa"/>
            <w:vAlign w:val="center"/>
          </w:tcPr>
          <w:p w14:paraId="08DB4C1F" w14:textId="77777777" w:rsidR="00151B02" w:rsidRPr="000E1ED8" w:rsidRDefault="00151B02" w:rsidP="00706C67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in der</w:t>
            </w:r>
            <w:r>
              <w:rPr>
                <w:rStyle w:val="NETZTextFett"/>
              </w:rPr>
              <w:t xml:space="preserve"> </w:t>
            </w:r>
            <w:r w:rsidRPr="000E1ED8">
              <w:rPr>
                <w:rStyle w:val="NETZTextFett"/>
              </w:rPr>
              <w:t>Nachweisführung erfasst</w:t>
            </w:r>
          </w:p>
        </w:tc>
        <w:tc>
          <w:tcPr>
            <w:tcW w:w="1003" w:type="dxa"/>
            <w:vAlign w:val="center"/>
          </w:tcPr>
          <w:p w14:paraId="6003EA9F" w14:textId="77777777" w:rsidR="00151B02" w:rsidRPr="000E1ED8" w:rsidRDefault="00151B02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Datum der</w:t>
            </w:r>
            <w:r>
              <w:rPr>
                <w:rStyle w:val="NETZTextFett"/>
              </w:rPr>
              <w:t xml:space="preserve"> </w:t>
            </w:r>
            <w:r w:rsidRPr="000E1ED8">
              <w:rPr>
                <w:rStyle w:val="NETZTextFett"/>
              </w:rPr>
              <w:t>Inbetriebnahme</w:t>
            </w:r>
          </w:p>
        </w:tc>
        <w:tc>
          <w:tcPr>
            <w:tcW w:w="1548" w:type="dxa"/>
            <w:vAlign w:val="center"/>
          </w:tcPr>
          <w:p w14:paraId="114CB9CB" w14:textId="77777777" w:rsidR="00151B02" w:rsidRPr="000E1ED8" w:rsidRDefault="00151B02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Standort</w:t>
            </w:r>
            <w:r w:rsidRPr="000E1ED8">
              <w:rPr>
                <w:rStyle w:val="NETZTextFett"/>
              </w:rPr>
              <w:br/>
              <w:t>Ort</w:t>
            </w:r>
          </w:p>
        </w:tc>
        <w:tc>
          <w:tcPr>
            <w:tcW w:w="2096" w:type="dxa"/>
            <w:vAlign w:val="center"/>
          </w:tcPr>
          <w:p w14:paraId="47806707" w14:textId="77777777" w:rsidR="00151B02" w:rsidRPr="000E1ED8" w:rsidRDefault="00151B02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Standort</w:t>
            </w:r>
            <w:r w:rsidRPr="000E1ED8">
              <w:rPr>
                <w:rStyle w:val="NETZTextFett"/>
              </w:rPr>
              <w:br/>
              <w:t xml:space="preserve">Str./ Fl., </w:t>
            </w:r>
            <w:proofErr w:type="spellStart"/>
            <w:r w:rsidRPr="000E1ED8">
              <w:rPr>
                <w:rStyle w:val="NETZTextFett"/>
              </w:rPr>
              <w:t>FlSt</w:t>
            </w:r>
            <w:proofErr w:type="spellEnd"/>
            <w:r w:rsidRPr="000E1ED8">
              <w:rPr>
                <w:rStyle w:val="NETZTextFett"/>
              </w:rPr>
              <w:t>.</w:t>
            </w:r>
          </w:p>
        </w:tc>
      </w:tr>
      <w:tr w:rsidR="000E1ED8" w14:paraId="187D7F08" w14:textId="77777777" w:rsidTr="000E1ED8">
        <w:tc>
          <w:tcPr>
            <w:tcW w:w="3261" w:type="dxa"/>
          </w:tcPr>
          <w:p w14:paraId="4A55952F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50490B9B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1D4F29DA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0105634C" w14:textId="77777777" w:rsidR="00151B02" w:rsidRDefault="00151B02" w:rsidP="000E1ED8">
            <w:pPr>
              <w:pStyle w:val="NETZText"/>
            </w:pPr>
            <w:r>
              <w:t>&lt;EK&gt;</w:t>
            </w:r>
          </w:p>
        </w:tc>
        <w:tc>
          <w:tcPr>
            <w:tcW w:w="1134" w:type="dxa"/>
          </w:tcPr>
          <w:p w14:paraId="46BEF895" w14:textId="77777777" w:rsidR="00151B02" w:rsidRDefault="00151B02" w:rsidP="000E1ED8">
            <w:pPr>
              <w:pStyle w:val="NETZText"/>
              <w:jc w:val="center"/>
            </w:pPr>
            <w:r w:rsidRPr="000E1ED8">
              <w:t>&lt;ja/nein&gt;</w:t>
            </w:r>
          </w:p>
        </w:tc>
        <w:tc>
          <w:tcPr>
            <w:tcW w:w="1003" w:type="dxa"/>
          </w:tcPr>
          <w:p w14:paraId="275338C9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3EB62EFE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6E35940C" w14:textId="77777777" w:rsidR="00151B02" w:rsidRDefault="00151B02" w:rsidP="000E1ED8">
            <w:pPr>
              <w:pStyle w:val="NETZText"/>
            </w:pPr>
          </w:p>
        </w:tc>
      </w:tr>
      <w:tr w:rsidR="000E1ED8" w14:paraId="267A23A3" w14:textId="77777777" w:rsidTr="000E1ED8">
        <w:tc>
          <w:tcPr>
            <w:tcW w:w="3261" w:type="dxa"/>
          </w:tcPr>
          <w:p w14:paraId="217F1453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233B7365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3AC6A8DB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7248B81E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6ACC3994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37C9C526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529D0950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6D7B18FA" w14:textId="77777777" w:rsidR="00151B02" w:rsidRDefault="00151B02" w:rsidP="000E1ED8">
            <w:pPr>
              <w:pStyle w:val="NETZText"/>
            </w:pPr>
          </w:p>
        </w:tc>
      </w:tr>
      <w:tr w:rsidR="000E1ED8" w14:paraId="39B69B0C" w14:textId="77777777" w:rsidTr="000E1ED8">
        <w:tc>
          <w:tcPr>
            <w:tcW w:w="3261" w:type="dxa"/>
          </w:tcPr>
          <w:p w14:paraId="36B5DE96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7A28E712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0E35A1CA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3A8C8CCA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3D01E305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0C6F1528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1C8B46F2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262D7A39" w14:textId="77777777" w:rsidR="00151B02" w:rsidRDefault="00151B02" w:rsidP="000E1ED8">
            <w:pPr>
              <w:pStyle w:val="NETZText"/>
            </w:pPr>
          </w:p>
        </w:tc>
      </w:tr>
      <w:tr w:rsidR="000E1ED8" w14:paraId="5A2AEBB1" w14:textId="77777777" w:rsidTr="000E1ED8">
        <w:tc>
          <w:tcPr>
            <w:tcW w:w="3261" w:type="dxa"/>
          </w:tcPr>
          <w:p w14:paraId="2D66F9FF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62916EEC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005931EC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78DCEA92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4E1FD9F4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36F931B2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10F43B28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048E1792" w14:textId="77777777" w:rsidR="00151B02" w:rsidRDefault="00151B02" w:rsidP="000E1ED8">
            <w:pPr>
              <w:pStyle w:val="NETZText"/>
            </w:pPr>
          </w:p>
        </w:tc>
      </w:tr>
      <w:tr w:rsidR="000E1ED8" w14:paraId="6030CBD4" w14:textId="77777777" w:rsidTr="000E1ED8">
        <w:tc>
          <w:tcPr>
            <w:tcW w:w="3261" w:type="dxa"/>
          </w:tcPr>
          <w:p w14:paraId="3BA0D339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23D3F718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15BB0ED7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44350DA5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42594DFB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77116441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71401C27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4384FED3" w14:textId="77777777" w:rsidR="00151B02" w:rsidRDefault="00151B02" w:rsidP="000E1ED8">
            <w:pPr>
              <w:pStyle w:val="NETZText"/>
            </w:pPr>
          </w:p>
        </w:tc>
      </w:tr>
      <w:tr w:rsidR="000E1ED8" w14:paraId="1A6043D9" w14:textId="77777777" w:rsidTr="000E1ED8">
        <w:tc>
          <w:tcPr>
            <w:tcW w:w="3261" w:type="dxa"/>
          </w:tcPr>
          <w:p w14:paraId="4B08626D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1BB4C458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00DD2828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3F5A453F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051F5D01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1F3FA983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6856B844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61E7F2F3" w14:textId="77777777" w:rsidR="00151B02" w:rsidRDefault="00151B02" w:rsidP="000E1ED8">
            <w:pPr>
              <w:pStyle w:val="NETZText"/>
            </w:pPr>
          </w:p>
        </w:tc>
      </w:tr>
      <w:tr w:rsidR="000E1ED8" w14:paraId="0188B944" w14:textId="77777777" w:rsidTr="000E1ED8">
        <w:tc>
          <w:tcPr>
            <w:tcW w:w="3261" w:type="dxa"/>
          </w:tcPr>
          <w:p w14:paraId="7A17A110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778ADCB8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25426D11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005EE026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52C9C368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215A5011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20BE5187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404A681B" w14:textId="77777777" w:rsidR="00151B02" w:rsidRDefault="00151B02" w:rsidP="000E1ED8">
            <w:pPr>
              <w:pStyle w:val="NETZText"/>
            </w:pPr>
          </w:p>
        </w:tc>
      </w:tr>
      <w:tr w:rsidR="000E1ED8" w14:paraId="032C30C6" w14:textId="77777777" w:rsidTr="000E1ED8">
        <w:tc>
          <w:tcPr>
            <w:tcW w:w="3261" w:type="dxa"/>
          </w:tcPr>
          <w:p w14:paraId="753816EE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03D48F45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0C88EAD0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7BA4EF7F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0184D559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5FF974B2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7FFEC7CC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6C43E16E" w14:textId="77777777" w:rsidR="00151B02" w:rsidRDefault="00151B02" w:rsidP="000E1ED8">
            <w:pPr>
              <w:pStyle w:val="NETZText"/>
            </w:pPr>
          </w:p>
        </w:tc>
      </w:tr>
      <w:tr w:rsidR="000E1ED8" w14:paraId="2D0B0E28" w14:textId="77777777" w:rsidTr="000E1ED8">
        <w:tc>
          <w:tcPr>
            <w:tcW w:w="3261" w:type="dxa"/>
          </w:tcPr>
          <w:p w14:paraId="5157E07D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334BFCF8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0534939C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4D0F6F29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6428472B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783F1D33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285032E7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27BD87AF" w14:textId="77777777" w:rsidR="00151B02" w:rsidRDefault="00151B02" w:rsidP="000E1ED8">
            <w:pPr>
              <w:pStyle w:val="NETZText"/>
            </w:pPr>
          </w:p>
        </w:tc>
      </w:tr>
      <w:tr w:rsidR="000E1ED8" w14:paraId="1958CB46" w14:textId="77777777" w:rsidTr="000E1ED8">
        <w:tc>
          <w:tcPr>
            <w:tcW w:w="3261" w:type="dxa"/>
          </w:tcPr>
          <w:p w14:paraId="1C2AD63F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3269EDD4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24D5A7AC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338E3A2A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725A3E70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0B1A3F15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08F2CDCB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65CD8AF5" w14:textId="77777777" w:rsidR="00151B02" w:rsidRDefault="00151B02" w:rsidP="000E1ED8">
            <w:pPr>
              <w:pStyle w:val="NETZText"/>
            </w:pPr>
          </w:p>
        </w:tc>
      </w:tr>
      <w:tr w:rsidR="000E1ED8" w14:paraId="3873D0EA" w14:textId="77777777" w:rsidTr="000E1ED8">
        <w:tc>
          <w:tcPr>
            <w:tcW w:w="3261" w:type="dxa"/>
          </w:tcPr>
          <w:p w14:paraId="7E7AEFFA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4D5548D3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5BD79BFF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79885B34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7F1FC45C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00BD01F9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6E016D5E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47CDAD07" w14:textId="77777777" w:rsidR="00151B02" w:rsidRDefault="00151B02" w:rsidP="000E1ED8">
            <w:pPr>
              <w:pStyle w:val="NETZText"/>
            </w:pPr>
          </w:p>
        </w:tc>
      </w:tr>
      <w:tr w:rsidR="000E1ED8" w14:paraId="53E3DEC6" w14:textId="77777777" w:rsidTr="000E1ED8">
        <w:tc>
          <w:tcPr>
            <w:tcW w:w="3261" w:type="dxa"/>
          </w:tcPr>
          <w:p w14:paraId="4E228603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1D7BF53D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377BD7F6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2518D80D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452542D7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4181FCF6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32D22E74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444CDDC0" w14:textId="77777777" w:rsidR="00151B02" w:rsidRDefault="00151B02" w:rsidP="000E1ED8">
            <w:pPr>
              <w:pStyle w:val="NETZText"/>
            </w:pPr>
          </w:p>
        </w:tc>
      </w:tr>
      <w:tr w:rsidR="000E1ED8" w14:paraId="2F103C55" w14:textId="77777777" w:rsidTr="000E1ED8">
        <w:tc>
          <w:tcPr>
            <w:tcW w:w="3261" w:type="dxa"/>
          </w:tcPr>
          <w:p w14:paraId="67E62B78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041E76C2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1FBEB3FD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720BBDA2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4776F00E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38E41AD5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21E63DBD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18DB45C4" w14:textId="77777777" w:rsidR="00151B02" w:rsidRDefault="00151B02" w:rsidP="000E1ED8">
            <w:pPr>
              <w:pStyle w:val="NETZText"/>
            </w:pPr>
          </w:p>
        </w:tc>
      </w:tr>
      <w:tr w:rsidR="000E1ED8" w14:paraId="25091BF5" w14:textId="77777777" w:rsidTr="000E1ED8">
        <w:tc>
          <w:tcPr>
            <w:tcW w:w="3261" w:type="dxa"/>
          </w:tcPr>
          <w:p w14:paraId="1CE75156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71281C84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2ADAF0B6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2C513A3B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4333A12E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2EBB40F2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60B75895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74CE2FB5" w14:textId="77777777" w:rsidR="00151B02" w:rsidRDefault="00151B02" w:rsidP="000E1ED8">
            <w:pPr>
              <w:pStyle w:val="NETZText"/>
            </w:pPr>
          </w:p>
        </w:tc>
      </w:tr>
      <w:tr w:rsidR="000E1ED8" w14:paraId="20213299" w14:textId="77777777" w:rsidTr="000E1ED8">
        <w:tc>
          <w:tcPr>
            <w:tcW w:w="3261" w:type="dxa"/>
          </w:tcPr>
          <w:p w14:paraId="69823A60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440673CE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46957423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6E95356F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6D2FD18B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5E86A2D4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6E21770E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14E13E56" w14:textId="77777777" w:rsidR="00151B02" w:rsidRDefault="00151B02" w:rsidP="000E1ED8">
            <w:pPr>
              <w:pStyle w:val="NETZText"/>
            </w:pPr>
          </w:p>
        </w:tc>
      </w:tr>
      <w:tr w:rsidR="000E1ED8" w14:paraId="328C75BF" w14:textId="77777777" w:rsidTr="000E1ED8">
        <w:tc>
          <w:tcPr>
            <w:tcW w:w="3261" w:type="dxa"/>
          </w:tcPr>
          <w:p w14:paraId="349EEAC1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4FA0B96A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63F60666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706070A9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3ECEFC08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25A78378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266B4DCA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7D9404E3" w14:textId="77777777" w:rsidR="00151B02" w:rsidRDefault="00151B02" w:rsidP="000E1ED8">
            <w:pPr>
              <w:pStyle w:val="NETZText"/>
            </w:pPr>
          </w:p>
        </w:tc>
      </w:tr>
      <w:tr w:rsidR="000E1ED8" w14:paraId="107A8181" w14:textId="77777777" w:rsidTr="000E1ED8">
        <w:tc>
          <w:tcPr>
            <w:tcW w:w="3261" w:type="dxa"/>
          </w:tcPr>
          <w:p w14:paraId="518DEED6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4D106866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0981F709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59EECFE9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39AB0DF6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72437AEB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21CF806F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307EEDEE" w14:textId="77777777" w:rsidR="00151B02" w:rsidRDefault="00151B02" w:rsidP="000E1ED8">
            <w:pPr>
              <w:pStyle w:val="NETZText"/>
            </w:pPr>
          </w:p>
        </w:tc>
      </w:tr>
      <w:tr w:rsidR="000E1ED8" w14:paraId="70E886E5" w14:textId="77777777" w:rsidTr="000E1ED8">
        <w:tc>
          <w:tcPr>
            <w:tcW w:w="3261" w:type="dxa"/>
          </w:tcPr>
          <w:p w14:paraId="46C6F4A0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59A371E5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6E553AE0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56C097AA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35872B00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1D897B77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3E523D40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7404A2DA" w14:textId="77777777" w:rsidR="00151B02" w:rsidRDefault="00151B02" w:rsidP="000E1ED8">
            <w:pPr>
              <w:pStyle w:val="NETZText"/>
            </w:pPr>
          </w:p>
        </w:tc>
      </w:tr>
      <w:tr w:rsidR="000E1ED8" w14:paraId="0D5693B7" w14:textId="77777777" w:rsidTr="000E1ED8">
        <w:tc>
          <w:tcPr>
            <w:tcW w:w="3261" w:type="dxa"/>
          </w:tcPr>
          <w:p w14:paraId="238BE938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497EBDB8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1E411469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41B8CE72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69D4BE22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218F0C93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07E21E4D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08B11A9C" w14:textId="77777777" w:rsidR="00151B02" w:rsidRDefault="00151B02" w:rsidP="000E1ED8">
            <w:pPr>
              <w:pStyle w:val="NETZText"/>
            </w:pPr>
          </w:p>
        </w:tc>
      </w:tr>
      <w:tr w:rsidR="000E1ED8" w14:paraId="09F43A31" w14:textId="77777777" w:rsidTr="000E1ED8">
        <w:tc>
          <w:tcPr>
            <w:tcW w:w="3261" w:type="dxa"/>
          </w:tcPr>
          <w:p w14:paraId="4D6D7A11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7BF0CCEB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5FF23F0B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6B696395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451E3C1F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33F547CE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63D07BCE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502A8319" w14:textId="77777777" w:rsidR="00151B02" w:rsidRDefault="00151B02" w:rsidP="000E1ED8">
            <w:pPr>
              <w:pStyle w:val="NETZText"/>
            </w:pPr>
          </w:p>
        </w:tc>
      </w:tr>
      <w:tr w:rsidR="000E1ED8" w14:paraId="3B739491" w14:textId="77777777" w:rsidTr="000E1ED8">
        <w:tc>
          <w:tcPr>
            <w:tcW w:w="3261" w:type="dxa"/>
          </w:tcPr>
          <w:p w14:paraId="796910AF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4EB21431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20BD7724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1F9063AA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014C4475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65EAEBDB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006728F9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109B936E" w14:textId="77777777" w:rsidR="00151B02" w:rsidRDefault="00151B02" w:rsidP="000E1ED8">
            <w:pPr>
              <w:pStyle w:val="NETZText"/>
            </w:pPr>
          </w:p>
        </w:tc>
      </w:tr>
      <w:tr w:rsidR="000E1ED8" w14:paraId="0A2BFCDA" w14:textId="77777777" w:rsidTr="000E1ED8">
        <w:tc>
          <w:tcPr>
            <w:tcW w:w="3261" w:type="dxa"/>
          </w:tcPr>
          <w:p w14:paraId="5C1749F5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047D32C5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52115F38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7F7ED543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3FC85716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03C1C8A1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3C3A6F9A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28D839BE" w14:textId="77777777" w:rsidR="00151B02" w:rsidRDefault="00151B02" w:rsidP="000E1ED8">
            <w:pPr>
              <w:pStyle w:val="NETZText"/>
            </w:pPr>
          </w:p>
        </w:tc>
      </w:tr>
      <w:tr w:rsidR="000E1ED8" w14:paraId="29C63126" w14:textId="77777777" w:rsidTr="000E1ED8">
        <w:tc>
          <w:tcPr>
            <w:tcW w:w="3261" w:type="dxa"/>
          </w:tcPr>
          <w:p w14:paraId="548FEDF8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30A91478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6182FD1C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7934F9E1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00631D5C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756A0632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7F7C99B5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6A21B268" w14:textId="77777777" w:rsidR="00151B02" w:rsidRDefault="00151B02" w:rsidP="000E1ED8">
            <w:pPr>
              <w:pStyle w:val="NETZText"/>
            </w:pPr>
          </w:p>
        </w:tc>
      </w:tr>
      <w:tr w:rsidR="000E1ED8" w14:paraId="66BD0C97" w14:textId="77777777" w:rsidTr="000E1ED8">
        <w:tc>
          <w:tcPr>
            <w:tcW w:w="3261" w:type="dxa"/>
          </w:tcPr>
          <w:p w14:paraId="335851D4" w14:textId="77777777" w:rsidR="00151B02" w:rsidRDefault="00151B02" w:rsidP="000E1ED8">
            <w:pPr>
              <w:pStyle w:val="NETZText"/>
            </w:pPr>
          </w:p>
        </w:tc>
        <w:tc>
          <w:tcPr>
            <w:tcW w:w="1842" w:type="dxa"/>
          </w:tcPr>
          <w:p w14:paraId="5E47EF61" w14:textId="77777777" w:rsidR="00151B02" w:rsidRDefault="00151B02" w:rsidP="000E1ED8">
            <w:pPr>
              <w:pStyle w:val="NETZText"/>
            </w:pPr>
          </w:p>
        </w:tc>
        <w:tc>
          <w:tcPr>
            <w:tcW w:w="2268" w:type="dxa"/>
          </w:tcPr>
          <w:p w14:paraId="08B75361" w14:textId="77777777" w:rsidR="00151B02" w:rsidRDefault="00151B02" w:rsidP="000E1ED8">
            <w:pPr>
              <w:pStyle w:val="NETZText"/>
            </w:pPr>
          </w:p>
        </w:tc>
        <w:tc>
          <w:tcPr>
            <w:tcW w:w="1418" w:type="dxa"/>
          </w:tcPr>
          <w:p w14:paraId="7C065C5E" w14:textId="77777777" w:rsidR="00151B02" w:rsidRDefault="00151B02" w:rsidP="000E1ED8">
            <w:pPr>
              <w:pStyle w:val="NETZText"/>
            </w:pPr>
          </w:p>
        </w:tc>
        <w:tc>
          <w:tcPr>
            <w:tcW w:w="1134" w:type="dxa"/>
          </w:tcPr>
          <w:p w14:paraId="1B1281D4" w14:textId="77777777" w:rsidR="00151B02" w:rsidRDefault="00151B02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300B6946" w14:textId="77777777" w:rsidR="00151B02" w:rsidRDefault="00151B02" w:rsidP="000E1ED8">
            <w:pPr>
              <w:pStyle w:val="NETZText"/>
            </w:pPr>
          </w:p>
        </w:tc>
        <w:tc>
          <w:tcPr>
            <w:tcW w:w="1548" w:type="dxa"/>
          </w:tcPr>
          <w:p w14:paraId="40D2724E" w14:textId="77777777" w:rsidR="00151B02" w:rsidRDefault="00151B02" w:rsidP="000E1ED8">
            <w:pPr>
              <w:pStyle w:val="NETZText"/>
            </w:pPr>
          </w:p>
        </w:tc>
        <w:tc>
          <w:tcPr>
            <w:tcW w:w="2096" w:type="dxa"/>
          </w:tcPr>
          <w:p w14:paraId="6477E5F0" w14:textId="77777777" w:rsidR="00151B02" w:rsidRDefault="00151B02" w:rsidP="000E1ED8">
            <w:pPr>
              <w:pStyle w:val="NETZText"/>
            </w:pPr>
          </w:p>
        </w:tc>
      </w:tr>
    </w:tbl>
    <w:p w14:paraId="7D98E5FA" w14:textId="77777777" w:rsidR="00151B02" w:rsidRPr="00203BC0" w:rsidRDefault="00151B02" w:rsidP="000E1ED8">
      <w:pPr>
        <w:pStyle w:val="NETZText"/>
      </w:pPr>
    </w:p>
    <w:p w14:paraId="6DBBA1F3" w14:textId="77777777" w:rsidR="00337267" w:rsidRPr="007B1F9D" w:rsidRDefault="00337267" w:rsidP="00C46F70">
      <w:pPr>
        <w:pStyle w:val="NETZgroeLeerzeile"/>
      </w:pPr>
    </w:p>
    <w:sectPr w:rsidR="00337267" w:rsidRPr="007B1F9D" w:rsidSect="00881D0E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 w:code="9"/>
      <w:pgMar w:top="1134" w:right="1134" w:bottom="1134" w:left="1134" w:header="709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DC58" w14:textId="77777777" w:rsidR="00881D0E" w:rsidRDefault="00881D0E" w:rsidP="00BA52B3">
      <w:pPr>
        <w:spacing w:after="0" w:line="240" w:lineRule="auto"/>
      </w:pPr>
      <w:r>
        <w:separator/>
      </w:r>
    </w:p>
    <w:p w14:paraId="46B9E493" w14:textId="77777777" w:rsidR="00881D0E" w:rsidRDefault="00881D0E"/>
  </w:endnote>
  <w:endnote w:type="continuationSeparator" w:id="0">
    <w:p w14:paraId="057E3C8D" w14:textId="77777777" w:rsidR="00881D0E" w:rsidRDefault="00881D0E" w:rsidP="00BA52B3">
      <w:pPr>
        <w:spacing w:after="0" w:line="240" w:lineRule="auto"/>
      </w:pPr>
      <w:r>
        <w:continuationSeparator/>
      </w:r>
    </w:p>
    <w:p w14:paraId="56E5B201" w14:textId="77777777" w:rsidR="00881D0E" w:rsidRDefault="00881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12"/>
      <w:gridCol w:w="3207"/>
      <w:gridCol w:w="6"/>
      <w:gridCol w:w="3213"/>
    </w:tblGrid>
    <w:tr w:rsidR="00666776" w14:paraId="4D1FB2F1" w14:textId="77777777" w:rsidTr="00B768F8">
      <w:tc>
        <w:tcPr>
          <w:tcW w:w="3212" w:type="dxa"/>
        </w:tcPr>
        <w:p w14:paraId="248E417F" w14:textId="77777777" w:rsidR="00666776" w:rsidRDefault="00666776" w:rsidP="00666776">
          <w:pPr>
            <w:pStyle w:val="enviaNETZLeerzeile"/>
          </w:pPr>
        </w:p>
      </w:tc>
      <w:tc>
        <w:tcPr>
          <w:tcW w:w="3207" w:type="dxa"/>
        </w:tcPr>
        <w:p w14:paraId="0073758A" w14:textId="77777777" w:rsidR="00666776" w:rsidRDefault="00666776" w:rsidP="00666776">
          <w:pPr>
            <w:pStyle w:val="enviaNETZLeerzeile"/>
          </w:pPr>
        </w:p>
      </w:tc>
      <w:tc>
        <w:tcPr>
          <w:tcW w:w="3219" w:type="dxa"/>
          <w:gridSpan w:val="2"/>
        </w:tcPr>
        <w:p w14:paraId="6870DEC9" w14:textId="77777777" w:rsidR="00666776" w:rsidRDefault="00666776" w:rsidP="00666776">
          <w:pPr>
            <w:pStyle w:val="enviaNETZLeerzeile"/>
          </w:pPr>
        </w:p>
      </w:tc>
    </w:tr>
    <w:tr w:rsidR="00666776" w:rsidRPr="0084075A" w14:paraId="228CEA39" w14:textId="77777777" w:rsidTr="00B768F8">
      <w:tc>
        <w:tcPr>
          <w:tcW w:w="3212" w:type="dxa"/>
          <w:tcMar>
            <w:left w:w="0" w:type="dxa"/>
            <w:right w:w="0" w:type="dxa"/>
          </w:tcMar>
        </w:tcPr>
        <w:p w14:paraId="54209866" w14:textId="77777777" w:rsidR="00666776" w:rsidRPr="00DA7952" w:rsidRDefault="00666776" w:rsidP="00666776">
          <w:pPr>
            <w:pStyle w:val="NETZAdresse"/>
          </w:pPr>
        </w:p>
      </w:tc>
      <w:tc>
        <w:tcPr>
          <w:tcW w:w="3213" w:type="dxa"/>
          <w:gridSpan w:val="2"/>
          <w:tcMar>
            <w:left w:w="68" w:type="dxa"/>
            <w:right w:w="0" w:type="dxa"/>
          </w:tcMar>
        </w:tcPr>
        <w:p w14:paraId="01835A86" w14:textId="77777777" w:rsidR="00666776" w:rsidRPr="00DA7952" w:rsidRDefault="00666776" w:rsidP="00666776">
          <w:pPr>
            <w:pStyle w:val="NETZAdresse"/>
            <w:rPr>
              <w:rFonts w:cs="Calibri Light"/>
              <w:bCs/>
            </w:rPr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213" w:type="dxa"/>
          <w:tcMar>
            <w:left w:w="0" w:type="dxa"/>
            <w:right w:w="0" w:type="dxa"/>
          </w:tcMar>
        </w:tcPr>
        <w:p w14:paraId="27347583" w14:textId="77777777" w:rsidR="00666776" w:rsidRPr="0084075A" w:rsidRDefault="00666776" w:rsidP="00666776">
          <w:pPr>
            <w:pStyle w:val="NETZFuzeileFirmierung"/>
          </w:pPr>
        </w:p>
      </w:tc>
    </w:tr>
  </w:tbl>
  <w:p w14:paraId="13026490" w14:textId="77777777" w:rsidR="00666776" w:rsidRDefault="00666776" w:rsidP="00666776">
    <w:pPr>
      <w:pStyle w:val="NETZgroeLeer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2835"/>
    </w:tblGrid>
    <w:tr w:rsidR="00AA2757" w14:paraId="3198FC8A" w14:textId="77777777" w:rsidTr="00923CC8">
      <w:tc>
        <w:tcPr>
          <w:tcW w:w="3969" w:type="dxa"/>
        </w:tcPr>
        <w:p w14:paraId="5C9676B1" w14:textId="77777777" w:rsidR="00AA2757" w:rsidRDefault="00AA2757" w:rsidP="00087CA4">
          <w:pPr>
            <w:pStyle w:val="enviaNETZLeerzeile"/>
          </w:pPr>
        </w:p>
      </w:tc>
      <w:tc>
        <w:tcPr>
          <w:tcW w:w="2835" w:type="dxa"/>
        </w:tcPr>
        <w:p w14:paraId="13544F00" w14:textId="77777777" w:rsidR="00AA2757" w:rsidRDefault="00AA2757" w:rsidP="00087CA4">
          <w:pPr>
            <w:pStyle w:val="enviaNETZLeerzeile"/>
          </w:pPr>
        </w:p>
      </w:tc>
      <w:tc>
        <w:tcPr>
          <w:tcW w:w="2835" w:type="dxa"/>
        </w:tcPr>
        <w:p w14:paraId="24677FA7" w14:textId="77777777" w:rsidR="00AA2757" w:rsidRDefault="00AA2757" w:rsidP="00087CA4">
          <w:pPr>
            <w:pStyle w:val="enviaNETZLeerzeile"/>
          </w:pPr>
        </w:p>
      </w:tc>
    </w:tr>
    <w:tr w:rsidR="00923CC8" w:rsidRPr="0084075A" w14:paraId="5215E490" w14:textId="77777777" w:rsidTr="00EC36D5"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551D0FED" w14:textId="77777777" w:rsidR="005B53D7" w:rsidRDefault="005B53D7" w:rsidP="005B53D7">
          <w:pPr>
            <w:pStyle w:val="NETZgroeLeerzeile"/>
          </w:pPr>
        </w:p>
        <w:p w14:paraId="56F8D01D" w14:textId="77777777" w:rsidR="005B53D7" w:rsidRDefault="0010415C" w:rsidP="005B53D7">
          <w:pPr>
            <w:pStyle w:val="NETZFuzeileDokumenteninfoFett"/>
          </w:pPr>
          <w:r>
            <w:fldChar w:fldCharType="begin"/>
          </w:r>
          <w:r>
            <w:instrText xml:space="preserve"> REF Var_Name </w:instrText>
          </w:r>
          <w:r>
            <w:fldChar w:fldCharType="separate"/>
          </w:r>
          <w:r w:rsidR="00151B02">
            <w:t>EVIP GmbH</w:t>
          </w:r>
          <w:r>
            <w:fldChar w:fldCharType="end"/>
          </w:r>
        </w:p>
        <w:p w14:paraId="2254BA49" w14:textId="77777777" w:rsidR="005B53D7" w:rsidRDefault="005B53D7" w:rsidP="005B53D7">
          <w:pPr>
            <w:pStyle w:val="NETZFuzeileDokumenteninfoFett"/>
          </w:pPr>
          <w:r>
            <w:t>Postanschrift:</w:t>
          </w:r>
        </w:p>
        <w:p w14:paraId="277B3C84" w14:textId="77777777" w:rsidR="005B53D7" w:rsidRDefault="0010415C" w:rsidP="005B53D7">
          <w:pPr>
            <w:pStyle w:val="NETZFuzeileDokumenteninfo"/>
          </w:pPr>
          <w:r>
            <w:fldChar w:fldCharType="begin"/>
          </w:r>
          <w:r>
            <w:instrText xml:space="preserve"> REF Var_Postfach </w:instrText>
          </w:r>
          <w:r>
            <w:fldChar w:fldCharType="separate"/>
          </w:r>
          <w:r w:rsidR="00151B02">
            <w:t>PF 20 09 53</w:t>
          </w:r>
          <w:r>
            <w:fldChar w:fldCharType="end"/>
          </w:r>
          <w:r w:rsidR="005B53D7">
            <w:t xml:space="preserve">, </w:t>
          </w:r>
          <w:r>
            <w:fldChar w:fldCharType="begin"/>
          </w:r>
          <w:r>
            <w:instrText xml:space="preserve"> REF Var_PostanschriftOrt </w:instrText>
          </w:r>
          <w:r>
            <w:fldChar w:fldCharType="separate"/>
          </w:r>
          <w:r w:rsidR="00151B02">
            <w:t>06010 Halle (Saale)</w:t>
          </w:r>
          <w:r>
            <w:fldChar w:fldCharType="end"/>
          </w:r>
        </w:p>
        <w:p w14:paraId="3DCD5E0F" w14:textId="77777777" w:rsidR="005B53D7" w:rsidRDefault="005B53D7" w:rsidP="005B53D7">
          <w:pPr>
            <w:pStyle w:val="NETZFuzeileDokumenteninfoFett"/>
          </w:pPr>
          <w:r>
            <w:t>Geschäftsanschrift:</w:t>
          </w:r>
        </w:p>
        <w:p w14:paraId="0A9E3194" w14:textId="77777777" w:rsidR="00923CC8" w:rsidRDefault="0010415C" w:rsidP="005B53D7">
          <w:pPr>
            <w:pStyle w:val="NETZFuzeileDokumenteninfo"/>
          </w:pPr>
          <w:r>
            <w:fldChar w:fldCharType="begin"/>
          </w:r>
          <w:r>
            <w:instrText xml:space="preserve"> REF Var_GeschäftsanschriftStraßeNr </w:instrText>
          </w:r>
          <w:r>
            <w:fldChar w:fldCharType="separate"/>
          </w:r>
          <w:r w:rsidR="00151B02">
            <w:t>Niels-Bohr-Straße 2</w:t>
          </w:r>
          <w:r>
            <w:fldChar w:fldCharType="end"/>
          </w:r>
          <w:r w:rsidR="005B53D7">
            <w:t xml:space="preserve">, </w:t>
          </w:r>
          <w:r>
            <w:fldChar w:fldCharType="begin"/>
          </w:r>
          <w:r>
            <w:instrText xml:space="preserve"> REF Var_GeschäftsanschriftPLZOrt </w:instrText>
          </w:r>
          <w:r>
            <w:fldChar w:fldCharType="separate"/>
          </w:r>
          <w:r w:rsidR="00151B02">
            <w:t>06749 Bitterfeld-Wolfen</w:t>
          </w:r>
          <w:r>
            <w:fldChar w:fldCharType="end"/>
          </w:r>
        </w:p>
      </w:tc>
      <w:tc>
        <w:tcPr>
          <w:tcW w:w="2835" w:type="dxa"/>
          <w:tcMar>
            <w:left w:w="68" w:type="dxa"/>
            <w:right w:w="0" w:type="dxa"/>
          </w:tcMar>
          <w:vAlign w:val="bottom"/>
        </w:tcPr>
        <w:p w14:paraId="71E0C338" w14:textId="77777777" w:rsidR="00EC36D5" w:rsidRDefault="00EC36D5" w:rsidP="00EC36D5">
          <w:pPr>
            <w:pStyle w:val="NETZgroeLeerzeile"/>
          </w:pPr>
        </w:p>
        <w:p w14:paraId="56AE2DFC" w14:textId="77777777" w:rsidR="00923CC8" w:rsidRDefault="00CE099F" w:rsidP="00EC36D5">
          <w:pPr>
            <w:pStyle w:val="NETZFuzeileDokumenteninfo"/>
          </w:pPr>
          <w:r>
            <w:fldChar w:fldCharType="begin"/>
          </w:r>
          <w:r>
            <w:instrText xml:space="preserve"> DOCVARIABLE Name </w:instrText>
          </w:r>
          <w:r>
            <w:fldChar w:fldCharType="separate"/>
          </w:r>
          <w:proofErr w:type="spellStart"/>
          <w:r w:rsidR="00151B02">
            <w:t>BE_vor</w:t>
          </w:r>
          <w:r>
            <w:fldChar w:fldCharType="end"/>
          </w:r>
          <w:r w:rsidR="00EC36D5">
            <w:t>_</w:t>
          </w:r>
          <w:r>
            <w:fldChar w:fldCharType="begin"/>
          </w:r>
          <w:r>
            <w:instrText xml:space="preserve"> DOCVARIABLE Gesellschaften_VS </w:instrText>
          </w:r>
          <w:r>
            <w:fldChar w:fldCharType="separate"/>
          </w:r>
          <w:r w:rsidR="00151B02">
            <w:t>EVIP</w:t>
          </w:r>
          <w:proofErr w:type="spellEnd"/>
          <w:r w:rsidR="00151B02">
            <w:t xml:space="preserve"> GmbH</w:t>
          </w:r>
          <w:r>
            <w:fldChar w:fldCharType="end"/>
          </w:r>
          <w:r w:rsidR="00EC36D5">
            <w:t>_</w:t>
          </w:r>
          <w:r w:rsidR="0010415C">
            <w:fldChar w:fldCharType="begin"/>
          </w:r>
          <w:r w:rsidR="0010415C">
            <w:instrText xml:space="preserve"> DOCVARIABLE "Gültigkeit_von" </w:instrText>
          </w:r>
          <w:r w:rsidR="0010415C">
            <w:fldChar w:fldCharType="separate"/>
          </w:r>
          <w:r w:rsidR="00151B02">
            <w:t>2021-03</w:t>
          </w:r>
          <w:r w:rsidR="0010415C">
            <w:fldChar w:fldCharType="end"/>
          </w:r>
        </w:p>
      </w:tc>
      <w:tc>
        <w:tcPr>
          <w:tcW w:w="2835" w:type="dxa"/>
        </w:tcPr>
        <w:p w14:paraId="7326F316" w14:textId="77777777" w:rsidR="00923CC8" w:rsidRDefault="00923CC8" w:rsidP="00923CC8">
          <w:pPr>
            <w:pStyle w:val="NETZgroeLeerzeile"/>
          </w:pPr>
        </w:p>
        <w:p w14:paraId="38488B54" w14:textId="77777777" w:rsidR="00923CC8" w:rsidRDefault="008905BE" w:rsidP="00923CC8">
          <w:pPr>
            <w:pStyle w:val="NETZFuzeileFirmierung"/>
          </w:pPr>
          <w:r>
            <w:pict w14:anchorId="75E3F3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3" o:spid="_x0000_i1026" type="#_x0000_t75" style="width:70.5pt;height:34pt">
                <v:imagedata r:id="rId1" o:title=""/>
              </v:shape>
            </w:pict>
          </w:r>
        </w:p>
      </w:tc>
    </w:tr>
    <w:tr w:rsidR="00AA2757" w:rsidRPr="0084075A" w14:paraId="5DF12FDB" w14:textId="77777777" w:rsidTr="00923CC8">
      <w:tc>
        <w:tcPr>
          <w:tcW w:w="3969" w:type="dxa"/>
          <w:tcMar>
            <w:left w:w="0" w:type="dxa"/>
            <w:right w:w="0" w:type="dxa"/>
          </w:tcMar>
        </w:tcPr>
        <w:p w14:paraId="2CEE5A5B" w14:textId="77777777" w:rsidR="00AA2757" w:rsidRPr="00DA7952" w:rsidRDefault="00AA2757" w:rsidP="00087CA4">
          <w:pPr>
            <w:pStyle w:val="NETZFuzeileDokumenteninfo"/>
          </w:pPr>
        </w:p>
      </w:tc>
      <w:tc>
        <w:tcPr>
          <w:tcW w:w="2835" w:type="dxa"/>
          <w:tcMar>
            <w:left w:w="68" w:type="dxa"/>
            <w:right w:w="0" w:type="dxa"/>
          </w:tcMar>
        </w:tcPr>
        <w:p w14:paraId="4F0D1A11" w14:textId="77777777" w:rsidR="00AA2757" w:rsidRPr="00DA7952" w:rsidRDefault="00923CC8" w:rsidP="00923CC8">
          <w:pPr>
            <w:pStyle w:val="NETZFuzeileDokumenteninfo"/>
            <w:tabs>
              <w:tab w:val="left" w:pos="503"/>
            </w:tabs>
            <w:rPr>
              <w:bCs/>
            </w:rPr>
          </w:pPr>
          <w:r>
            <w:tab/>
          </w:r>
          <w:r w:rsidR="00AA2757">
            <w:t xml:space="preserve">Seite </w:t>
          </w:r>
          <w:r w:rsidR="00AA2757">
            <w:fldChar w:fldCharType="begin"/>
          </w:r>
          <w:r w:rsidR="00AA2757">
            <w:instrText xml:space="preserve"> PAGE </w:instrText>
          </w:r>
          <w:r w:rsidR="00AA2757">
            <w:fldChar w:fldCharType="separate"/>
          </w:r>
          <w:r w:rsidR="00AA2757">
            <w:t>1</w:t>
          </w:r>
          <w:r w:rsidR="00AA2757">
            <w:fldChar w:fldCharType="end"/>
          </w:r>
          <w:r w:rsidR="00AA2757">
            <w:t xml:space="preserve"> von </w:t>
          </w:r>
          <w:r w:rsidR="00881D0E">
            <w:fldChar w:fldCharType="begin"/>
          </w:r>
          <w:r w:rsidR="00881D0E">
            <w:instrText xml:space="preserve"> NUMPAGES  </w:instrText>
          </w:r>
          <w:r w:rsidR="00881D0E">
            <w:fldChar w:fldCharType="separate"/>
          </w:r>
          <w:r w:rsidR="00AA2757">
            <w:t>1</w:t>
          </w:r>
          <w:r w:rsidR="00881D0E">
            <w:fldChar w:fldCharType="end"/>
          </w:r>
        </w:p>
      </w:tc>
      <w:tc>
        <w:tcPr>
          <w:tcW w:w="2835" w:type="dxa"/>
        </w:tcPr>
        <w:p w14:paraId="44ADE32E" w14:textId="77777777" w:rsidR="00AA2757" w:rsidRDefault="00AA2757" w:rsidP="00087CA4">
          <w:pPr>
            <w:pStyle w:val="NETZFuzeileSeitennummern"/>
          </w:pPr>
        </w:p>
      </w:tc>
    </w:tr>
  </w:tbl>
  <w:p w14:paraId="08C5BDBA" w14:textId="77777777" w:rsidR="00087CA4" w:rsidRPr="00087CA4" w:rsidRDefault="00087CA4" w:rsidP="00087CA4">
    <w:pPr>
      <w:pStyle w:val="NETZgroeLeer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37A7" w14:textId="77777777" w:rsidR="00151B02" w:rsidRDefault="00151B0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tblBorders>
        <w:top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6000"/>
      <w:gridCol w:w="4286"/>
      <w:gridCol w:w="4286"/>
    </w:tblGrid>
    <w:tr w:rsidR="006764EC" w14:paraId="6CA3D3D6" w14:textId="77777777" w:rsidTr="006764EC">
      <w:tc>
        <w:tcPr>
          <w:tcW w:w="3969" w:type="dxa"/>
        </w:tcPr>
        <w:p w14:paraId="1CA46DDA" w14:textId="77777777" w:rsidR="006764EC" w:rsidRDefault="006764EC" w:rsidP="00087CA4">
          <w:pPr>
            <w:pStyle w:val="enviaNETZLeerzeile"/>
          </w:pPr>
        </w:p>
      </w:tc>
      <w:tc>
        <w:tcPr>
          <w:tcW w:w="2835" w:type="dxa"/>
        </w:tcPr>
        <w:p w14:paraId="6B17169D" w14:textId="77777777" w:rsidR="006764EC" w:rsidRDefault="006764EC" w:rsidP="00087CA4">
          <w:pPr>
            <w:pStyle w:val="enviaNETZLeerzeile"/>
          </w:pPr>
        </w:p>
      </w:tc>
      <w:tc>
        <w:tcPr>
          <w:tcW w:w="2835" w:type="dxa"/>
        </w:tcPr>
        <w:p w14:paraId="6FCB7DBE" w14:textId="77777777" w:rsidR="006764EC" w:rsidRDefault="006764EC" w:rsidP="00087CA4">
          <w:pPr>
            <w:pStyle w:val="enviaNETZLeerzeile"/>
          </w:pPr>
        </w:p>
      </w:tc>
    </w:tr>
    <w:tr w:rsidR="006764EC" w:rsidRPr="0084075A" w14:paraId="2C075C4D" w14:textId="77777777" w:rsidTr="006764EC"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6402B5A5" w14:textId="77777777" w:rsidR="006764EC" w:rsidRDefault="006764EC" w:rsidP="005B53D7">
          <w:pPr>
            <w:pStyle w:val="NETZgroeLeerzeile"/>
          </w:pPr>
        </w:p>
        <w:p w14:paraId="56FF735A" w14:textId="77777777" w:rsidR="006764EC" w:rsidRDefault="0010415C" w:rsidP="005B53D7">
          <w:pPr>
            <w:pStyle w:val="NETZFuzeileDokumenteninfoFett"/>
          </w:pPr>
          <w:r>
            <w:fldChar w:fldCharType="begin"/>
          </w:r>
          <w:r>
            <w:instrText xml:space="preserve"> REF Var_Name </w:instrText>
          </w:r>
          <w:r>
            <w:fldChar w:fldCharType="separate"/>
          </w:r>
          <w:r w:rsidR="00151B02">
            <w:t>EVIP GmbH</w:t>
          </w:r>
          <w:r>
            <w:fldChar w:fldCharType="end"/>
          </w:r>
        </w:p>
        <w:p w14:paraId="20F91991" w14:textId="77777777" w:rsidR="006764EC" w:rsidRDefault="006764EC" w:rsidP="005B53D7">
          <w:pPr>
            <w:pStyle w:val="NETZFuzeileDokumenteninfoFett"/>
          </w:pPr>
          <w:r>
            <w:t>Postanschrift:</w:t>
          </w:r>
        </w:p>
        <w:p w14:paraId="0F56894D" w14:textId="77777777" w:rsidR="006764EC" w:rsidRDefault="0010415C" w:rsidP="005B53D7">
          <w:pPr>
            <w:pStyle w:val="NETZFuzeileDokumenteninfo"/>
          </w:pPr>
          <w:r>
            <w:fldChar w:fldCharType="begin"/>
          </w:r>
          <w:r>
            <w:instrText xml:space="preserve"> REF Var_Postfach </w:instrText>
          </w:r>
          <w:r>
            <w:fldChar w:fldCharType="separate"/>
          </w:r>
          <w:r w:rsidR="00151B02">
            <w:t>PF 20 09 53</w:t>
          </w:r>
          <w:r>
            <w:fldChar w:fldCharType="end"/>
          </w:r>
          <w:r w:rsidR="006764EC">
            <w:t xml:space="preserve">, </w:t>
          </w:r>
          <w:r>
            <w:fldChar w:fldCharType="begin"/>
          </w:r>
          <w:r>
            <w:instrText xml:space="preserve"> REF Var_PostanschriftOrt </w:instrText>
          </w:r>
          <w:r>
            <w:fldChar w:fldCharType="separate"/>
          </w:r>
          <w:r w:rsidR="00151B02">
            <w:t>06010 Halle (Saale)</w:t>
          </w:r>
          <w:r>
            <w:fldChar w:fldCharType="end"/>
          </w:r>
        </w:p>
        <w:p w14:paraId="05DDF63D" w14:textId="77777777" w:rsidR="006764EC" w:rsidRDefault="006764EC" w:rsidP="005B53D7">
          <w:pPr>
            <w:pStyle w:val="NETZFuzeileDokumenteninfoFett"/>
          </w:pPr>
          <w:r>
            <w:t>Geschäftsanschrift:</w:t>
          </w:r>
        </w:p>
        <w:p w14:paraId="2F3C3C88" w14:textId="77777777" w:rsidR="006764EC" w:rsidRDefault="0010415C" w:rsidP="005B53D7">
          <w:pPr>
            <w:pStyle w:val="NETZFuzeileDokumenteninfo"/>
          </w:pPr>
          <w:r>
            <w:fldChar w:fldCharType="begin"/>
          </w:r>
          <w:r>
            <w:instrText xml:space="preserve"> REF Var_GeschäftsanschriftStraßeNr </w:instrText>
          </w:r>
          <w:r>
            <w:fldChar w:fldCharType="separate"/>
          </w:r>
          <w:r w:rsidR="00151B02">
            <w:t>Niels-Bohr-Straße 2</w:t>
          </w:r>
          <w:r>
            <w:fldChar w:fldCharType="end"/>
          </w:r>
          <w:r w:rsidR="006764EC">
            <w:t xml:space="preserve">, </w:t>
          </w:r>
          <w:r>
            <w:fldChar w:fldCharType="begin"/>
          </w:r>
          <w:r>
            <w:instrText xml:space="preserve"> REF Var_GeschäftsanschriftPLZOrt </w:instrText>
          </w:r>
          <w:r>
            <w:fldChar w:fldCharType="separate"/>
          </w:r>
          <w:r w:rsidR="00151B02">
            <w:t>06749 Bitterfeld-Wolfen</w:t>
          </w:r>
          <w:r>
            <w:fldChar w:fldCharType="end"/>
          </w:r>
        </w:p>
      </w:tc>
      <w:tc>
        <w:tcPr>
          <w:tcW w:w="2835" w:type="dxa"/>
          <w:tcMar>
            <w:left w:w="68" w:type="dxa"/>
            <w:right w:w="0" w:type="dxa"/>
          </w:tcMar>
          <w:vAlign w:val="bottom"/>
        </w:tcPr>
        <w:p w14:paraId="34EAF3FD" w14:textId="77777777" w:rsidR="006764EC" w:rsidRDefault="006764EC" w:rsidP="00EC36D5">
          <w:pPr>
            <w:pStyle w:val="NETZgroeLeerzeile"/>
          </w:pPr>
        </w:p>
        <w:p w14:paraId="349F0ECC" w14:textId="77777777" w:rsidR="006764EC" w:rsidRDefault="006764EC" w:rsidP="00EC36D5">
          <w:pPr>
            <w:pStyle w:val="NETZFuzeileDokumenteninfo"/>
          </w:pPr>
          <w:r>
            <w:fldChar w:fldCharType="begin"/>
          </w:r>
          <w:r>
            <w:instrText xml:space="preserve"> DOCVARIABLE Name </w:instrText>
          </w:r>
          <w:r>
            <w:fldChar w:fldCharType="separate"/>
          </w:r>
          <w:proofErr w:type="spellStart"/>
          <w:r w:rsidR="00151B02">
            <w:t>BE_vor</w:t>
          </w:r>
          <w:r>
            <w:fldChar w:fldCharType="end"/>
          </w:r>
          <w:r>
            <w:t>_</w:t>
          </w:r>
          <w:r>
            <w:fldChar w:fldCharType="begin"/>
          </w:r>
          <w:r>
            <w:instrText xml:space="preserve"> DOCVARIABLE Gesellschaften_VS </w:instrText>
          </w:r>
          <w:r>
            <w:fldChar w:fldCharType="separate"/>
          </w:r>
          <w:r w:rsidR="00151B02">
            <w:t>EVIP</w:t>
          </w:r>
          <w:proofErr w:type="spellEnd"/>
          <w:r w:rsidR="00151B02">
            <w:t xml:space="preserve"> GmbH</w:t>
          </w:r>
          <w:r>
            <w:fldChar w:fldCharType="end"/>
          </w:r>
          <w:r>
            <w:t>_</w:t>
          </w:r>
          <w:r w:rsidR="0010415C">
            <w:fldChar w:fldCharType="begin"/>
          </w:r>
          <w:r w:rsidR="0010415C">
            <w:instrText xml:space="preserve"> DOCVARIABLE "Gültigkeit_von" </w:instrText>
          </w:r>
          <w:r w:rsidR="0010415C">
            <w:fldChar w:fldCharType="separate"/>
          </w:r>
          <w:r w:rsidR="00151B02">
            <w:t>2021-03</w:t>
          </w:r>
          <w:r w:rsidR="0010415C">
            <w:fldChar w:fldCharType="end"/>
          </w:r>
        </w:p>
      </w:tc>
      <w:tc>
        <w:tcPr>
          <w:tcW w:w="2835" w:type="dxa"/>
        </w:tcPr>
        <w:p w14:paraId="55077270" w14:textId="77777777" w:rsidR="006764EC" w:rsidRDefault="006764EC" w:rsidP="00923CC8">
          <w:pPr>
            <w:pStyle w:val="NETZgroeLeerzeile"/>
          </w:pPr>
        </w:p>
        <w:p w14:paraId="19BE13B9" w14:textId="77777777" w:rsidR="006764EC" w:rsidRDefault="008905BE" w:rsidP="00923CC8">
          <w:pPr>
            <w:pStyle w:val="NETZFuzeileFirmierung"/>
          </w:pPr>
          <w:r>
            <w:pict w14:anchorId="13BB40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2" o:spid="_x0000_i1028" type="#_x0000_t75" style="width:70.5pt;height:34pt">
                <v:imagedata r:id="rId1" o:title=""/>
              </v:shape>
            </w:pict>
          </w:r>
        </w:p>
      </w:tc>
    </w:tr>
    <w:tr w:rsidR="006764EC" w:rsidRPr="0084075A" w14:paraId="349BC901" w14:textId="77777777" w:rsidTr="006764EC">
      <w:tc>
        <w:tcPr>
          <w:tcW w:w="3969" w:type="dxa"/>
          <w:tcMar>
            <w:left w:w="0" w:type="dxa"/>
            <w:right w:w="0" w:type="dxa"/>
          </w:tcMar>
        </w:tcPr>
        <w:p w14:paraId="316CC360" w14:textId="77777777" w:rsidR="006764EC" w:rsidRPr="00DA7952" w:rsidRDefault="006764EC" w:rsidP="00087CA4">
          <w:pPr>
            <w:pStyle w:val="NETZFuzeileDokumenteninfo"/>
          </w:pPr>
        </w:p>
      </w:tc>
      <w:tc>
        <w:tcPr>
          <w:tcW w:w="2835" w:type="dxa"/>
          <w:tcMar>
            <w:left w:w="68" w:type="dxa"/>
            <w:right w:w="0" w:type="dxa"/>
          </w:tcMar>
        </w:tcPr>
        <w:p w14:paraId="349005B4" w14:textId="77777777" w:rsidR="006764EC" w:rsidRPr="00DA7952" w:rsidRDefault="006764EC" w:rsidP="00923CC8">
          <w:pPr>
            <w:pStyle w:val="NETZFuzeileDokumenteninfo"/>
            <w:tabs>
              <w:tab w:val="left" w:pos="503"/>
            </w:tabs>
            <w:rPr>
              <w:bCs/>
            </w:rPr>
          </w:pPr>
          <w:r>
            <w:tab/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von </w:t>
          </w:r>
          <w:r w:rsidR="0010415C">
            <w:fldChar w:fldCharType="begin"/>
          </w:r>
          <w:r w:rsidR="0010415C">
            <w:instrText xml:space="preserve"> NUMPAGES  </w:instrText>
          </w:r>
          <w:r w:rsidR="0010415C">
            <w:fldChar w:fldCharType="separate"/>
          </w:r>
          <w:r>
            <w:t>1</w:t>
          </w:r>
          <w:r w:rsidR="0010415C">
            <w:fldChar w:fldCharType="end"/>
          </w:r>
        </w:p>
      </w:tc>
      <w:tc>
        <w:tcPr>
          <w:tcW w:w="2835" w:type="dxa"/>
        </w:tcPr>
        <w:p w14:paraId="14379D57" w14:textId="77777777" w:rsidR="006764EC" w:rsidRDefault="006764EC" w:rsidP="00087CA4">
          <w:pPr>
            <w:pStyle w:val="NETZFuzeileSeitennummern"/>
          </w:pPr>
        </w:p>
      </w:tc>
    </w:tr>
  </w:tbl>
  <w:p w14:paraId="577B0042" w14:textId="77777777" w:rsidR="006764EC" w:rsidRPr="00087CA4" w:rsidRDefault="006764EC" w:rsidP="00087CA4">
    <w:pPr>
      <w:pStyle w:val="NETZgroeLeer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2642" w14:textId="77777777" w:rsidR="00881D0E" w:rsidRDefault="00881D0E" w:rsidP="00663627">
      <w:pPr>
        <w:spacing w:after="0" w:line="240" w:lineRule="auto"/>
      </w:pPr>
      <w:r>
        <w:separator/>
      </w:r>
    </w:p>
  </w:footnote>
  <w:footnote w:type="continuationSeparator" w:id="0">
    <w:p w14:paraId="26DDCB01" w14:textId="77777777" w:rsidR="00881D0E" w:rsidRDefault="00881D0E" w:rsidP="00BA52B3">
      <w:pPr>
        <w:spacing w:after="0" w:line="240" w:lineRule="auto"/>
      </w:pPr>
      <w:r>
        <w:continuationSeparator/>
      </w:r>
    </w:p>
    <w:p w14:paraId="25C1BE15" w14:textId="77777777" w:rsidR="00881D0E" w:rsidRDefault="00881D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6D28" w14:textId="297A1C3F" w:rsidR="00151B02" w:rsidRDefault="008905BE">
    <w:pPr>
      <w:pStyle w:val="Kopfzeile"/>
    </w:pPr>
    <w:r>
      <w:rPr>
        <w:noProof/>
      </w:rPr>
      <w:pict w14:anchorId="0AD1B0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3829" o:spid="_x0000_s1030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9"/>
      <w:gridCol w:w="2410"/>
      <w:gridCol w:w="568"/>
      <w:gridCol w:w="992"/>
      <w:gridCol w:w="850"/>
      <w:gridCol w:w="2410"/>
    </w:tblGrid>
    <w:tr w:rsidR="002F4775" w14:paraId="4E9B42B2" w14:textId="77777777" w:rsidTr="002F4775">
      <w:tc>
        <w:tcPr>
          <w:tcW w:w="5387" w:type="dxa"/>
          <w:gridSpan w:val="3"/>
        </w:tcPr>
        <w:p w14:paraId="2876DC26" w14:textId="77777777" w:rsidR="002F4775" w:rsidRDefault="002F4775" w:rsidP="00087CA4">
          <w:pPr>
            <w:pStyle w:val="NETZTitel"/>
          </w:pPr>
          <w:r>
            <w:fldChar w:fldCharType="begin"/>
          </w:r>
          <w:r>
            <w:instrText xml:space="preserve"> DOCVARIABLE Titel </w:instrText>
          </w:r>
          <w:r>
            <w:fldChar w:fldCharType="separate"/>
          </w:r>
          <w:r w:rsidR="00151B02">
            <w:t>Erteilung der vorübergehenden Betriebserlaubnis</w:t>
          </w:r>
          <w:r>
            <w:fldChar w:fldCharType="end"/>
          </w:r>
        </w:p>
        <w:p w14:paraId="72E86DFA" w14:textId="77777777" w:rsidR="007B1F9D" w:rsidRDefault="007B1F9D" w:rsidP="003148B6">
          <w:pPr>
            <w:pStyle w:val="NETZUntertitel"/>
          </w:pPr>
          <w:r>
            <w:fldChar w:fldCharType="begin"/>
          </w:r>
          <w:r>
            <w:instrText xml:space="preserve"> DOCVARIABLE Untertitel </w:instrText>
          </w:r>
          <w:r>
            <w:fldChar w:fldCharType="separate"/>
          </w:r>
          <w:r w:rsidR="00151B02">
            <w:t>auf der Grundlage der Anmeldung vom &lt;Datum&gt;</w:t>
          </w:r>
          <w:r>
            <w:fldChar w:fldCharType="end"/>
          </w:r>
        </w:p>
        <w:p w14:paraId="59CFF74C" w14:textId="77777777" w:rsidR="002F4775" w:rsidRPr="002F4775" w:rsidRDefault="003148B6" w:rsidP="007B1F9D">
          <w:pPr>
            <w:pStyle w:val="NETZErluterung"/>
          </w:pPr>
          <w:r>
            <w:fldChar w:fldCharType="begin"/>
          </w:r>
          <w:r>
            <w:instrText xml:space="preserve"> DOCVARIABLE  Erläuterung </w:instrText>
          </w:r>
          <w:r>
            <w:fldChar w:fldCharType="separate"/>
          </w:r>
          <w:r w:rsidR="00151B02">
            <w:t xml:space="preserve"> </w:t>
          </w:r>
          <w:r>
            <w:fldChar w:fldCharType="end"/>
          </w:r>
        </w:p>
      </w:tc>
      <w:tc>
        <w:tcPr>
          <w:tcW w:w="992" w:type="dxa"/>
        </w:tcPr>
        <w:p w14:paraId="1A4EF29B" w14:textId="77777777" w:rsidR="002F4775" w:rsidRPr="00283346" w:rsidRDefault="002F4775" w:rsidP="00087CA4">
          <w:pPr>
            <w:pStyle w:val="NETZErluterung"/>
          </w:pPr>
        </w:p>
      </w:tc>
      <w:tc>
        <w:tcPr>
          <w:tcW w:w="3260" w:type="dxa"/>
          <w:gridSpan w:val="2"/>
          <w:hideMark/>
        </w:tcPr>
        <w:p w14:paraId="61BDEF89" w14:textId="77777777" w:rsidR="002F4775" w:rsidRPr="00283346" w:rsidRDefault="008905BE" w:rsidP="00087CA4">
          <w:pPr>
            <w:pStyle w:val="NETZLogo"/>
          </w:pPr>
          <w:r>
            <w:pict w14:anchorId="07D448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1" o:spid="_x0000_i1025" type="#_x0000_t75" style="width:118pt;height:61.5pt">
                <v:imagedata r:id="rId1" o:title=""/>
              </v:shape>
            </w:pict>
          </w:r>
        </w:p>
      </w:tc>
    </w:tr>
    <w:tr w:rsidR="002F4775" w14:paraId="6BA1CACD" w14:textId="77777777" w:rsidTr="005F0702">
      <w:tc>
        <w:tcPr>
          <w:tcW w:w="9639" w:type="dxa"/>
          <w:gridSpan w:val="6"/>
        </w:tcPr>
        <w:p w14:paraId="355A7E08" w14:textId="77777777" w:rsidR="002F4775" w:rsidRPr="002F4775" w:rsidRDefault="002310AE" w:rsidP="002F4775">
          <w:pPr>
            <w:pStyle w:val="NETZFllfelder-Fett"/>
          </w:pPr>
          <w:r>
            <w:t xml:space="preserve">Bitte senden Sie uns das Formular an </w:t>
          </w:r>
          <w:r>
            <w:fldChar w:fldCharType="begin"/>
          </w:r>
          <w:r>
            <w:instrText xml:space="preserve"> REF </w:instrText>
          </w:r>
          <w:r w:rsidR="00004836" w:rsidRPr="00004836">
            <w:instrText>Var_EMailRücksendung</w:instrText>
          </w:r>
          <w:r>
            <w:instrText xml:space="preserve"> \h </w:instrText>
          </w:r>
          <w:r>
            <w:fldChar w:fldCharType="separate"/>
          </w:r>
          <w:r w:rsidR="00151B02">
            <w:t>netz@evip.de</w:t>
          </w:r>
          <w:r>
            <w:fldChar w:fldCharType="end"/>
          </w:r>
          <w:r>
            <w:t xml:space="preserve"> zurück.</w:t>
          </w:r>
        </w:p>
      </w:tc>
    </w:tr>
    <w:tr w:rsidR="002F4775" w14:paraId="1B6A9FC0" w14:textId="77777777" w:rsidTr="002F4775">
      <w:tc>
        <w:tcPr>
          <w:tcW w:w="2409" w:type="dxa"/>
        </w:tcPr>
        <w:p w14:paraId="38EE08C5" w14:textId="77777777" w:rsidR="002F4775" w:rsidRPr="00004836" w:rsidRDefault="002F4775" w:rsidP="002F4775">
          <w:pPr>
            <w:pStyle w:val="NETZFllfelder-Fett"/>
          </w:pPr>
          <w:r w:rsidRPr="00004836">
            <w:t>Identifikationsnummer:</w:t>
          </w:r>
        </w:p>
      </w:tc>
      <w:tc>
        <w:tcPr>
          <w:tcW w:w="2410" w:type="dxa"/>
        </w:tcPr>
        <w:p w14:paraId="1ED32F6E" w14:textId="77777777" w:rsidR="002F4775" w:rsidRPr="00004836" w:rsidRDefault="002F4775" w:rsidP="002F4775">
          <w:pPr>
            <w:pStyle w:val="NETZErluterung"/>
          </w:pPr>
        </w:p>
      </w:tc>
      <w:tc>
        <w:tcPr>
          <w:tcW w:w="2410" w:type="dxa"/>
          <w:gridSpan w:val="3"/>
        </w:tcPr>
        <w:p w14:paraId="26CF5BD7" w14:textId="77777777" w:rsidR="002F4775" w:rsidRPr="00004836" w:rsidRDefault="002F4775" w:rsidP="002F4775">
          <w:pPr>
            <w:pStyle w:val="NETZFllfelder-Fett"/>
          </w:pPr>
        </w:p>
      </w:tc>
      <w:tc>
        <w:tcPr>
          <w:tcW w:w="2410" w:type="dxa"/>
          <w:vAlign w:val="center"/>
        </w:tcPr>
        <w:p w14:paraId="7C030884" w14:textId="77777777" w:rsidR="002F4775" w:rsidRPr="002F4775" w:rsidRDefault="002F4775" w:rsidP="002F4775">
          <w:pPr>
            <w:pStyle w:val="NETZErluterung"/>
          </w:pPr>
        </w:p>
      </w:tc>
    </w:tr>
    <w:tr w:rsidR="002F4775" w14:paraId="0041CE3B" w14:textId="77777777" w:rsidTr="00943F3D">
      <w:tc>
        <w:tcPr>
          <w:tcW w:w="9639" w:type="dxa"/>
          <w:gridSpan w:val="6"/>
        </w:tcPr>
        <w:p w14:paraId="647F3C86" w14:textId="77777777" w:rsidR="002F4775" w:rsidRPr="002F4775" w:rsidRDefault="007B1F9D" w:rsidP="007B1F9D">
          <w:pPr>
            <w:pStyle w:val="NETZFeldbezeichnung"/>
          </w:pPr>
          <w:r w:rsidRPr="007B1F9D">
            <w:t>Bitte geben Sie die Nummer bei einem Kontakt mit uns an.</w:t>
          </w:r>
        </w:p>
      </w:tc>
    </w:tr>
  </w:tbl>
  <w:p w14:paraId="77914FF9" w14:textId="0460E152" w:rsidR="00087CA4" w:rsidRDefault="008905BE" w:rsidP="00087CA4">
    <w:pPr>
      <w:pStyle w:val="NETZgroeLeerzeile"/>
    </w:pPr>
    <w:r>
      <w:rPr>
        <w:noProof/>
      </w:rPr>
      <w:pict w14:anchorId="5E83E1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3830" o:spid="_x0000_s1031" type="#_x0000_t136" style="position:absolute;margin-left:0;margin-top:0;width:528.45pt;height:15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  <w:p w14:paraId="1CB5F98C" w14:textId="77777777" w:rsidR="00087CA4" w:rsidRDefault="00087CA4" w:rsidP="00087CA4">
    <w:pPr>
      <w:pStyle w:val="NETZgroeLeer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9FF1" w14:textId="139CF6EE" w:rsidR="00151B02" w:rsidRDefault="008905BE">
    <w:pPr>
      <w:pStyle w:val="Kopfzeile"/>
    </w:pPr>
    <w:r>
      <w:rPr>
        <w:noProof/>
      </w:rPr>
      <w:pict w14:anchorId="7D4679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3828" o:spid="_x0000_s1029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E4C5" w14:textId="4FBD1248" w:rsidR="008905BE" w:rsidRDefault="008905BE">
    <w:pPr>
      <w:pStyle w:val="Kopfzeile"/>
    </w:pPr>
    <w:r>
      <w:rPr>
        <w:noProof/>
      </w:rPr>
      <w:pict w14:anchorId="691117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3832" o:spid="_x0000_s1033" type="#_x0000_t136" style="position:absolute;margin-left:0;margin-top:0;width:528.45pt;height:150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2"/>
      <w:gridCol w:w="3643"/>
      <w:gridCol w:w="859"/>
      <w:gridCol w:w="1500"/>
      <w:gridCol w:w="1285"/>
      <w:gridCol w:w="3643"/>
    </w:tblGrid>
    <w:tr w:rsidR="006764EC" w14:paraId="34FC21E4" w14:textId="77777777" w:rsidTr="006764EC">
      <w:tc>
        <w:tcPr>
          <w:tcW w:w="5387" w:type="dxa"/>
          <w:gridSpan w:val="3"/>
        </w:tcPr>
        <w:p w14:paraId="1118BED2" w14:textId="77777777" w:rsidR="006764EC" w:rsidRDefault="006764EC" w:rsidP="00087CA4">
          <w:pPr>
            <w:pStyle w:val="NETZTitel"/>
          </w:pPr>
          <w:r>
            <w:fldChar w:fldCharType="begin"/>
          </w:r>
          <w:r>
            <w:instrText xml:space="preserve"> DOCVARIABLE Titel </w:instrText>
          </w:r>
          <w:r>
            <w:fldChar w:fldCharType="separate"/>
          </w:r>
          <w:r w:rsidR="00151B02">
            <w:t>Erteilung der vorübergehenden Betriebserlaubnis</w:t>
          </w:r>
          <w:r>
            <w:fldChar w:fldCharType="end"/>
          </w:r>
        </w:p>
        <w:p w14:paraId="7D5D3176" w14:textId="77777777" w:rsidR="006764EC" w:rsidRDefault="006764EC" w:rsidP="003148B6">
          <w:pPr>
            <w:pStyle w:val="NETZUntertitel"/>
          </w:pPr>
          <w:r>
            <w:fldChar w:fldCharType="begin"/>
          </w:r>
          <w:r>
            <w:instrText xml:space="preserve"> DOCVARIABLE Untertitel </w:instrText>
          </w:r>
          <w:r>
            <w:fldChar w:fldCharType="separate"/>
          </w:r>
          <w:r w:rsidR="00151B02">
            <w:t>auf der Grundlage der Anmeldung vom &lt;Datum&gt;</w:t>
          </w:r>
          <w:r>
            <w:fldChar w:fldCharType="end"/>
          </w:r>
        </w:p>
        <w:p w14:paraId="7B3F7E64" w14:textId="77777777" w:rsidR="006764EC" w:rsidRPr="002F4775" w:rsidRDefault="006764EC" w:rsidP="007B1F9D">
          <w:pPr>
            <w:pStyle w:val="NETZErluterung"/>
          </w:pPr>
          <w:r>
            <w:fldChar w:fldCharType="begin"/>
          </w:r>
          <w:r>
            <w:instrText xml:space="preserve"> DOCVARIABLE  Erläuterung </w:instrText>
          </w:r>
          <w:r>
            <w:fldChar w:fldCharType="separate"/>
          </w:r>
          <w:r w:rsidR="00151B02">
            <w:t xml:space="preserve"> </w:t>
          </w:r>
          <w:r>
            <w:fldChar w:fldCharType="end"/>
          </w:r>
        </w:p>
      </w:tc>
      <w:tc>
        <w:tcPr>
          <w:tcW w:w="992" w:type="dxa"/>
        </w:tcPr>
        <w:p w14:paraId="4DE0AC5A" w14:textId="77777777" w:rsidR="006764EC" w:rsidRPr="00283346" w:rsidRDefault="006764EC" w:rsidP="00087CA4">
          <w:pPr>
            <w:pStyle w:val="NETZErluterung"/>
          </w:pPr>
        </w:p>
      </w:tc>
      <w:tc>
        <w:tcPr>
          <w:tcW w:w="3260" w:type="dxa"/>
          <w:gridSpan w:val="2"/>
          <w:hideMark/>
        </w:tcPr>
        <w:p w14:paraId="3F40D36F" w14:textId="77777777" w:rsidR="006764EC" w:rsidRPr="00283346" w:rsidRDefault="008905BE" w:rsidP="00087CA4">
          <w:pPr>
            <w:pStyle w:val="NETZLogo"/>
          </w:pPr>
          <w:r>
            <w:pict w14:anchorId="450CB6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0" o:spid="_x0000_i1027" type="#_x0000_t75" style="width:118pt;height:61.5pt">
                <v:imagedata r:id="rId1" o:title=""/>
              </v:shape>
            </w:pict>
          </w:r>
        </w:p>
      </w:tc>
    </w:tr>
    <w:tr w:rsidR="006764EC" w14:paraId="516B22B5" w14:textId="77777777" w:rsidTr="006764EC">
      <w:tc>
        <w:tcPr>
          <w:tcW w:w="9639" w:type="dxa"/>
          <w:gridSpan w:val="6"/>
        </w:tcPr>
        <w:p w14:paraId="47ACF621" w14:textId="77777777" w:rsidR="006764EC" w:rsidRPr="002F4775" w:rsidRDefault="006764EC" w:rsidP="002F4775">
          <w:pPr>
            <w:pStyle w:val="NETZFllfelder-Fett"/>
          </w:pPr>
          <w:r>
            <w:t xml:space="preserve">Bitte senden Sie uns das Formular an </w:t>
          </w:r>
          <w:r>
            <w:fldChar w:fldCharType="begin"/>
          </w:r>
          <w:r>
            <w:instrText xml:space="preserve"> REF </w:instrText>
          </w:r>
          <w:r w:rsidRPr="00004836">
            <w:instrText>Var_EMailRücksendung</w:instrText>
          </w:r>
          <w:r>
            <w:instrText xml:space="preserve"> \h </w:instrText>
          </w:r>
          <w:r>
            <w:fldChar w:fldCharType="separate"/>
          </w:r>
          <w:r w:rsidR="00151B02">
            <w:t>netz@evip.de</w:t>
          </w:r>
          <w:r>
            <w:fldChar w:fldCharType="end"/>
          </w:r>
          <w:r>
            <w:t xml:space="preserve"> zurück.</w:t>
          </w:r>
        </w:p>
      </w:tc>
    </w:tr>
    <w:tr w:rsidR="006764EC" w14:paraId="546E8A28" w14:textId="77777777" w:rsidTr="006764EC">
      <w:tc>
        <w:tcPr>
          <w:tcW w:w="2409" w:type="dxa"/>
        </w:tcPr>
        <w:p w14:paraId="161F67FA" w14:textId="77777777" w:rsidR="006764EC" w:rsidRPr="00004836" w:rsidRDefault="006764EC" w:rsidP="002F4775">
          <w:pPr>
            <w:pStyle w:val="NETZFllfelder-Fett"/>
          </w:pPr>
          <w:r w:rsidRPr="00004836">
            <w:t>Identifikationsnummer:</w:t>
          </w:r>
        </w:p>
      </w:tc>
      <w:tc>
        <w:tcPr>
          <w:tcW w:w="2410" w:type="dxa"/>
        </w:tcPr>
        <w:p w14:paraId="4DE49CB7" w14:textId="77777777" w:rsidR="006764EC" w:rsidRPr="00004836" w:rsidRDefault="006764EC" w:rsidP="002F4775">
          <w:pPr>
            <w:pStyle w:val="NETZErluterung"/>
          </w:pPr>
        </w:p>
      </w:tc>
      <w:tc>
        <w:tcPr>
          <w:tcW w:w="2410" w:type="dxa"/>
          <w:gridSpan w:val="3"/>
        </w:tcPr>
        <w:p w14:paraId="565CE97A" w14:textId="77777777" w:rsidR="006764EC" w:rsidRPr="00004836" w:rsidRDefault="006764EC" w:rsidP="002F4775">
          <w:pPr>
            <w:pStyle w:val="NETZFllfelder-Fett"/>
          </w:pPr>
        </w:p>
      </w:tc>
      <w:tc>
        <w:tcPr>
          <w:tcW w:w="2410" w:type="dxa"/>
          <w:vAlign w:val="center"/>
        </w:tcPr>
        <w:p w14:paraId="4575D4B9" w14:textId="77777777" w:rsidR="006764EC" w:rsidRPr="002F4775" w:rsidRDefault="006764EC" w:rsidP="002F4775">
          <w:pPr>
            <w:pStyle w:val="NETZErluterung"/>
          </w:pPr>
        </w:p>
      </w:tc>
    </w:tr>
    <w:tr w:rsidR="006764EC" w14:paraId="1CD1DC1B" w14:textId="77777777" w:rsidTr="006764EC">
      <w:tc>
        <w:tcPr>
          <w:tcW w:w="9639" w:type="dxa"/>
          <w:gridSpan w:val="6"/>
        </w:tcPr>
        <w:p w14:paraId="2FB70F47" w14:textId="77777777" w:rsidR="006764EC" w:rsidRPr="002F4775" w:rsidRDefault="006764EC" w:rsidP="007B1F9D">
          <w:pPr>
            <w:pStyle w:val="NETZFeldbezeichnung"/>
          </w:pPr>
          <w:r w:rsidRPr="007B1F9D">
            <w:t>Bitte geben Sie die Nummer bei einem Kontakt mit uns an.</w:t>
          </w:r>
        </w:p>
      </w:tc>
    </w:tr>
  </w:tbl>
  <w:p w14:paraId="39F5ABF6" w14:textId="39D26727" w:rsidR="006764EC" w:rsidRDefault="008905BE" w:rsidP="00087CA4">
    <w:pPr>
      <w:pStyle w:val="NETZgroeLeerzeile"/>
    </w:pPr>
    <w:r>
      <w:rPr>
        <w:noProof/>
      </w:rPr>
      <w:pict w14:anchorId="6343C4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3833" o:spid="_x0000_s1034" type="#_x0000_t136" style="position:absolute;margin-left:0;margin-top:0;width:528.45pt;height:150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  <w:p w14:paraId="20D2C008" w14:textId="77777777" w:rsidR="006764EC" w:rsidRDefault="006764EC" w:rsidP="00087CA4">
    <w:pPr>
      <w:pStyle w:val="NETZgroeLeer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8735" w14:textId="07803AC0" w:rsidR="008905BE" w:rsidRDefault="008905BE">
    <w:pPr>
      <w:pStyle w:val="Kopfzeile"/>
    </w:pPr>
    <w:r>
      <w:rPr>
        <w:noProof/>
      </w:rPr>
      <w:pict w14:anchorId="068A6C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3831" o:spid="_x0000_s1032" type="#_x0000_t136" style="position:absolute;margin-left:0;margin-top:0;width:528.45pt;height:150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B13D7"/>
    <w:multiLevelType w:val="multilevel"/>
    <w:tmpl w:val="A3BE347E"/>
    <w:lvl w:ilvl="0">
      <w:start w:val="1"/>
      <w:numFmt w:val="decimal"/>
      <w:pStyle w:val="NETZ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ETZNum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ETZNum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2A1E1E"/>
    <w:multiLevelType w:val="hybridMultilevel"/>
    <w:tmpl w:val="427E3CE8"/>
    <w:lvl w:ilvl="0" w:tplc="0A5E2C54">
      <w:start w:val="1"/>
      <w:numFmt w:val="decimal"/>
      <w:pStyle w:val="NETZFllfelder-Fett-Unterstriche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40FB"/>
    <w:multiLevelType w:val="multilevel"/>
    <w:tmpl w:val="27DCAC6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27076514">
    <w:abstractNumId w:val="2"/>
  </w:num>
  <w:num w:numId="2" w16cid:durableId="1550996314">
    <w:abstractNumId w:val="1"/>
  </w:num>
  <w:num w:numId="3" w16cid:durableId="501047974">
    <w:abstractNumId w:val="0"/>
  </w:num>
  <w:num w:numId="4" w16cid:durableId="904872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4334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3721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3898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enderer" w:val="Rico Thiemer"/>
    <w:docVar w:name="Aenderungsbeschreibung" w:val=" "/>
    <w:docVar w:name="Aenderungsdatum" w:val="2024-02-16"/>
    <w:docVar w:name="Ausgabeart Internet" w:val="&lt;Ausgabeart wählen&gt;"/>
    <w:docVar w:name="Datum" w:val=" "/>
    <w:docVar w:name="dgnword-docGUID" w:val="{3540F032-DA72-489D-A11C-1B67A49792DF}"/>
    <w:docVar w:name="dgnword-eventsink" w:val="448880128"/>
    <w:docVar w:name="DocumentID" w:val="190822"/>
    <w:docVar w:name="DocumentPG" w:val="190823"/>
    <w:docVar w:name="Erläuterung" w:val=" "/>
    <w:docVar w:name="Erstelldatum" w:val="2023-11-13"/>
    <w:docVar w:name="Ersteller" w:val="Rico Thiemer"/>
    <w:docVar w:name="Fertig migriert" w:val="Nein"/>
    <w:docVar w:name="Freigabedatum" w:val=" "/>
    <w:docVar w:name="Freigeber" w:val=" "/>
    <w:docVar w:name="Freigegeben_am" w:val="01.03.2021"/>
    <w:docVar w:name="Gesellschaften_VS" w:val="EVIP GmbH"/>
    <w:docVar w:name="Gültigkeit_von" w:val="2021-03"/>
    <w:docVar w:name="Kategorie" w:val="Anschlussnutzung"/>
    <w:docVar w:name="Kunde" w:val="&lt;Kunde auswählen&gt;"/>
    <w:docVar w:name="MiM_165091" w:val="15\mod_1696828161730_6.docx"/>
    <w:docVar w:name="MiM_165091_2003139f-4cdb-49f9-b169-1599c" w:val="/MITNETZ - VS-W-V-V/Übergreifende Module/Überschriften/Anschlussnehmer"/>
    <w:docVar w:name="MiM_165135" w:val="15\mod_1696842244938_6.docx"/>
    <w:docVar w:name="MiM_165135_ed451cee-f672-4f36-9ab6-d2d65" w:val="/MITNETZ - VS-W-V-V/Übergreifende Module/Überschriften/Anschlussnutzer"/>
    <w:docVar w:name="MiM_191107" w:val="16\mod_1699971539556_6.docx"/>
    <w:docVar w:name="MiM_191107_39f954e3-7b08-40a3-b526-c44b8" w:val="/MITNETZ - VS-W-V-V/Übergreifende Module/Überschriften/Anschlussstelle"/>
    <w:docVar w:name="MiM_191147" w:val="16\mod_1699976147822_6.docx"/>
    <w:docVar w:name="MiM_191147_31f7c341-db4b-4dd2-87eb-04d1b" w:val="/MITNETZ - VS-W-V-V/Übergreifende Module/Füllfelder/Kontaktdaten/Firma/Name_Vorname, Ergänzung Firmenname, Registergericht, Geb.datum, Adresse (Str, PLZ, Ort)"/>
    <w:docVar w:name="MiM_191147_c0a633d2-650c-467d-a3da-ee33b" w:val="/MITNETZ - VS-W-V-V/Übergreifende Module/Füllfelder/Kontaktdaten/Firma/Name_Vorname, Ergänzung Firmenname, Registergericht, Geb.datum, Adresse (Str, PLZ, Ort)"/>
    <w:docVar w:name="MiM_195807" w:val="17\mod_1705407683044_6.docx"/>
    <w:docVar w:name="MiM_195807_e20f67f5-80e6-4297-9f30-94d63" w:val="/MITNETZ - VS-W-V-V/Übergreifende Module/Füllfelder/Kontaktdaten/Straße_Hausnummer, PLZ_Ort, Ortsteil_Gemarktung_Flurstück_Flur"/>
    <w:docVar w:name="MiM_195913" w:val="17\mod_1705918246951_6.docx"/>
    <w:docVar w:name="MiM_195913_f7a0eb65-ed86-41b2-a266-aca35" w:val="/MITNETZ - VS-W-V-V/Übergreifende Module/Unterschrift/Mit Unterschrift_Name, Ort, Datum"/>
    <w:docVar w:name="modulePath" w:val="T:\Anwendungen\docuglobe\data\modules\"/>
    <w:docVar w:name="Name" w:val="BE_vor"/>
    <w:docVar w:name="Prozessnummer" w:val=" "/>
    <w:docVar w:name="Speicherort" w:val=" "/>
    <w:docVar w:name="Sprache" w:val="deutsch"/>
    <w:docVar w:name="Sprachkuerzel" w:val="GER"/>
    <w:docVar w:name="SprachkuerzelAU" w:val="de"/>
    <w:docVar w:name="Titel" w:val="Erteilung der vorübergehenden Betriebserlaubnis"/>
    <w:docVar w:name="Untertitel" w:val="auf der Grundlage der Anmeldung vom &lt;Datum&gt;"/>
    <w:docVar w:name="vcs_lang" w:val="6"/>
    <w:docVar w:name="vcs_variante" w:val="EVIP GmbH"/>
    <w:docVar w:name="VM-Variante" w:val="BE_vor_EVIP_2021-03_20230807"/>
  </w:docVars>
  <w:rsids>
    <w:rsidRoot w:val="00881D0E"/>
    <w:rsid w:val="00004836"/>
    <w:rsid w:val="000116D6"/>
    <w:rsid w:val="00032A06"/>
    <w:rsid w:val="00062A34"/>
    <w:rsid w:val="00064FB8"/>
    <w:rsid w:val="00087CA4"/>
    <w:rsid w:val="000A5DAA"/>
    <w:rsid w:val="000E5EBE"/>
    <w:rsid w:val="000E70FE"/>
    <w:rsid w:val="0010415C"/>
    <w:rsid w:val="001142D4"/>
    <w:rsid w:val="00134EEF"/>
    <w:rsid w:val="0014052E"/>
    <w:rsid w:val="001471D5"/>
    <w:rsid w:val="00151B02"/>
    <w:rsid w:val="001A76C3"/>
    <w:rsid w:val="001B2E53"/>
    <w:rsid w:val="001C6873"/>
    <w:rsid w:val="001D02CD"/>
    <w:rsid w:val="001F2BEF"/>
    <w:rsid w:val="00222C6B"/>
    <w:rsid w:val="002310AE"/>
    <w:rsid w:val="00245F77"/>
    <w:rsid w:val="00246B8F"/>
    <w:rsid w:val="002500D4"/>
    <w:rsid w:val="002643C2"/>
    <w:rsid w:val="00270B05"/>
    <w:rsid w:val="00283346"/>
    <w:rsid w:val="00295121"/>
    <w:rsid w:val="002A2A0A"/>
    <w:rsid w:val="002B7C1C"/>
    <w:rsid w:val="002E3CE1"/>
    <w:rsid w:val="002F4775"/>
    <w:rsid w:val="002F7899"/>
    <w:rsid w:val="003148B6"/>
    <w:rsid w:val="00324B9A"/>
    <w:rsid w:val="00337267"/>
    <w:rsid w:val="00340C03"/>
    <w:rsid w:val="003453D9"/>
    <w:rsid w:val="003630B6"/>
    <w:rsid w:val="00364A31"/>
    <w:rsid w:val="003A19FD"/>
    <w:rsid w:val="003C3525"/>
    <w:rsid w:val="004334EF"/>
    <w:rsid w:val="00444374"/>
    <w:rsid w:val="00447756"/>
    <w:rsid w:val="0045462C"/>
    <w:rsid w:val="00454992"/>
    <w:rsid w:val="004A5B8F"/>
    <w:rsid w:val="004C465B"/>
    <w:rsid w:val="004C49BE"/>
    <w:rsid w:val="004D3D92"/>
    <w:rsid w:val="004D6F6C"/>
    <w:rsid w:val="004E7B49"/>
    <w:rsid w:val="005015BE"/>
    <w:rsid w:val="005251AD"/>
    <w:rsid w:val="005A7681"/>
    <w:rsid w:val="005B53D7"/>
    <w:rsid w:val="005D063B"/>
    <w:rsid w:val="00633D5D"/>
    <w:rsid w:val="00637E19"/>
    <w:rsid w:val="00642FDE"/>
    <w:rsid w:val="0064417D"/>
    <w:rsid w:val="00663627"/>
    <w:rsid w:val="00666776"/>
    <w:rsid w:val="00676110"/>
    <w:rsid w:val="006764EC"/>
    <w:rsid w:val="006A0213"/>
    <w:rsid w:val="006B0639"/>
    <w:rsid w:val="006B19C8"/>
    <w:rsid w:val="006C147E"/>
    <w:rsid w:val="006D6FF0"/>
    <w:rsid w:val="006E0225"/>
    <w:rsid w:val="006E5885"/>
    <w:rsid w:val="006F1AC3"/>
    <w:rsid w:val="00703FC2"/>
    <w:rsid w:val="00735411"/>
    <w:rsid w:val="00751E74"/>
    <w:rsid w:val="00767697"/>
    <w:rsid w:val="00772D25"/>
    <w:rsid w:val="0079135B"/>
    <w:rsid w:val="007970F3"/>
    <w:rsid w:val="007B1F9D"/>
    <w:rsid w:val="007B6BB5"/>
    <w:rsid w:val="007E65A6"/>
    <w:rsid w:val="007F146C"/>
    <w:rsid w:val="007F3FF4"/>
    <w:rsid w:val="007F796A"/>
    <w:rsid w:val="00803FB8"/>
    <w:rsid w:val="00815E38"/>
    <w:rsid w:val="00836912"/>
    <w:rsid w:val="00851263"/>
    <w:rsid w:val="008558D4"/>
    <w:rsid w:val="00881D0E"/>
    <w:rsid w:val="008901A4"/>
    <w:rsid w:val="008905BE"/>
    <w:rsid w:val="0089386D"/>
    <w:rsid w:val="008A223A"/>
    <w:rsid w:val="008D50F1"/>
    <w:rsid w:val="008E37E5"/>
    <w:rsid w:val="008E5B11"/>
    <w:rsid w:val="008F70E0"/>
    <w:rsid w:val="008F7F06"/>
    <w:rsid w:val="009059FC"/>
    <w:rsid w:val="00923CC8"/>
    <w:rsid w:val="00935BC8"/>
    <w:rsid w:val="00936A8A"/>
    <w:rsid w:val="00960504"/>
    <w:rsid w:val="00961497"/>
    <w:rsid w:val="00983648"/>
    <w:rsid w:val="00994B01"/>
    <w:rsid w:val="009A06CE"/>
    <w:rsid w:val="009A32B4"/>
    <w:rsid w:val="009E4263"/>
    <w:rsid w:val="00A0187F"/>
    <w:rsid w:val="00A0676F"/>
    <w:rsid w:val="00A1640C"/>
    <w:rsid w:val="00A201C5"/>
    <w:rsid w:val="00A23531"/>
    <w:rsid w:val="00A50397"/>
    <w:rsid w:val="00A644C6"/>
    <w:rsid w:val="00A81CB8"/>
    <w:rsid w:val="00AA2757"/>
    <w:rsid w:val="00AD209C"/>
    <w:rsid w:val="00AE0C6C"/>
    <w:rsid w:val="00B239F7"/>
    <w:rsid w:val="00B56DD8"/>
    <w:rsid w:val="00B57B9F"/>
    <w:rsid w:val="00B60AE8"/>
    <w:rsid w:val="00B61B84"/>
    <w:rsid w:val="00B83331"/>
    <w:rsid w:val="00B86EC8"/>
    <w:rsid w:val="00B97F5F"/>
    <w:rsid w:val="00BA52B3"/>
    <w:rsid w:val="00BA7ED3"/>
    <w:rsid w:val="00BB0107"/>
    <w:rsid w:val="00BD378B"/>
    <w:rsid w:val="00C11689"/>
    <w:rsid w:val="00C349B4"/>
    <w:rsid w:val="00C46F70"/>
    <w:rsid w:val="00C625F7"/>
    <w:rsid w:val="00C83027"/>
    <w:rsid w:val="00CA6BB9"/>
    <w:rsid w:val="00CD16A0"/>
    <w:rsid w:val="00CD4BEE"/>
    <w:rsid w:val="00CE099F"/>
    <w:rsid w:val="00D3152A"/>
    <w:rsid w:val="00D534A9"/>
    <w:rsid w:val="00D57319"/>
    <w:rsid w:val="00D65973"/>
    <w:rsid w:val="00DB1A89"/>
    <w:rsid w:val="00DC551B"/>
    <w:rsid w:val="00DC76B9"/>
    <w:rsid w:val="00DD1576"/>
    <w:rsid w:val="00E15F80"/>
    <w:rsid w:val="00E24710"/>
    <w:rsid w:val="00E64C20"/>
    <w:rsid w:val="00E909DB"/>
    <w:rsid w:val="00EC36D5"/>
    <w:rsid w:val="00EC6D56"/>
    <w:rsid w:val="00EF19D8"/>
    <w:rsid w:val="00EF6259"/>
    <w:rsid w:val="00F21A0C"/>
    <w:rsid w:val="00F239B8"/>
    <w:rsid w:val="00F30585"/>
    <w:rsid w:val="00F33D6C"/>
    <w:rsid w:val="00F4328B"/>
    <w:rsid w:val="00F5259B"/>
    <w:rsid w:val="00F834A3"/>
    <w:rsid w:val="00F85F0F"/>
    <w:rsid w:val="00F969F7"/>
    <w:rsid w:val="00FA4CE2"/>
    <w:rsid w:val="00FB3E0A"/>
    <w:rsid w:val="00FB55A7"/>
    <w:rsid w:val="00F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DAB79"/>
  <w15:docId w15:val="{AE449136-391A-43D0-B01B-9D6A5F97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8905BE"/>
    <w:pPr>
      <w:spacing w:after="200" w:line="276" w:lineRule="auto"/>
    </w:pPr>
    <w:rPr>
      <w:rFonts w:eastAsiaTheme="minorEastAsia" w:cstheme="minorBidi"/>
    </w:rPr>
  </w:style>
  <w:style w:type="paragraph" w:styleId="berschrift1">
    <w:name w:val="heading 1"/>
    <w:next w:val="dltext"/>
    <w:link w:val="berschrift1Zchn"/>
    <w:uiPriority w:val="2"/>
    <w:qFormat/>
    <w:rsid w:val="008905BE"/>
    <w:pPr>
      <w:keepNext/>
      <w:numPr>
        <w:numId w:val="1"/>
      </w:numPr>
      <w:tabs>
        <w:tab w:val="clear" w:pos="432"/>
        <w:tab w:val="left" w:pos="454"/>
      </w:tabs>
      <w:spacing w:before="120"/>
      <w:ind w:left="454" w:hanging="454"/>
      <w:jc w:val="both"/>
      <w:outlineLvl w:val="0"/>
    </w:pPr>
    <w:rPr>
      <w:rFonts w:ascii="Calibri Light" w:hAnsi="Calibri Light"/>
      <w:b/>
      <w:sz w:val="16"/>
    </w:rPr>
  </w:style>
  <w:style w:type="paragraph" w:styleId="berschrift2">
    <w:name w:val="heading 2"/>
    <w:next w:val="dltext"/>
    <w:link w:val="berschrift2Zchn"/>
    <w:uiPriority w:val="2"/>
    <w:qFormat/>
    <w:rsid w:val="008905BE"/>
    <w:pPr>
      <w:keepNext/>
      <w:numPr>
        <w:ilvl w:val="1"/>
        <w:numId w:val="1"/>
      </w:numPr>
      <w:tabs>
        <w:tab w:val="clear" w:pos="576"/>
        <w:tab w:val="left" w:pos="454"/>
      </w:tabs>
      <w:spacing w:before="40"/>
      <w:ind w:left="454" w:hanging="454"/>
      <w:jc w:val="both"/>
      <w:outlineLvl w:val="1"/>
    </w:pPr>
    <w:rPr>
      <w:rFonts w:ascii="Calibri Light" w:hAnsi="Calibri Light"/>
      <w:sz w:val="16"/>
    </w:rPr>
  </w:style>
  <w:style w:type="paragraph" w:styleId="berschrift3">
    <w:name w:val="heading 3"/>
    <w:next w:val="dltext"/>
    <w:link w:val="berschrift3Zchn"/>
    <w:uiPriority w:val="2"/>
    <w:qFormat/>
    <w:rsid w:val="008905BE"/>
    <w:pPr>
      <w:keepNext/>
      <w:numPr>
        <w:ilvl w:val="2"/>
        <w:numId w:val="1"/>
      </w:numPr>
      <w:tabs>
        <w:tab w:val="clear" w:pos="720"/>
      </w:tabs>
      <w:spacing w:before="40"/>
      <w:ind w:left="709" w:hanging="255"/>
      <w:contextualSpacing/>
      <w:jc w:val="both"/>
      <w:outlineLvl w:val="2"/>
    </w:pPr>
    <w:rPr>
      <w:rFonts w:ascii="Calibri Light" w:hAnsi="Calibri Light"/>
      <w:sz w:val="16"/>
    </w:rPr>
  </w:style>
  <w:style w:type="paragraph" w:styleId="berschrift4">
    <w:name w:val="heading 4"/>
    <w:next w:val="dltext"/>
    <w:link w:val="berschrift4Zchn"/>
    <w:uiPriority w:val="2"/>
    <w:qFormat/>
    <w:rsid w:val="008905BE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berschrift5">
    <w:name w:val="heading 5"/>
    <w:next w:val="dltext"/>
    <w:link w:val="berschrift5Zchn"/>
    <w:uiPriority w:val="99"/>
    <w:unhideWhenUsed/>
    <w:rsid w:val="008905BE"/>
    <w:pPr>
      <w:spacing w:before="120" w:after="120"/>
      <w:ind w:left="-2268"/>
      <w:outlineLvl w:val="4"/>
    </w:pPr>
    <w:rPr>
      <w:rFonts w:eastAsiaTheme="majorEastAsia" w:cstheme="majorBidi"/>
      <w:b/>
    </w:rPr>
  </w:style>
  <w:style w:type="paragraph" w:styleId="berschrift6">
    <w:name w:val="heading 6"/>
    <w:next w:val="dltext"/>
    <w:link w:val="berschrift6Zchn"/>
    <w:uiPriority w:val="6"/>
    <w:semiHidden/>
    <w:qFormat/>
    <w:rsid w:val="008905BE"/>
    <w:pPr>
      <w:spacing w:before="120" w:after="120"/>
      <w:ind w:left="-2268"/>
      <w:outlineLvl w:val="5"/>
    </w:pPr>
    <w:rPr>
      <w:rFonts w:eastAsiaTheme="majorEastAsia" w:cstheme="majorBidi"/>
      <w:b/>
    </w:rPr>
  </w:style>
  <w:style w:type="paragraph" w:styleId="berschrift7">
    <w:name w:val="heading 7"/>
    <w:next w:val="Standard"/>
    <w:link w:val="berschrift7Zchn"/>
    <w:uiPriority w:val="6"/>
    <w:semiHidden/>
    <w:qFormat/>
    <w:rsid w:val="008905BE"/>
    <w:pPr>
      <w:spacing w:before="240"/>
      <w:outlineLvl w:val="6"/>
    </w:pPr>
    <w:rPr>
      <w:rFonts w:eastAsiaTheme="majorEastAsia" w:cstheme="majorBidi"/>
      <w:b/>
    </w:rPr>
  </w:style>
  <w:style w:type="paragraph" w:styleId="berschrift8">
    <w:name w:val="heading 8"/>
    <w:next w:val="Standard"/>
    <w:link w:val="berschrift8Zchn"/>
    <w:uiPriority w:val="6"/>
    <w:semiHidden/>
    <w:qFormat/>
    <w:rsid w:val="008905BE"/>
    <w:pPr>
      <w:spacing w:before="120" w:after="120"/>
      <w:outlineLvl w:val="7"/>
    </w:pPr>
    <w:rPr>
      <w:rFonts w:eastAsiaTheme="majorEastAsia" w:cstheme="majorBidi"/>
      <w:b/>
    </w:rPr>
  </w:style>
  <w:style w:type="paragraph" w:styleId="berschrift9">
    <w:name w:val="heading 9"/>
    <w:next w:val="Standard"/>
    <w:link w:val="berschrift9Zchn"/>
    <w:uiPriority w:val="6"/>
    <w:semiHidden/>
    <w:qFormat/>
    <w:rsid w:val="008905BE"/>
    <w:pPr>
      <w:spacing w:before="120" w:after="120"/>
      <w:outlineLvl w:val="8"/>
    </w:pPr>
    <w:rPr>
      <w:rFonts w:ascii="Courier" w:eastAsiaTheme="majorEastAsia" w:hAnsi="Courier" w:cstheme="majorBidi"/>
    </w:rPr>
  </w:style>
  <w:style w:type="character" w:default="1" w:styleId="Absatz-Standardschriftart">
    <w:name w:val="Default Paragraph Font"/>
    <w:uiPriority w:val="1"/>
    <w:semiHidden/>
    <w:unhideWhenUsed/>
    <w:rsid w:val="008905B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905BE"/>
  </w:style>
  <w:style w:type="paragraph" w:customStyle="1" w:styleId="Adressen">
    <w:name w:val="Adressen"/>
    <w:basedOn w:val="Standard"/>
    <w:next w:val="Standard"/>
    <w:semiHidden/>
    <w:rsid w:val="008905BE"/>
    <w:pPr>
      <w:spacing w:before="60" w:after="60" w:line="240" w:lineRule="auto"/>
      <w:jc w:val="both"/>
    </w:pPr>
    <w:rPr>
      <w:rFonts w:eastAsia="Times New Roman" w:cs="Times New Roman"/>
      <w:color w:val="FF00FF"/>
    </w:rPr>
  </w:style>
  <w:style w:type="paragraph" w:customStyle="1" w:styleId="dlabb">
    <w:name w:val="dl_abb"/>
    <w:link w:val="dlabbZchn"/>
    <w:rsid w:val="008905BE"/>
    <w:pPr>
      <w:spacing w:before="60" w:after="60"/>
      <w:jc w:val="center"/>
    </w:pPr>
    <w:rPr>
      <w:noProof/>
    </w:rPr>
  </w:style>
  <w:style w:type="paragraph" w:customStyle="1" w:styleId="dltext">
    <w:name w:val="dl_text"/>
    <w:link w:val="dltextZchn"/>
    <w:qFormat/>
    <w:rsid w:val="008905BE"/>
    <w:pPr>
      <w:spacing w:before="40"/>
      <w:ind w:left="454"/>
      <w:jc w:val="both"/>
    </w:pPr>
    <w:rPr>
      <w:rFonts w:ascii="Calibri Light" w:hAnsi="Calibri Light"/>
      <w:sz w:val="16"/>
    </w:rPr>
  </w:style>
  <w:style w:type="paragraph" w:customStyle="1" w:styleId="dlbeschriftungabb">
    <w:name w:val="dl_beschriftung_abb"/>
    <w:basedOn w:val="dltext"/>
    <w:next w:val="dltext"/>
    <w:link w:val="dlbeschriftungabbZchn"/>
    <w:qFormat/>
    <w:rsid w:val="008905BE"/>
    <w:rPr>
      <w:i/>
    </w:rPr>
  </w:style>
  <w:style w:type="paragraph" w:customStyle="1" w:styleId="dlbeschriftungtab">
    <w:name w:val="dl_beschriftung_tab"/>
    <w:basedOn w:val="dltext"/>
    <w:next w:val="dltext"/>
    <w:link w:val="dlbeschriftungtabZchn"/>
    <w:qFormat/>
    <w:rsid w:val="008905BE"/>
    <w:rPr>
      <w:i/>
    </w:rPr>
  </w:style>
  <w:style w:type="paragraph" w:customStyle="1" w:styleId="dllisttext">
    <w:name w:val="dl_list_text"/>
    <w:basedOn w:val="dltext"/>
    <w:link w:val="dllisttextZchn"/>
    <w:uiPriority w:val="1"/>
    <w:qFormat/>
    <w:rsid w:val="008905BE"/>
    <w:pPr>
      <w:tabs>
        <w:tab w:val="left" w:pos="2835"/>
      </w:tabs>
      <w:ind w:left="567" w:hanging="567"/>
    </w:pPr>
  </w:style>
  <w:style w:type="paragraph" w:customStyle="1" w:styleId="dlModulbegrenzung">
    <w:name w:val="dl_Modulbegrenzung"/>
    <w:link w:val="dlModulbegrenzungZchn"/>
    <w:rsid w:val="008905BE"/>
    <w:pPr>
      <w:spacing w:line="14" w:lineRule="exact"/>
    </w:pPr>
    <w:rPr>
      <w:color w:val="FFFFFF"/>
      <w:sz w:val="2"/>
    </w:rPr>
  </w:style>
  <w:style w:type="character" w:customStyle="1" w:styleId="dlModulbegrenzungZchn">
    <w:name w:val="dl_Modulbegrenzung Zchn"/>
    <w:link w:val="dlModulbegrenzung"/>
    <w:rsid w:val="008905BE"/>
    <w:rPr>
      <w:color w:val="FFFFFF"/>
      <w:sz w:val="2"/>
    </w:rPr>
  </w:style>
  <w:style w:type="paragraph" w:customStyle="1" w:styleId="dlsublisttext">
    <w:name w:val="dl_sublist_text"/>
    <w:basedOn w:val="dltext"/>
    <w:link w:val="dlsublisttextZchn"/>
    <w:uiPriority w:val="1"/>
    <w:qFormat/>
    <w:rsid w:val="008905BE"/>
    <w:pPr>
      <w:tabs>
        <w:tab w:val="left" w:pos="3402"/>
      </w:tabs>
      <w:ind w:left="1134" w:hanging="567"/>
    </w:pPr>
  </w:style>
  <w:style w:type="paragraph" w:customStyle="1" w:styleId="dltextfett">
    <w:name w:val="dl_text_fett"/>
    <w:link w:val="dltextfettZchn"/>
    <w:qFormat/>
    <w:rsid w:val="008905BE"/>
    <w:pPr>
      <w:keepNext/>
      <w:spacing w:before="240" w:after="60"/>
      <w:jc w:val="both"/>
      <w:outlineLvl w:val="0"/>
    </w:pPr>
    <w:rPr>
      <w:rFonts w:ascii="Calibri Light" w:hAnsi="Calibri Light"/>
      <w:b/>
      <w:sz w:val="16"/>
    </w:rPr>
  </w:style>
  <w:style w:type="character" w:customStyle="1" w:styleId="dltextfettZchn">
    <w:name w:val="dl_text_fett Zchn"/>
    <w:basedOn w:val="Absatz-Standardschriftart"/>
    <w:link w:val="dltextfett"/>
    <w:rsid w:val="008905BE"/>
    <w:rPr>
      <w:rFonts w:ascii="Calibri Light" w:hAnsi="Calibri Light"/>
      <w:b/>
      <w:sz w:val="16"/>
    </w:rPr>
  </w:style>
  <w:style w:type="paragraph" w:customStyle="1" w:styleId="dltextkursiv">
    <w:name w:val="dl_text_kursiv"/>
    <w:basedOn w:val="dltext"/>
    <w:link w:val="dltextkursivZchn"/>
    <w:qFormat/>
    <w:rsid w:val="008905BE"/>
  </w:style>
  <w:style w:type="paragraph" w:customStyle="1" w:styleId="dltextp0">
    <w:name w:val="dl_text_p0"/>
    <w:basedOn w:val="dltext"/>
    <w:link w:val="dltextp0Zchn"/>
    <w:rsid w:val="008905BE"/>
  </w:style>
  <w:style w:type="character" w:customStyle="1" w:styleId="berschrift1Zchn">
    <w:name w:val="Überschrift 1 Zchn"/>
    <w:basedOn w:val="Absatz-Standardschriftart"/>
    <w:link w:val="berschrift1"/>
    <w:uiPriority w:val="2"/>
    <w:rsid w:val="008905BE"/>
    <w:rPr>
      <w:rFonts w:ascii="Calibri Light" w:hAnsi="Calibri Light"/>
      <w:b/>
      <w:sz w:val="16"/>
    </w:rPr>
  </w:style>
  <w:style w:type="paragraph" w:customStyle="1" w:styleId="dlwhabwendung">
    <w:name w:val="dl_wh_abwendung"/>
    <w:basedOn w:val="dltext"/>
    <w:link w:val="dlwhabwendungZchn"/>
    <w:qFormat/>
    <w:rsid w:val="008905BE"/>
  </w:style>
  <w:style w:type="paragraph" w:customStyle="1" w:styleId="dlwhbeschreibung">
    <w:name w:val="dl_wh_beschreibung"/>
    <w:basedOn w:val="dltext"/>
    <w:next w:val="dlwhabwendung"/>
    <w:link w:val="dlwhbeschreibungZchn"/>
    <w:qFormat/>
    <w:rsid w:val="008905BE"/>
  </w:style>
  <w:style w:type="paragraph" w:customStyle="1" w:styleId="dlwhschwarz">
    <w:name w:val="dl_wh_schwarz"/>
    <w:basedOn w:val="dltext"/>
    <w:link w:val="dlwhschwarzZchn"/>
    <w:autoRedefine/>
    <w:uiPriority w:val="3"/>
    <w:rsid w:val="008905BE"/>
    <w:pPr>
      <w:keepNext/>
      <w:tabs>
        <w:tab w:val="left" w:pos="454"/>
      </w:tabs>
      <w:snapToGrid w:val="0"/>
      <w:spacing w:before="20" w:after="20"/>
      <w:jc w:val="center"/>
    </w:pPr>
    <w:rPr>
      <w:rFonts w:eastAsia="SimSun" w:cs="Arial"/>
      <w:b/>
      <w:bCs/>
      <w:noProof/>
      <w:spacing w:val="10"/>
    </w:rPr>
  </w:style>
  <w:style w:type="paragraph" w:customStyle="1" w:styleId="dlwhweiss">
    <w:name w:val="dl_wh_weiss"/>
    <w:basedOn w:val="dltext"/>
    <w:link w:val="dlwhweissZchn"/>
    <w:autoRedefine/>
    <w:uiPriority w:val="3"/>
    <w:rsid w:val="008905BE"/>
    <w:pPr>
      <w:keepNext/>
      <w:keepLines/>
      <w:tabs>
        <w:tab w:val="left" w:pos="454"/>
      </w:tabs>
      <w:snapToGrid w:val="0"/>
      <w:spacing w:before="20" w:after="20"/>
      <w:jc w:val="center"/>
    </w:pPr>
    <w:rPr>
      <w:rFonts w:eastAsia="SimSun" w:cs="Arial Fett"/>
      <w:b/>
      <w:bCs/>
      <w:noProof/>
      <w:color w:val="FFFFFF"/>
      <w:spacing w:val="10"/>
    </w:rPr>
  </w:style>
  <w:style w:type="paragraph" w:customStyle="1" w:styleId="dlwhweisskursiv">
    <w:name w:val="dl_wh_weiss_kursiv"/>
    <w:basedOn w:val="Standard"/>
    <w:link w:val="dlwhweisskursivZchn"/>
    <w:qFormat/>
    <w:rsid w:val="008905BE"/>
    <w:pPr>
      <w:keepNext/>
      <w:keepLines/>
      <w:tabs>
        <w:tab w:val="left" w:pos="454"/>
      </w:tabs>
      <w:snapToGrid w:val="0"/>
      <w:spacing w:before="20" w:after="20" w:line="240" w:lineRule="auto"/>
      <w:jc w:val="center"/>
    </w:pPr>
    <w:rPr>
      <w:rFonts w:eastAsia="SimSun" w:cs="Arial Fett"/>
      <w:b/>
      <w:bCs/>
      <w:i/>
      <w:noProof/>
      <w:color w:val="FFFFFF"/>
      <w:spacing w:val="10"/>
    </w:rPr>
  </w:style>
  <w:style w:type="paragraph" w:styleId="Fuzeile">
    <w:name w:val="footer"/>
    <w:basedOn w:val="Standard"/>
    <w:link w:val="FuzeileZchn"/>
    <w:uiPriority w:val="99"/>
    <w:semiHidden/>
    <w:rsid w:val="0089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5BE"/>
    <w:rPr>
      <w:rFonts w:eastAsiaTheme="minorEastAsia" w:cstheme="minorBidi"/>
    </w:rPr>
  </w:style>
  <w:style w:type="paragraph" w:customStyle="1" w:styleId="Html">
    <w:name w:val="Html"/>
    <w:basedOn w:val="Standard"/>
    <w:semiHidden/>
    <w:rsid w:val="008905BE"/>
    <w:pPr>
      <w:spacing w:before="60" w:after="60" w:line="240" w:lineRule="auto"/>
      <w:jc w:val="both"/>
    </w:pPr>
    <w:rPr>
      <w:rFonts w:eastAsia="Times New Roman" w:cs="Times New Roman"/>
      <w:color w:val="FF00FF"/>
    </w:rPr>
  </w:style>
  <w:style w:type="paragraph" w:styleId="Index1">
    <w:name w:val="index 1"/>
    <w:basedOn w:val="dltext"/>
    <w:next w:val="dltext"/>
    <w:autoRedefine/>
    <w:uiPriority w:val="99"/>
    <w:semiHidden/>
    <w:rsid w:val="008905BE"/>
    <w:pPr>
      <w:tabs>
        <w:tab w:val="right" w:leader="dot" w:pos="7371"/>
      </w:tabs>
    </w:pPr>
  </w:style>
  <w:style w:type="paragraph" w:styleId="Kopfzeile">
    <w:name w:val="header"/>
    <w:basedOn w:val="Standard"/>
    <w:link w:val="KopfzeileZchn"/>
    <w:uiPriority w:val="99"/>
    <w:semiHidden/>
    <w:rsid w:val="0089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5BE"/>
    <w:rPr>
      <w:rFonts w:eastAsiaTheme="minorEastAsia" w:cstheme="minorBidi"/>
    </w:rPr>
  </w:style>
  <w:style w:type="paragraph" w:customStyle="1" w:styleId="Modulbegrenzung">
    <w:name w:val="Modulbegrenzung"/>
    <w:semiHidden/>
    <w:rsid w:val="008905BE"/>
    <w:pPr>
      <w:spacing w:line="14" w:lineRule="exact"/>
    </w:pPr>
    <w:rPr>
      <w:sz w:val="2"/>
    </w:rPr>
  </w:style>
  <w:style w:type="paragraph" w:customStyle="1" w:styleId="RefSource">
    <w:name w:val="RefSource"/>
    <w:basedOn w:val="Standard"/>
    <w:link w:val="RefSourceZchn"/>
    <w:uiPriority w:val="3"/>
    <w:rsid w:val="008905BE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RefTarget">
    <w:name w:val="RefTarget"/>
    <w:uiPriority w:val="3"/>
    <w:rsid w:val="008905BE"/>
    <w:rPr>
      <w:rFonts w:ascii="Arial" w:hAnsi="Arial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rsid w:val="0089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5BE"/>
    <w:rPr>
      <w:rFonts w:ascii="Tahoma" w:eastAsiaTheme="minorEastAsia" w:hAnsi="Tahoma" w:cs="Tahoma"/>
      <w:sz w:val="16"/>
      <w:szCs w:val="16"/>
    </w:rPr>
  </w:style>
  <w:style w:type="paragraph" w:customStyle="1" w:styleId="Strukturinformation">
    <w:name w:val="Strukturinformation"/>
    <w:basedOn w:val="dlModulbegrenzung"/>
    <w:semiHidden/>
    <w:rsid w:val="008905BE"/>
  </w:style>
  <w:style w:type="table" w:styleId="Tabellenraster">
    <w:name w:val="Table Grid"/>
    <w:basedOn w:val="NormaleTabelle"/>
    <w:rsid w:val="008905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">
    <w:name w:val="Tag"/>
    <w:semiHidden/>
    <w:rsid w:val="008905BE"/>
    <w:rPr>
      <w:rFonts w:ascii="Arial" w:hAnsi="Arial"/>
      <w:color w:val="FF00FF"/>
    </w:rPr>
  </w:style>
  <w:style w:type="paragraph" w:styleId="Titel">
    <w:name w:val="Title"/>
    <w:basedOn w:val="Standard"/>
    <w:next w:val="Standard"/>
    <w:link w:val="TitelZchn"/>
    <w:uiPriority w:val="10"/>
    <w:qFormat/>
    <w:rsid w:val="008905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0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8905BE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8905BE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8905BE"/>
    <w:rPr>
      <w:rFonts w:eastAsiaTheme="majorEastAsia" w:cstheme="majorBidi"/>
      <w:b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8905BE"/>
    <w:rPr>
      <w:rFonts w:eastAsiaTheme="majorEastAsia" w:cstheme="majorBidi"/>
      <w:b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8905BE"/>
    <w:rPr>
      <w:rFonts w:ascii="Courier" w:eastAsiaTheme="majorEastAsia" w:hAnsi="Courier" w:cstheme="majorBidi"/>
    </w:rPr>
  </w:style>
  <w:style w:type="paragraph" w:styleId="Verzeichnis1">
    <w:name w:val="toc 1"/>
    <w:basedOn w:val="dltext"/>
    <w:next w:val="dltext"/>
    <w:autoRedefine/>
    <w:uiPriority w:val="39"/>
    <w:rsid w:val="008905BE"/>
    <w:pPr>
      <w:tabs>
        <w:tab w:val="left" w:pos="567"/>
        <w:tab w:val="right" w:leader="dot" w:pos="7371"/>
      </w:tabs>
    </w:pPr>
    <w:rPr>
      <w:noProof/>
    </w:rPr>
  </w:style>
  <w:style w:type="paragraph" w:styleId="Verzeichnis2">
    <w:name w:val="toc 2"/>
    <w:basedOn w:val="dltext"/>
    <w:next w:val="dltext"/>
    <w:autoRedefine/>
    <w:uiPriority w:val="39"/>
    <w:rsid w:val="008905BE"/>
    <w:pPr>
      <w:tabs>
        <w:tab w:val="left" w:pos="851"/>
        <w:tab w:val="right" w:leader="dot" w:pos="7371"/>
      </w:tabs>
      <w:ind w:left="284"/>
    </w:pPr>
  </w:style>
  <w:style w:type="paragraph" w:styleId="Verzeichnis3">
    <w:name w:val="toc 3"/>
    <w:basedOn w:val="dltext"/>
    <w:next w:val="dltext"/>
    <w:autoRedefine/>
    <w:uiPriority w:val="39"/>
    <w:rsid w:val="008905BE"/>
    <w:pPr>
      <w:tabs>
        <w:tab w:val="left" w:pos="1134"/>
        <w:tab w:val="right" w:leader="dot" w:pos="7371"/>
      </w:tabs>
      <w:ind w:left="567"/>
    </w:pPr>
  </w:style>
  <w:style w:type="paragraph" w:styleId="Verzeichnis4">
    <w:name w:val="toc 4"/>
    <w:basedOn w:val="dltext"/>
    <w:next w:val="dltext"/>
    <w:autoRedefine/>
    <w:semiHidden/>
    <w:unhideWhenUsed/>
    <w:rsid w:val="008905BE"/>
    <w:pPr>
      <w:tabs>
        <w:tab w:val="left" w:pos="1418"/>
        <w:tab w:val="right" w:leader="dot" w:pos="7371"/>
      </w:tabs>
      <w:ind w:left="851"/>
    </w:pPr>
  </w:style>
  <w:style w:type="character" w:customStyle="1" w:styleId="berschrift2Zchn">
    <w:name w:val="Überschrift 2 Zchn"/>
    <w:basedOn w:val="Absatz-Standardschriftart"/>
    <w:link w:val="berschrift2"/>
    <w:uiPriority w:val="2"/>
    <w:rsid w:val="008905BE"/>
    <w:rPr>
      <w:rFonts w:ascii="Calibri Light" w:hAnsi="Calibri Light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8905BE"/>
    <w:rPr>
      <w:rFonts w:ascii="Calibri Light" w:hAnsi="Calibri Light"/>
      <w:sz w:val="1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8905BE"/>
    <w:rPr>
      <w:b/>
    </w:rPr>
  </w:style>
  <w:style w:type="character" w:customStyle="1" w:styleId="VSVariable">
    <w:name w:val="VSVariable"/>
    <w:semiHidden/>
    <w:rsid w:val="008905BE"/>
    <w:rPr>
      <w:vanish/>
      <w:u w:color="000000"/>
      <w:bdr w:val="none" w:sz="0" w:space="0" w:color="auto"/>
      <w:shd w:val="clear" w:color="auto" w:fill="00FFFF"/>
    </w:rPr>
  </w:style>
  <w:style w:type="paragraph" w:customStyle="1" w:styleId="dlKopfzeile">
    <w:name w:val="dl_Kopfzeile"/>
    <w:qFormat/>
    <w:rsid w:val="008905BE"/>
    <w:pPr>
      <w:pBdr>
        <w:bottom w:val="single" w:sz="4" w:space="2" w:color="BFBFBF" w:themeColor="background1" w:themeShade="BF"/>
      </w:pBdr>
      <w:tabs>
        <w:tab w:val="right" w:pos="7371"/>
      </w:tabs>
      <w:ind w:left="-2268"/>
    </w:pPr>
    <w:rPr>
      <w:rFonts w:eastAsiaTheme="minorEastAsia" w:cstheme="minorBidi"/>
      <w:b/>
      <w:color w:val="A6A6A6" w:themeColor="background1" w:themeShade="A6"/>
      <w:sz w:val="24"/>
    </w:rPr>
  </w:style>
  <w:style w:type="paragraph" w:customStyle="1" w:styleId="dlFusszeilegerade">
    <w:name w:val="dl_Fusszeile_gerade"/>
    <w:qFormat/>
    <w:rsid w:val="008905BE"/>
    <w:pPr>
      <w:pBdr>
        <w:top w:val="single" w:sz="4" w:space="2" w:color="BFBFBF" w:themeColor="background1" w:themeShade="BF"/>
      </w:pBdr>
      <w:ind w:left="-2268"/>
    </w:pPr>
    <w:rPr>
      <w:rFonts w:eastAsiaTheme="minorEastAsia" w:cstheme="minorBidi"/>
      <w:color w:val="A6A6A6" w:themeColor="background1" w:themeShade="A6"/>
    </w:rPr>
  </w:style>
  <w:style w:type="paragraph" w:customStyle="1" w:styleId="dlFusszeileungerade">
    <w:name w:val="dl_Fusszeile_ungerade"/>
    <w:basedOn w:val="dlFusszeilegerade"/>
    <w:qFormat/>
    <w:rsid w:val="008905BE"/>
    <w:pPr>
      <w:jc w:val="right"/>
    </w:pPr>
  </w:style>
  <w:style w:type="paragraph" w:styleId="Verzeichnis5">
    <w:name w:val="toc 5"/>
    <w:basedOn w:val="dltext"/>
    <w:next w:val="Standard"/>
    <w:autoRedefine/>
    <w:uiPriority w:val="39"/>
    <w:unhideWhenUsed/>
    <w:rsid w:val="008905BE"/>
    <w:pPr>
      <w:tabs>
        <w:tab w:val="left" w:pos="1418"/>
        <w:tab w:val="right" w:leader="dot" w:pos="7371"/>
      </w:tabs>
      <w:ind w:left="851"/>
    </w:pPr>
  </w:style>
  <w:style w:type="paragraph" w:styleId="Verzeichnis6">
    <w:name w:val="toc 6"/>
    <w:basedOn w:val="dltext"/>
    <w:next w:val="Standard"/>
    <w:autoRedefine/>
    <w:uiPriority w:val="39"/>
    <w:semiHidden/>
    <w:unhideWhenUsed/>
    <w:rsid w:val="008905BE"/>
    <w:pPr>
      <w:tabs>
        <w:tab w:val="left" w:pos="1418"/>
        <w:tab w:val="right" w:leader="dot" w:pos="7371"/>
      </w:tabs>
      <w:ind w:left="851"/>
    </w:pPr>
  </w:style>
  <w:style w:type="paragraph" w:customStyle="1" w:styleId="dltitleindexmodul">
    <w:name w:val="dl_title_index_modul"/>
    <w:basedOn w:val="dlModulbegrenzung"/>
    <w:next w:val="dltext"/>
    <w:link w:val="dltitleindexmodulZchn"/>
    <w:qFormat/>
    <w:rsid w:val="008905BE"/>
  </w:style>
  <w:style w:type="paragraph" w:customStyle="1" w:styleId="NETZTitel">
    <w:name w:val="NETZ Titel"/>
    <w:next w:val="dltext"/>
    <w:qFormat/>
    <w:rsid w:val="008905BE"/>
    <w:pPr>
      <w:spacing w:line="320" w:lineRule="exact"/>
    </w:pPr>
    <w:rPr>
      <w:rFonts w:ascii="Calibri Light" w:hAnsi="Calibri Light"/>
      <w:b/>
      <w:color w:val="0070C0"/>
      <w:sz w:val="28"/>
    </w:rPr>
  </w:style>
  <w:style w:type="paragraph" w:customStyle="1" w:styleId="dlTitel2">
    <w:name w:val="dl_Titel_2"/>
    <w:basedOn w:val="NETZTitel"/>
    <w:qFormat/>
    <w:rsid w:val="008905BE"/>
    <w:rPr>
      <w:sz w:val="72"/>
    </w:rPr>
  </w:style>
  <w:style w:type="paragraph" w:styleId="Indexberschrift">
    <w:name w:val="index heading"/>
    <w:basedOn w:val="dltext"/>
    <w:next w:val="Index1"/>
    <w:uiPriority w:val="99"/>
    <w:semiHidden/>
    <w:unhideWhenUsed/>
    <w:rsid w:val="008905BE"/>
    <w:rPr>
      <w:rFonts w:eastAsiaTheme="majorEastAsia" w:cstheme="majorBidi"/>
      <w:b/>
      <w:bCs/>
      <w:i/>
    </w:rPr>
  </w:style>
  <w:style w:type="paragraph" w:styleId="Index2">
    <w:name w:val="index 2"/>
    <w:basedOn w:val="dltext"/>
    <w:next w:val="dltext"/>
    <w:autoRedefine/>
    <w:uiPriority w:val="99"/>
    <w:semiHidden/>
    <w:unhideWhenUsed/>
    <w:rsid w:val="008905BE"/>
    <w:pPr>
      <w:tabs>
        <w:tab w:val="right" w:leader="dot" w:pos="7371"/>
      </w:tabs>
      <w:ind w:left="170"/>
    </w:pPr>
  </w:style>
  <w:style w:type="paragraph" w:styleId="Index3">
    <w:name w:val="index 3"/>
    <w:basedOn w:val="dltext"/>
    <w:next w:val="dltext"/>
    <w:autoRedefine/>
    <w:uiPriority w:val="99"/>
    <w:semiHidden/>
    <w:unhideWhenUsed/>
    <w:rsid w:val="008905BE"/>
    <w:pPr>
      <w:tabs>
        <w:tab w:val="right" w:pos="7371"/>
      </w:tabs>
      <w:ind w:left="340"/>
    </w:pPr>
  </w:style>
  <w:style w:type="paragraph" w:styleId="Index4">
    <w:name w:val="index 4"/>
    <w:basedOn w:val="dltext"/>
    <w:next w:val="dltext"/>
    <w:autoRedefine/>
    <w:uiPriority w:val="99"/>
    <w:semiHidden/>
    <w:unhideWhenUsed/>
    <w:rsid w:val="008905BE"/>
    <w:pPr>
      <w:tabs>
        <w:tab w:val="right" w:leader="dot" w:pos="7371"/>
      </w:tabs>
      <w:ind w:left="510"/>
    </w:pPr>
  </w:style>
  <w:style w:type="paragraph" w:customStyle="1" w:styleId="dltextzentriert">
    <w:name w:val="dl_text_zentriert"/>
    <w:basedOn w:val="dltext"/>
    <w:link w:val="dltextzentriertZchn"/>
    <w:qFormat/>
    <w:rsid w:val="008905BE"/>
    <w:pPr>
      <w:jc w:val="center"/>
    </w:pPr>
  </w:style>
  <w:style w:type="character" w:customStyle="1" w:styleId="dltextZchn">
    <w:name w:val="dl_text Zchn"/>
    <w:basedOn w:val="Absatz-Standardschriftart"/>
    <w:link w:val="dltext"/>
    <w:rsid w:val="008905BE"/>
    <w:rPr>
      <w:rFonts w:ascii="Calibri Light" w:hAnsi="Calibri Light"/>
      <w:sz w:val="16"/>
    </w:rPr>
  </w:style>
  <w:style w:type="character" w:customStyle="1" w:styleId="dltextkursivZchn">
    <w:name w:val="dl_text_kursiv Zchn"/>
    <w:basedOn w:val="dltextZchn"/>
    <w:link w:val="dltextkursiv"/>
    <w:rsid w:val="008905BE"/>
    <w:rPr>
      <w:rFonts w:ascii="Calibri Light" w:hAnsi="Calibri Light"/>
      <w:sz w:val="16"/>
    </w:rPr>
  </w:style>
  <w:style w:type="paragraph" w:customStyle="1" w:styleId="VorlageStrukturinformation">
    <w:name w:val="Vorlage_Strukturinformation"/>
    <w:next w:val="Standard"/>
    <w:semiHidden/>
    <w:rsid w:val="008905BE"/>
    <w:pPr>
      <w:shd w:val="clear" w:color="auto" w:fill="FFFF99"/>
    </w:pPr>
    <w:rPr>
      <w:rFonts w:eastAsia="Arial Unicode MS"/>
      <w:vanish/>
      <w:color w:val="339966"/>
      <w:sz w:val="12"/>
      <w:szCs w:val="12"/>
    </w:rPr>
  </w:style>
  <w:style w:type="paragraph" w:customStyle="1" w:styleId="NETZLogo">
    <w:name w:val="NETZ Logo"/>
    <w:qFormat/>
    <w:rsid w:val="008905BE"/>
    <w:pPr>
      <w:jc w:val="right"/>
    </w:pPr>
    <w:rPr>
      <w:rFonts w:ascii="Calibri Light" w:eastAsiaTheme="minorEastAsia" w:hAnsi="Calibri Light" w:cstheme="minorBidi"/>
      <w:sz w:val="16"/>
    </w:rPr>
  </w:style>
  <w:style w:type="paragraph" w:customStyle="1" w:styleId="NETZgroeLeerzeile">
    <w:name w:val="NETZ große Leerzeile"/>
    <w:qFormat/>
    <w:rsid w:val="008905BE"/>
    <w:pPr>
      <w:tabs>
        <w:tab w:val="left" w:pos="1020"/>
      </w:tabs>
    </w:pPr>
    <w:rPr>
      <w:rFonts w:ascii="Calibri Light" w:eastAsiaTheme="minorEastAsia" w:hAnsi="Calibri Light" w:cstheme="minorBidi"/>
      <w:sz w:val="8"/>
    </w:rPr>
  </w:style>
  <w:style w:type="paragraph" w:customStyle="1" w:styleId="NETZErluterung">
    <w:name w:val="NETZ Erläuterung"/>
    <w:qFormat/>
    <w:rsid w:val="008905BE"/>
    <w:rPr>
      <w:rFonts w:ascii="Calibri Light" w:hAnsi="Calibri Light"/>
      <w:sz w:val="16"/>
    </w:rPr>
  </w:style>
  <w:style w:type="paragraph" w:customStyle="1" w:styleId="NETZAdresse">
    <w:name w:val="NETZ Adresse"/>
    <w:link w:val="NETZAdresseZchn"/>
    <w:autoRedefine/>
    <w:qFormat/>
    <w:rsid w:val="008905BE"/>
    <w:rPr>
      <w:rFonts w:ascii="Calibri Light" w:hAnsi="Calibri Light"/>
      <w:sz w:val="14"/>
    </w:rPr>
  </w:style>
  <w:style w:type="paragraph" w:customStyle="1" w:styleId="enviaNETZLeerzeile">
    <w:name w:val="envia NETZ Leerzeile"/>
    <w:qFormat/>
    <w:rsid w:val="008905BE"/>
    <w:rPr>
      <w:rFonts w:ascii="Calibri Light" w:hAnsi="Calibri Light"/>
      <w:sz w:val="2"/>
    </w:rPr>
  </w:style>
  <w:style w:type="character" w:customStyle="1" w:styleId="NETZAdresseZchn">
    <w:name w:val="NETZ Adresse Zchn"/>
    <w:basedOn w:val="Absatz-Standardschriftart"/>
    <w:link w:val="NETZAdresse"/>
    <w:rsid w:val="008905BE"/>
    <w:rPr>
      <w:rFonts w:ascii="Calibri Light" w:hAnsi="Calibri Light"/>
      <w:sz w:val="14"/>
    </w:rPr>
  </w:style>
  <w:style w:type="paragraph" w:customStyle="1" w:styleId="NETZFuzeileFirmierung">
    <w:name w:val="NETZ Fußzeile Firmierung"/>
    <w:basedOn w:val="Fuzeile"/>
    <w:autoRedefine/>
    <w:qFormat/>
    <w:rsid w:val="008905BE"/>
    <w:pPr>
      <w:tabs>
        <w:tab w:val="clear" w:pos="4536"/>
        <w:tab w:val="clear" w:pos="9072"/>
      </w:tabs>
      <w:spacing w:line="180" w:lineRule="atLeast"/>
      <w:jc w:val="right"/>
    </w:pPr>
    <w:rPr>
      <w:rFonts w:ascii="Calibri Light" w:eastAsia="Times New Roman" w:hAnsi="Calibri Light" w:cs="Calibri Light"/>
      <w:noProof/>
      <w:sz w:val="15"/>
      <w:szCs w:val="15"/>
      <w:lang w:eastAsia="en-US"/>
    </w:rPr>
  </w:style>
  <w:style w:type="paragraph" w:customStyle="1" w:styleId="dltabletext">
    <w:name w:val="dl_table_text"/>
    <w:link w:val="dltabletextZchn"/>
    <w:autoRedefine/>
    <w:qFormat/>
    <w:rsid w:val="008905BE"/>
    <w:rPr>
      <w:rFonts w:ascii="Calibri Light" w:hAnsi="Calibri Light"/>
      <w:sz w:val="15"/>
    </w:rPr>
  </w:style>
  <w:style w:type="character" w:customStyle="1" w:styleId="dltabletextZchn">
    <w:name w:val="dl_table_text Zchn"/>
    <w:link w:val="dltabletext"/>
    <w:locked/>
    <w:rsid w:val="008905BE"/>
    <w:rPr>
      <w:rFonts w:ascii="Calibri Light" w:hAnsi="Calibri Light"/>
      <w:sz w:val="15"/>
    </w:rPr>
  </w:style>
  <w:style w:type="paragraph" w:customStyle="1" w:styleId="dlfootnote">
    <w:name w:val="dl_footnote"/>
    <w:qFormat/>
    <w:rsid w:val="008905BE"/>
    <w:rPr>
      <w:rFonts w:ascii="Calibri Light" w:hAnsi="Calibri Light"/>
      <w:sz w:val="12"/>
    </w:rPr>
  </w:style>
  <w:style w:type="paragraph" w:customStyle="1" w:styleId="NETZFuzeileDokumenteninfo">
    <w:name w:val="NETZ Fußzeile Dokumenteninfo"/>
    <w:basedOn w:val="NETZAdresse"/>
    <w:link w:val="NETZFuzeileDokumenteninfoZchn"/>
    <w:qFormat/>
    <w:rsid w:val="008905BE"/>
  </w:style>
  <w:style w:type="paragraph" w:customStyle="1" w:styleId="NETZFuzeileSeitennummern">
    <w:name w:val="NETZ Fußzeile Seitennummern"/>
    <w:basedOn w:val="NETZFuzeileFirmierung"/>
    <w:qFormat/>
    <w:rsid w:val="008905BE"/>
    <w:pPr>
      <w:jc w:val="center"/>
    </w:pPr>
  </w:style>
  <w:style w:type="paragraph" w:customStyle="1" w:styleId="NETZFllfelder">
    <w:name w:val="NETZ Füllfelder"/>
    <w:autoRedefine/>
    <w:qFormat/>
    <w:rsid w:val="008905BE"/>
    <w:pPr>
      <w:spacing w:before="40"/>
    </w:pPr>
    <w:rPr>
      <w:rFonts w:ascii="Calibri Light" w:hAnsi="Calibri Light"/>
      <w:sz w:val="18"/>
    </w:rPr>
  </w:style>
  <w:style w:type="paragraph" w:customStyle="1" w:styleId="NETZFllfelder-Fett">
    <w:name w:val="NETZ Füllfelder-Fett"/>
    <w:basedOn w:val="NETZFllfelder"/>
    <w:autoRedefine/>
    <w:qFormat/>
    <w:rsid w:val="008905BE"/>
    <w:pPr>
      <w:spacing w:before="0"/>
    </w:pPr>
    <w:rPr>
      <w:b/>
    </w:rPr>
  </w:style>
  <w:style w:type="paragraph" w:customStyle="1" w:styleId="NETZFllfelder-Fett-Rechtsbndig">
    <w:name w:val="NETZ Füllfelder-Fett-Rechtsbündig"/>
    <w:qFormat/>
    <w:rsid w:val="008905BE"/>
    <w:pPr>
      <w:jc w:val="right"/>
    </w:pPr>
    <w:rPr>
      <w:rFonts w:ascii="Calibri Light" w:hAnsi="Calibri Light"/>
      <w:b/>
      <w:sz w:val="18"/>
    </w:rPr>
  </w:style>
  <w:style w:type="paragraph" w:customStyle="1" w:styleId="NETZFllfelder-Fett-Unterstrichen">
    <w:name w:val="NETZ Füllfelder-Fett-Unterstrichen"/>
    <w:qFormat/>
    <w:rsid w:val="008905BE"/>
    <w:pPr>
      <w:numPr>
        <w:numId w:val="2"/>
      </w:numPr>
      <w:ind w:left="284" w:hanging="284"/>
    </w:pPr>
    <w:rPr>
      <w:rFonts w:ascii="Calibri Light" w:hAnsi="Calibri Light"/>
      <w:b/>
      <w:sz w:val="18"/>
      <w:u w:val="single"/>
    </w:rPr>
  </w:style>
  <w:style w:type="paragraph" w:customStyle="1" w:styleId="NETZFllfelder-Rechtsbndig">
    <w:name w:val="NETZ Füllfelder-Rechtsbündig"/>
    <w:qFormat/>
    <w:rsid w:val="008905BE"/>
    <w:pPr>
      <w:jc w:val="right"/>
    </w:pPr>
    <w:rPr>
      <w:rFonts w:ascii="Calibri Light" w:hAnsi="Calibri Light"/>
      <w:sz w:val="18"/>
    </w:rPr>
  </w:style>
  <w:style w:type="paragraph" w:customStyle="1" w:styleId="NETZText">
    <w:name w:val="NETZ Text"/>
    <w:link w:val="NETZTextZchn"/>
    <w:qFormat/>
    <w:rsid w:val="008905BE"/>
    <w:rPr>
      <w:rFonts w:ascii="Calibri Light" w:hAnsi="Calibri Light"/>
      <w:sz w:val="18"/>
    </w:rPr>
  </w:style>
  <w:style w:type="character" w:customStyle="1" w:styleId="NETZTextFett">
    <w:name w:val="NETZ Text Fett"/>
    <w:basedOn w:val="Absatz-Standardschriftart"/>
    <w:uiPriority w:val="1"/>
    <w:qFormat/>
    <w:rsid w:val="008905BE"/>
    <w:rPr>
      <w:b/>
    </w:rPr>
  </w:style>
  <w:style w:type="paragraph" w:customStyle="1" w:styleId="NETZFunotentext">
    <w:name w:val="NETZ Fußnotentext"/>
    <w:qFormat/>
    <w:rsid w:val="008905BE"/>
    <w:pPr>
      <w:spacing w:before="40" w:after="40"/>
    </w:pPr>
    <w:rPr>
      <w:rFonts w:ascii="Calibri Light" w:hAnsi="Calibri Light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05BE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05BE"/>
    <w:rPr>
      <w:rFonts w:eastAsiaTheme="minorEastAsia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8905BE"/>
    <w:rPr>
      <w:vertAlign w:val="superscript"/>
    </w:rPr>
  </w:style>
  <w:style w:type="paragraph" w:customStyle="1" w:styleId="NETZberschrift">
    <w:name w:val="NETZ Überschrift"/>
    <w:autoRedefine/>
    <w:qFormat/>
    <w:rsid w:val="008905BE"/>
    <w:pPr>
      <w:spacing w:after="20"/>
    </w:pPr>
    <w:rPr>
      <w:rFonts w:ascii="Calibri Light" w:hAnsi="Calibri Light"/>
      <w:b/>
      <w:color w:val="0070C0"/>
    </w:rPr>
  </w:style>
  <w:style w:type="paragraph" w:customStyle="1" w:styleId="NETZFeldbezeichnung">
    <w:name w:val="NETZ Feldbezeichnung"/>
    <w:autoRedefine/>
    <w:qFormat/>
    <w:rsid w:val="008905BE"/>
    <w:pPr>
      <w:spacing w:before="20"/>
    </w:pPr>
    <w:rPr>
      <w:rFonts w:ascii="Calibri Light" w:hAnsi="Calibri Light"/>
      <w:sz w:val="12"/>
    </w:rPr>
  </w:style>
  <w:style w:type="paragraph" w:customStyle="1" w:styleId="enviaNETZErluterung">
    <w:name w:val="envia NETZ Erläuterung"/>
    <w:qFormat/>
    <w:rsid w:val="008905BE"/>
    <w:rPr>
      <w:rFonts w:ascii="Calibri Light" w:hAnsi="Calibri Light"/>
      <w:sz w:val="16"/>
    </w:rPr>
  </w:style>
  <w:style w:type="paragraph" w:customStyle="1" w:styleId="enviaNETZFllfelder">
    <w:name w:val="envia NETZ Füllfelder"/>
    <w:qFormat/>
    <w:rsid w:val="008905BE"/>
    <w:pPr>
      <w:spacing w:before="20"/>
    </w:pPr>
    <w:rPr>
      <w:rFonts w:ascii="Calibri Light" w:hAnsi="Calibri Light"/>
      <w:sz w:val="18"/>
    </w:rPr>
  </w:style>
  <w:style w:type="paragraph" w:customStyle="1" w:styleId="enviaNETZgroeLeerzeile">
    <w:name w:val="envia NETZ große Leerzeile"/>
    <w:qFormat/>
    <w:rsid w:val="008905BE"/>
    <w:rPr>
      <w:rFonts w:ascii="Calibri Light" w:hAnsi="Calibri Light"/>
      <w:sz w:val="4"/>
    </w:rPr>
  </w:style>
  <w:style w:type="paragraph" w:customStyle="1" w:styleId="enviaNETZTitel">
    <w:name w:val="envia NETZ Titel"/>
    <w:basedOn w:val="Standard"/>
    <w:rsid w:val="008905BE"/>
    <w:pPr>
      <w:spacing w:after="0" w:line="320" w:lineRule="exact"/>
      <w:jc w:val="both"/>
    </w:pPr>
    <w:rPr>
      <w:rFonts w:ascii="Calibri Light" w:eastAsia="Times New Roman" w:hAnsi="Calibri Light" w:cs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8905BE"/>
    <w:rPr>
      <w:rFonts w:ascii="Calibri Light" w:hAnsi="Calibri Light"/>
      <w:b/>
      <w:color w:val="0070C0"/>
    </w:rPr>
  </w:style>
  <w:style w:type="paragraph" w:customStyle="1" w:styleId="enviaNETZUntertitel">
    <w:name w:val="envia NETZ Untertitel"/>
    <w:qFormat/>
    <w:rsid w:val="008905BE"/>
    <w:pPr>
      <w:spacing w:before="40"/>
    </w:pPr>
    <w:rPr>
      <w:rFonts w:ascii="Calibri Light" w:hAnsi="Calibri Light"/>
      <w:sz w:val="18"/>
    </w:rPr>
  </w:style>
  <w:style w:type="paragraph" w:customStyle="1" w:styleId="NETZVariablen">
    <w:name w:val="NETZ Variablen"/>
    <w:basedOn w:val="Standard"/>
    <w:qFormat/>
    <w:rsid w:val="008905BE"/>
    <w:pPr>
      <w:spacing w:after="0" w:line="14" w:lineRule="exact"/>
    </w:pPr>
    <w:rPr>
      <w:rFonts w:ascii="Calibri Light" w:eastAsia="Times New Roman" w:hAnsi="Calibri Light" w:cs="Times New Roman"/>
      <w:vanish/>
      <w:color w:val="FFFFFF" w:themeColor="background1"/>
      <w:sz w:val="2"/>
    </w:rPr>
  </w:style>
  <w:style w:type="paragraph" w:customStyle="1" w:styleId="NETZFuzeileDokumenteninfoFett">
    <w:name w:val="NETZ Fußzeile Dokumenteninfo Fett"/>
    <w:basedOn w:val="NETZFuzeileDokumenteninfo"/>
    <w:qFormat/>
    <w:rsid w:val="008905BE"/>
    <w:rPr>
      <w:b/>
    </w:rPr>
  </w:style>
  <w:style w:type="paragraph" w:customStyle="1" w:styleId="NETZUntertitel">
    <w:name w:val="NETZ Untertitel"/>
    <w:qFormat/>
    <w:rsid w:val="008905BE"/>
    <w:rPr>
      <w:rFonts w:ascii="Calibri Light" w:hAnsi="Calibri Light"/>
      <w:sz w:val="18"/>
    </w:rPr>
  </w:style>
  <w:style w:type="character" w:customStyle="1" w:styleId="NETZFuzeileDokumenteninfoZchn">
    <w:name w:val="NETZ Fußzeile Dokumenteninfo Zchn"/>
    <w:basedOn w:val="NETZAdresseZchn"/>
    <w:link w:val="NETZFuzeileDokumenteninfo"/>
    <w:rsid w:val="008905BE"/>
    <w:rPr>
      <w:rFonts w:ascii="Calibri Light" w:hAnsi="Calibri Light"/>
      <w:sz w:val="14"/>
    </w:rPr>
  </w:style>
  <w:style w:type="paragraph" w:customStyle="1" w:styleId="dlTitel1">
    <w:name w:val="dl_Titel_1"/>
    <w:basedOn w:val="dltext"/>
    <w:next w:val="dlTitel2"/>
    <w:qFormat/>
    <w:rsid w:val="00706C67"/>
    <w:pPr>
      <w:spacing w:before="1800"/>
    </w:pPr>
    <w:rPr>
      <w:b/>
      <w:color w:val="A6A6A6" w:themeColor="background1" w:themeShade="A6"/>
      <w:sz w:val="84"/>
    </w:rPr>
  </w:style>
  <w:style w:type="paragraph" w:customStyle="1" w:styleId="dlseitenwechsel">
    <w:name w:val="dl_seitenwechsel"/>
    <w:basedOn w:val="dlModulbegrenzung"/>
    <w:next w:val="dltext"/>
    <w:qFormat/>
    <w:rsid w:val="00706C67"/>
  </w:style>
  <w:style w:type="character" w:customStyle="1" w:styleId="dltitleindexmodulZchn">
    <w:name w:val="dl_title_index_modul Zchn"/>
    <w:basedOn w:val="dltextZchn"/>
    <w:link w:val="dltitleindexmodul"/>
    <w:rsid w:val="00706C67"/>
    <w:rPr>
      <w:rFonts w:ascii="Calibri Light" w:hAnsi="Calibri Light"/>
      <w:color w:val="FFFFFF"/>
      <w:sz w:val="2"/>
    </w:rPr>
  </w:style>
  <w:style w:type="character" w:customStyle="1" w:styleId="dlbeschriftungtabZchn">
    <w:name w:val="dl_beschriftung_tab Zchn"/>
    <w:basedOn w:val="dltextZchn"/>
    <w:link w:val="dlbeschriftungtab"/>
    <w:rsid w:val="00706C67"/>
    <w:rPr>
      <w:rFonts w:ascii="Calibri Light" w:hAnsi="Calibri Light"/>
      <w:i/>
      <w:sz w:val="16"/>
    </w:rPr>
  </w:style>
  <w:style w:type="character" w:customStyle="1" w:styleId="dlbeschriftungabbZchn">
    <w:name w:val="dl_beschriftung_abb Zchn"/>
    <w:basedOn w:val="dltextZchn"/>
    <w:link w:val="dlbeschriftungabb"/>
    <w:rsid w:val="00706C67"/>
    <w:rPr>
      <w:rFonts w:ascii="Calibri Light" w:hAnsi="Calibri Light"/>
      <w:i/>
      <w:sz w:val="16"/>
    </w:rPr>
  </w:style>
  <w:style w:type="character" w:customStyle="1" w:styleId="dltextp0Zchn">
    <w:name w:val="dl_text_p0 Zchn"/>
    <w:basedOn w:val="dltextZchn"/>
    <w:link w:val="dltextp0"/>
    <w:rsid w:val="00706C67"/>
    <w:rPr>
      <w:rFonts w:ascii="Calibri Light" w:hAnsi="Calibri Light"/>
      <w:sz w:val="16"/>
    </w:rPr>
  </w:style>
  <w:style w:type="character" w:customStyle="1" w:styleId="dltextzentriertZchn">
    <w:name w:val="dl_text_zentriert Zchn"/>
    <w:basedOn w:val="dltextZchn"/>
    <w:link w:val="dltextzentriert"/>
    <w:rsid w:val="00706C67"/>
    <w:rPr>
      <w:rFonts w:ascii="Calibri Light" w:hAnsi="Calibri Light"/>
      <w:sz w:val="16"/>
    </w:rPr>
  </w:style>
  <w:style w:type="character" w:customStyle="1" w:styleId="dlsublisttextZchn">
    <w:name w:val="dl_sublist_text Zchn"/>
    <w:basedOn w:val="dltextZchn"/>
    <w:link w:val="dlsublisttext"/>
    <w:uiPriority w:val="1"/>
    <w:rsid w:val="00706C67"/>
    <w:rPr>
      <w:rFonts w:ascii="Calibri Light" w:hAnsi="Calibri Light"/>
      <w:sz w:val="16"/>
    </w:rPr>
  </w:style>
  <w:style w:type="character" w:customStyle="1" w:styleId="dllisttextZchn">
    <w:name w:val="dl_list_text Zchn"/>
    <w:basedOn w:val="dltextZchn"/>
    <w:link w:val="dllisttext"/>
    <w:uiPriority w:val="1"/>
    <w:rsid w:val="00706C67"/>
    <w:rPr>
      <w:rFonts w:ascii="Calibri Light" w:hAnsi="Calibri Light"/>
      <w:sz w:val="16"/>
    </w:rPr>
  </w:style>
  <w:style w:type="character" w:customStyle="1" w:styleId="dlwhschwarzZchn">
    <w:name w:val="dl_wh_schwarz Zchn"/>
    <w:basedOn w:val="dltextZchn"/>
    <w:link w:val="dlwhschwarz"/>
    <w:uiPriority w:val="3"/>
    <w:rsid w:val="00706C67"/>
    <w:rPr>
      <w:rFonts w:ascii="Calibri Light" w:eastAsia="SimSun" w:hAnsi="Calibri Light" w:cs="Arial"/>
      <w:b/>
      <w:bCs/>
      <w:noProof/>
      <w:spacing w:val="10"/>
      <w:sz w:val="16"/>
    </w:rPr>
  </w:style>
  <w:style w:type="character" w:customStyle="1" w:styleId="dlwhweissZchn">
    <w:name w:val="dl_wh_weiss Zchn"/>
    <w:basedOn w:val="dltextZchn"/>
    <w:link w:val="dlwhweiss"/>
    <w:uiPriority w:val="3"/>
    <w:rsid w:val="00706C67"/>
    <w:rPr>
      <w:rFonts w:ascii="Calibri Light" w:eastAsia="SimSun" w:hAnsi="Calibri Light" w:cs="Arial Fett"/>
      <w:b/>
      <w:bCs/>
      <w:noProof/>
      <w:color w:val="FFFFFF"/>
      <w:spacing w:val="10"/>
      <w:sz w:val="16"/>
    </w:rPr>
  </w:style>
  <w:style w:type="character" w:customStyle="1" w:styleId="dlabbZchn">
    <w:name w:val="dl_abb Zchn"/>
    <w:basedOn w:val="Absatz-Standardschriftart"/>
    <w:link w:val="dlabb"/>
    <w:rsid w:val="00706C67"/>
    <w:rPr>
      <w:noProof/>
    </w:rPr>
  </w:style>
  <w:style w:type="character" w:customStyle="1" w:styleId="dlwhabwendungZchn">
    <w:name w:val="dl_wh_abwendung Zchn"/>
    <w:basedOn w:val="dltextZchn"/>
    <w:link w:val="dlwhabwendung"/>
    <w:rsid w:val="00706C67"/>
    <w:rPr>
      <w:rFonts w:ascii="Calibri Light" w:hAnsi="Calibri Light"/>
      <w:sz w:val="16"/>
    </w:rPr>
  </w:style>
  <w:style w:type="character" w:customStyle="1" w:styleId="dlwhbeschreibungZchn">
    <w:name w:val="dl_wh_beschreibung Zchn"/>
    <w:basedOn w:val="dltextZchn"/>
    <w:link w:val="dlwhbeschreibung"/>
    <w:rsid w:val="00706C67"/>
    <w:rPr>
      <w:rFonts w:ascii="Calibri Light" w:hAnsi="Calibri Light"/>
      <w:sz w:val="16"/>
    </w:rPr>
  </w:style>
  <w:style w:type="character" w:customStyle="1" w:styleId="dlwhweisskursivZchn">
    <w:name w:val="dl_wh_weiss_kursiv Zchn"/>
    <w:basedOn w:val="Absatz-Standardschriftart"/>
    <w:link w:val="dlwhweisskursiv"/>
    <w:rsid w:val="00706C67"/>
    <w:rPr>
      <w:rFonts w:eastAsia="SimSun" w:cs="Arial Fett"/>
      <w:b/>
      <w:bCs/>
      <w:i/>
      <w:noProof/>
      <w:color w:val="FFFFFF"/>
      <w:spacing w:val="10"/>
    </w:rPr>
  </w:style>
  <w:style w:type="character" w:customStyle="1" w:styleId="RefSourceZchn">
    <w:name w:val="RefSource Zchn"/>
    <w:basedOn w:val="Absatz-Standardschriftart"/>
    <w:link w:val="RefSource"/>
    <w:uiPriority w:val="3"/>
    <w:rsid w:val="00706C67"/>
    <w:rPr>
      <w:szCs w:val="24"/>
    </w:rPr>
  </w:style>
  <w:style w:type="paragraph" w:customStyle="1" w:styleId="dltabletextbold">
    <w:name w:val="dl_table_text_bold"/>
    <w:link w:val="dltabletextboldZchn"/>
    <w:qFormat/>
    <w:rsid w:val="00706C67"/>
    <w:pPr>
      <w:spacing w:before="60" w:after="60"/>
    </w:pPr>
    <w:rPr>
      <w:b/>
    </w:rPr>
  </w:style>
  <w:style w:type="character" w:customStyle="1" w:styleId="dltabletextboldZchn">
    <w:name w:val="dl_table_text_bold Zchn"/>
    <w:link w:val="dltabletextbold"/>
    <w:locked/>
    <w:rsid w:val="00706C67"/>
    <w:rPr>
      <w:b/>
    </w:rPr>
  </w:style>
  <w:style w:type="paragraph" w:customStyle="1" w:styleId="RBUTITEL">
    <w:name w:val="RBU_TITEL"/>
    <w:qFormat/>
    <w:rsid w:val="00706C67"/>
  </w:style>
  <w:style w:type="paragraph" w:customStyle="1" w:styleId="dlwhschwarzkursiv">
    <w:name w:val="dl_wh_schwarz_kursiv"/>
    <w:basedOn w:val="dlwhschwarz"/>
    <w:link w:val="dlwhschwarzkursivZchn"/>
    <w:qFormat/>
    <w:rsid w:val="00706C67"/>
    <w:pPr>
      <w:jc w:val="left"/>
    </w:pPr>
    <w:rPr>
      <w:i/>
    </w:rPr>
  </w:style>
  <w:style w:type="character" w:customStyle="1" w:styleId="dlwhschwarzkursivZchn">
    <w:name w:val="dl_wh_schwarz_kursiv Zchn"/>
    <w:basedOn w:val="dlwhschwarzZchn"/>
    <w:link w:val="dlwhschwarzkursiv"/>
    <w:rsid w:val="00706C67"/>
    <w:rPr>
      <w:rFonts w:ascii="Calibri Light" w:eastAsia="SimSun" w:hAnsi="Calibri Light" w:cs="Arial"/>
      <w:b/>
      <w:bCs/>
      <w:i/>
      <w:noProof/>
      <w:spacing w:val="10"/>
      <w:sz w:val="16"/>
    </w:rPr>
  </w:style>
  <w:style w:type="character" w:customStyle="1" w:styleId="dlHervorhebungweiss">
    <w:name w:val="dl_Hervorhebung_weiss"/>
    <w:basedOn w:val="Absatz-Standardschriftart"/>
    <w:uiPriority w:val="1"/>
    <w:qFormat/>
    <w:rsid w:val="00706C67"/>
    <w:rPr>
      <w:color w:val="FFFFFF" w:themeColor="background1"/>
    </w:rPr>
  </w:style>
  <w:style w:type="paragraph" w:customStyle="1" w:styleId="dlTitel3">
    <w:name w:val="dl_Titel_3"/>
    <w:qFormat/>
    <w:rsid w:val="00706C67"/>
    <w:rPr>
      <w:color w:val="A6A6A6" w:themeColor="background1" w:themeShade="A6"/>
      <w:sz w:val="52"/>
    </w:rPr>
  </w:style>
  <w:style w:type="paragraph" w:customStyle="1" w:styleId="dlTitel4">
    <w:name w:val="dl_Titel_4"/>
    <w:qFormat/>
    <w:rsid w:val="00706C67"/>
    <w:rPr>
      <w:color w:val="A6A6A6" w:themeColor="background1" w:themeShade="A6"/>
      <w:sz w:val="40"/>
    </w:rPr>
  </w:style>
  <w:style w:type="paragraph" w:customStyle="1" w:styleId="dlVersionAusgabedatum">
    <w:name w:val="dl_Version_Ausgabedatum"/>
    <w:qFormat/>
    <w:rsid w:val="00706C67"/>
    <w:rPr>
      <w:color w:val="FFFFFF" w:themeColor="background1"/>
    </w:rPr>
  </w:style>
  <w:style w:type="paragraph" w:customStyle="1" w:styleId="dlKommentarErsteller">
    <w:name w:val="dl_Kommentar_Ersteller"/>
    <w:qFormat/>
    <w:rsid w:val="00706C67"/>
    <w:pPr>
      <w:spacing w:before="60" w:after="60"/>
    </w:pPr>
    <w:rPr>
      <w:i/>
      <w:color w:val="548DD4" w:themeColor="text2" w:themeTint="99"/>
    </w:rPr>
  </w:style>
  <w:style w:type="paragraph" w:styleId="Index6">
    <w:name w:val="index 6"/>
    <w:basedOn w:val="Standard"/>
    <w:next w:val="Standard"/>
    <w:autoRedefine/>
    <w:unhideWhenUsed/>
    <w:rsid w:val="00706C67"/>
    <w:pPr>
      <w:spacing w:after="0" w:line="240" w:lineRule="auto"/>
      <w:ind w:left="1200" w:hanging="200"/>
    </w:pPr>
  </w:style>
  <w:style w:type="paragraph" w:customStyle="1" w:styleId="NETZListeEbene-1">
    <w:name w:val="NETZ Liste_Ebene-1"/>
    <w:basedOn w:val="dllisttext"/>
    <w:qFormat/>
    <w:rsid w:val="00706C67"/>
    <w:pPr>
      <w:ind w:left="284" w:hanging="284"/>
    </w:pPr>
    <w:rPr>
      <w:sz w:val="18"/>
    </w:rPr>
  </w:style>
  <w:style w:type="paragraph" w:customStyle="1" w:styleId="NETZListeEbene-2">
    <w:name w:val="NETZ Liste_Ebene-2"/>
    <w:basedOn w:val="NETZListeEbene-1"/>
    <w:qFormat/>
    <w:rsid w:val="00706C67"/>
    <w:pPr>
      <w:ind w:left="568"/>
    </w:pPr>
  </w:style>
  <w:style w:type="paragraph" w:customStyle="1" w:styleId="NETZListeEbene-3">
    <w:name w:val="NETZ Liste_Ebene-3"/>
    <w:basedOn w:val="NETZListeEbene-1"/>
    <w:qFormat/>
    <w:rsid w:val="00706C67"/>
    <w:pPr>
      <w:ind w:left="851"/>
    </w:pPr>
    <w:rPr>
      <w:lang w:val="it-IT"/>
    </w:rPr>
  </w:style>
  <w:style w:type="paragraph" w:customStyle="1" w:styleId="Tabellenberschrift">
    <w:name w:val="Tabellen Überschrift"/>
    <w:basedOn w:val="Standard"/>
    <w:rsid w:val="000E1ED8"/>
    <w:pPr>
      <w:suppressLineNumbers/>
      <w:spacing w:after="0" w:line="240" w:lineRule="auto"/>
      <w:jc w:val="center"/>
    </w:pPr>
    <w:rPr>
      <w:rFonts w:eastAsia="Times New Roman" w:cs="Times New Roman"/>
      <w:b/>
      <w:bCs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EB2D49"/>
    <w:rPr>
      <w:color w:val="0000FF"/>
      <w:u w:val="single"/>
    </w:rPr>
  </w:style>
  <w:style w:type="character" w:customStyle="1" w:styleId="FettAltF">
    <w:name w:val="_Fett (Alt + F)"/>
    <w:basedOn w:val="Absatz-Standardschriftart"/>
    <w:qFormat/>
    <w:rsid w:val="008D4DE2"/>
    <w:rPr>
      <w:b/>
      <w:bCs/>
      <w:lang w:val="de-DE"/>
    </w:rPr>
  </w:style>
  <w:style w:type="paragraph" w:customStyle="1" w:styleId="dlmodulelink">
    <w:name w:val="dl_modulelink"/>
    <w:basedOn w:val="NETZText"/>
    <w:link w:val="dlmodulelinkZchn"/>
    <w:rsid w:val="007C5552"/>
    <w:pPr>
      <w:shd w:val="clear" w:color="auto" w:fill="CCFFCC"/>
    </w:pPr>
  </w:style>
  <w:style w:type="character" w:customStyle="1" w:styleId="NETZTextZchn">
    <w:name w:val="NETZ Text Zchn"/>
    <w:basedOn w:val="Absatz-Standardschriftart"/>
    <w:link w:val="NETZText"/>
    <w:rsid w:val="007C5552"/>
    <w:rPr>
      <w:rFonts w:ascii="Calibri Light" w:hAnsi="Calibri Light"/>
      <w:sz w:val="18"/>
    </w:rPr>
  </w:style>
  <w:style w:type="character" w:customStyle="1" w:styleId="dlmodulelinkZchn">
    <w:name w:val="dl_modulelink Zchn"/>
    <w:basedOn w:val="NETZTextZchn"/>
    <w:link w:val="dlmodulelink"/>
    <w:rsid w:val="007C5552"/>
    <w:rPr>
      <w:rFonts w:ascii="Calibri Light" w:hAnsi="Calibri Light"/>
      <w:sz w:val="18"/>
      <w:shd w:val="clear" w:color="auto" w:fill="CCFFCC"/>
    </w:rPr>
  </w:style>
  <w:style w:type="paragraph" w:customStyle="1" w:styleId="enviaNETZFeldbezeichnung">
    <w:name w:val="envia NETZ Feldbezeichnung"/>
    <w:qFormat/>
    <w:rsid w:val="00DE2DCD"/>
    <w:pPr>
      <w:spacing w:before="40"/>
    </w:pPr>
    <w:rPr>
      <w:rFonts w:ascii="Calibri" w:hAnsi="Calibri"/>
      <w:sz w:val="12"/>
    </w:rPr>
  </w:style>
  <w:style w:type="paragraph" w:customStyle="1" w:styleId="enviaNETZText">
    <w:name w:val="envia NETZ Text"/>
    <w:qFormat/>
    <w:rsid w:val="00DE2DCD"/>
    <w:pPr>
      <w:spacing w:before="40" w:after="40"/>
      <w:jc w:val="both"/>
    </w:pPr>
    <w:rPr>
      <w:rFonts w:ascii="Calibri" w:hAnsi="Calibri"/>
      <w:spacing w:val="-6"/>
      <w:sz w:val="18"/>
    </w:rPr>
  </w:style>
  <w:style w:type="paragraph" w:customStyle="1" w:styleId="NETZNum1">
    <w:name w:val="NETZ Num_1"/>
    <w:next w:val="Standard"/>
    <w:qFormat/>
    <w:rsid w:val="002A483D"/>
    <w:pPr>
      <w:keepNext/>
      <w:numPr>
        <w:numId w:val="3"/>
      </w:numPr>
      <w:tabs>
        <w:tab w:val="left" w:pos="567"/>
      </w:tabs>
      <w:spacing w:before="120" w:after="120"/>
      <w:ind w:left="567" w:hanging="567"/>
    </w:pPr>
    <w:rPr>
      <w:rFonts w:ascii="Calibri Light" w:hAnsi="Calibri Light"/>
      <w:b/>
      <w:sz w:val="22"/>
    </w:rPr>
  </w:style>
  <w:style w:type="paragraph" w:customStyle="1" w:styleId="NETZNum11">
    <w:name w:val="NETZ Num_1.1"/>
    <w:qFormat/>
    <w:rsid w:val="002A483D"/>
    <w:pPr>
      <w:numPr>
        <w:ilvl w:val="1"/>
        <w:numId w:val="3"/>
      </w:numPr>
      <w:spacing w:after="120"/>
      <w:ind w:left="567" w:hanging="567"/>
    </w:pPr>
    <w:rPr>
      <w:rFonts w:ascii="Calibri Light" w:hAnsi="Calibri Light"/>
      <w:sz w:val="22"/>
    </w:rPr>
  </w:style>
  <w:style w:type="paragraph" w:customStyle="1" w:styleId="NETZNum111">
    <w:name w:val="NETZ Num_1.1.1"/>
    <w:qFormat/>
    <w:rsid w:val="002A483D"/>
    <w:pPr>
      <w:numPr>
        <w:ilvl w:val="2"/>
        <w:numId w:val="3"/>
      </w:numPr>
      <w:spacing w:after="120"/>
      <w:ind w:left="567" w:hanging="567"/>
    </w:pPr>
    <w:rPr>
      <w:rFonts w:ascii="Calibri Light" w:hAnsi="Calibri Light"/>
      <w:sz w:val="22"/>
    </w:rPr>
  </w:style>
  <w:style w:type="paragraph" w:customStyle="1" w:styleId="NETZTabelleText">
    <w:name w:val="NETZ Tabelle Text"/>
    <w:basedOn w:val="dltabletext"/>
    <w:qFormat/>
    <w:rsid w:val="002A483D"/>
    <w:rPr>
      <w:sz w:val="20"/>
    </w:rPr>
  </w:style>
  <w:style w:type="paragraph" w:customStyle="1" w:styleId="NETZTextEinzug1cm">
    <w:name w:val="NETZ Text Einzug_1cm"/>
    <w:basedOn w:val="NETZText"/>
    <w:qFormat/>
    <w:rsid w:val="002A483D"/>
    <w:pPr>
      <w:spacing w:after="120"/>
      <w:ind w:left="567"/>
    </w:pPr>
  </w:style>
  <w:style w:type="paragraph" w:customStyle="1" w:styleId="NETZTextEinzug2cm">
    <w:name w:val="NETZ Text Einzug_2cm"/>
    <w:basedOn w:val="NETZText"/>
    <w:qFormat/>
    <w:rsid w:val="002A483D"/>
    <w:pPr>
      <w:spacing w:after="120"/>
      <w:ind w:left="1134"/>
    </w:pPr>
  </w:style>
  <w:style w:type="character" w:customStyle="1" w:styleId="NETZTextUnterstrichen">
    <w:name w:val="NETZ Text Unterstrichen"/>
    <w:basedOn w:val="Absatz-Standardschriftart"/>
    <w:uiPriority w:val="1"/>
    <w:qFormat/>
    <w:rsid w:val="002A483D"/>
    <w:rPr>
      <w:u w:val="single"/>
    </w:rPr>
  </w:style>
  <w:style w:type="paragraph" w:styleId="KeinLeerraum">
    <w:name w:val="No Spacing"/>
    <w:uiPriority w:val="1"/>
    <w:semiHidden/>
    <w:qFormat/>
    <w:rsid w:val="00A2032C"/>
    <w:rPr>
      <w:rFonts w:eastAsiaTheme="minorEastAsia"/>
      <w:lang w:eastAsia="zh-CN"/>
    </w:rPr>
  </w:style>
  <w:style w:type="paragraph" w:styleId="Verzeichnis9">
    <w:name w:val="toc 9"/>
    <w:basedOn w:val="Standard"/>
    <w:next w:val="Standard"/>
    <w:autoRedefine/>
    <w:uiPriority w:val="39"/>
    <w:semiHidden/>
    <w:rsid w:val="00A2032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A2032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A2032C"/>
    <w:pPr>
      <w:spacing w:after="100"/>
      <w:ind w:left="132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A2032C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A2032C"/>
    <w:rPr>
      <w:rFonts w:asciiTheme="majorHAnsi" w:hAnsiTheme="majorHAnsi"/>
      <w:b/>
      <w:sz w:val="28"/>
      <w:szCs w:val="24"/>
      <w:lang w:eastAsia="zh-CN"/>
    </w:rPr>
  </w:style>
  <w:style w:type="character" w:styleId="SchwacheHervorhebung">
    <w:name w:val="Subtle Emphasis"/>
    <w:basedOn w:val="Absatz-Standardschriftart"/>
    <w:uiPriority w:val="19"/>
    <w:semiHidden/>
    <w:qFormat/>
    <w:rsid w:val="00A2032C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A2032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A2032C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203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2032C"/>
    <w:rPr>
      <w:rFonts w:eastAsiaTheme="minorEastAsia"/>
      <w:i/>
      <w:iCs/>
      <w:color w:val="404040" w:themeColor="text1" w:themeTint="BF"/>
      <w:lang w:eastAsia="zh-CN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203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2032C"/>
    <w:rPr>
      <w:rFonts w:eastAsiaTheme="minorEastAsia"/>
      <w:i/>
      <w:iCs/>
      <w:color w:val="4F81BD" w:themeColor="accent1"/>
      <w:lang w:eastAsia="zh-CN"/>
    </w:rPr>
  </w:style>
  <w:style w:type="character" w:styleId="SchwacherVerweis">
    <w:name w:val="Subtle Reference"/>
    <w:basedOn w:val="Absatz-Standardschriftart"/>
    <w:uiPriority w:val="31"/>
    <w:semiHidden/>
    <w:qFormat/>
    <w:rsid w:val="00A2032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A2032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A2032C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A2032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A2032C"/>
    <w:rPr>
      <w:b/>
      <w:bCs/>
    </w:rPr>
  </w:style>
  <w:style w:type="numbering" w:customStyle="1" w:styleId="ListeAufzaehlungen">
    <w:name w:val="_ListeAufzaehlungen"/>
    <w:basedOn w:val="KeineListe"/>
    <w:rsid w:val="00A2032C"/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A2032C"/>
    <w:pPr>
      <w:tabs>
        <w:tab w:val="num" w:pos="720"/>
      </w:tabs>
      <w:ind w:left="720" w:hanging="720"/>
    </w:pPr>
  </w:style>
  <w:style w:type="character" w:customStyle="1" w:styleId="Aufzhlung1AltAZchn">
    <w:name w:val="_Aufzählung 1 (Alt + A) Zchn"/>
    <w:basedOn w:val="Absatz-Standardschriftart"/>
    <w:link w:val="Aufzhlung1AltA"/>
    <w:uiPriority w:val="4"/>
    <w:rsid w:val="00A2032C"/>
    <w:rPr>
      <w:rFonts w:eastAsiaTheme="minorEastAsia" w:cstheme="minorBidi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A2032C"/>
    <w:pPr>
      <w:tabs>
        <w:tab w:val="num" w:pos="1440"/>
      </w:tabs>
      <w:ind w:left="1440" w:hanging="720"/>
    </w:pPr>
  </w:style>
  <w:style w:type="character" w:customStyle="1" w:styleId="Aufzhlung2Zchn">
    <w:name w:val="_Aufzählung 2 Zchn"/>
    <w:basedOn w:val="Absatz-Standardschriftart"/>
    <w:link w:val="Aufzhlung2"/>
    <w:uiPriority w:val="4"/>
    <w:rsid w:val="00A2032C"/>
    <w:rPr>
      <w:rFonts w:eastAsiaTheme="minorEastAsia" w:cstheme="minorBidi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A2032C"/>
    <w:pPr>
      <w:tabs>
        <w:tab w:val="num" w:pos="2160"/>
      </w:tabs>
      <w:ind w:left="2160" w:hanging="720"/>
    </w:pPr>
  </w:style>
  <w:style w:type="character" w:customStyle="1" w:styleId="Aufzhlung3Zchn">
    <w:name w:val="_Aufzählung 3 Zchn"/>
    <w:basedOn w:val="Absatz-Standardschriftart"/>
    <w:link w:val="Aufzhlung3"/>
    <w:uiPriority w:val="4"/>
    <w:rsid w:val="00A2032C"/>
    <w:rPr>
      <w:rFonts w:eastAsiaTheme="minorEastAsia" w:cstheme="minorBidi"/>
    </w:rPr>
  </w:style>
  <w:style w:type="numbering" w:customStyle="1" w:styleId="ListeEinzuege">
    <w:name w:val="_ListeEinzuege"/>
    <w:basedOn w:val="KeineListe"/>
    <w:rsid w:val="00A2032C"/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A2032C"/>
    <w:pPr>
      <w:tabs>
        <w:tab w:val="num" w:pos="720"/>
      </w:tabs>
      <w:ind w:left="720" w:hanging="720"/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A2032C"/>
    <w:rPr>
      <w:rFonts w:eastAsiaTheme="minorEastAsia" w:cstheme="minorBidi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A2032C"/>
    <w:pPr>
      <w:tabs>
        <w:tab w:val="num" w:pos="1440"/>
      </w:tabs>
      <w:ind w:left="1440" w:hanging="720"/>
    </w:pPr>
  </w:style>
  <w:style w:type="character" w:customStyle="1" w:styleId="Einzug2Zchn">
    <w:name w:val="_Einzug 2 Zchn"/>
    <w:basedOn w:val="Absatz-Standardschriftart"/>
    <w:link w:val="Einzug2"/>
    <w:uiPriority w:val="14"/>
    <w:rsid w:val="00A2032C"/>
    <w:rPr>
      <w:rFonts w:eastAsiaTheme="minorEastAsia" w:cstheme="minorBidi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A2032C"/>
    <w:pPr>
      <w:tabs>
        <w:tab w:val="num" w:pos="2160"/>
      </w:tabs>
      <w:ind w:left="2160" w:hanging="720"/>
    </w:pPr>
  </w:style>
  <w:style w:type="character" w:customStyle="1" w:styleId="Einzug3Zchn">
    <w:name w:val="_Einzug 3 Zchn"/>
    <w:basedOn w:val="Absatz-Standardschriftart"/>
    <w:link w:val="Einzug3"/>
    <w:uiPriority w:val="14"/>
    <w:rsid w:val="00A2032C"/>
    <w:rPr>
      <w:rFonts w:eastAsiaTheme="minorEastAsia" w:cstheme="minorBidi"/>
    </w:rPr>
  </w:style>
  <w:style w:type="numbering" w:customStyle="1" w:styleId="ListeNummerierungen">
    <w:name w:val="_ListeNummerierungen"/>
    <w:basedOn w:val="KeineListe"/>
    <w:rsid w:val="00A2032C"/>
  </w:style>
  <w:style w:type="paragraph" w:customStyle="1" w:styleId="Nummerierung1AltN">
    <w:name w:val="_Nummerierung 1 (Alt + N)"/>
    <w:basedOn w:val="Standard"/>
    <w:next w:val="Standard"/>
    <w:uiPriority w:val="4"/>
    <w:qFormat/>
    <w:rsid w:val="00A2032C"/>
    <w:pPr>
      <w:tabs>
        <w:tab w:val="num" w:pos="720"/>
      </w:tabs>
      <w:ind w:left="720" w:hanging="720"/>
    </w:pPr>
  </w:style>
  <w:style w:type="paragraph" w:customStyle="1" w:styleId="Nummerierung2">
    <w:name w:val="_Nummerierung 2"/>
    <w:basedOn w:val="Standard"/>
    <w:next w:val="Standard"/>
    <w:uiPriority w:val="4"/>
    <w:qFormat/>
    <w:rsid w:val="00A2032C"/>
    <w:pPr>
      <w:tabs>
        <w:tab w:val="num" w:pos="1440"/>
      </w:tabs>
      <w:ind w:left="1440" w:hanging="720"/>
    </w:pPr>
  </w:style>
  <w:style w:type="paragraph" w:customStyle="1" w:styleId="Nummerierung3">
    <w:name w:val="_Nummerierung 3"/>
    <w:basedOn w:val="Standard"/>
    <w:next w:val="Standard"/>
    <w:uiPriority w:val="4"/>
    <w:qFormat/>
    <w:rsid w:val="00A2032C"/>
    <w:pPr>
      <w:tabs>
        <w:tab w:val="num" w:pos="2160"/>
      </w:tabs>
      <w:ind w:left="2160" w:hanging="720"/>
    </w:pPr>
  </w:style>
  <w:style w:type="numbering" w:customStyle="1" w:styleId="Listeberschriften">
    <w:name w:val="_ListeÜberschriften"/>
    <w:basedOn w:val="KeineListe"/>
    <w:rsid w:val="00A2032C"/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A2032C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A2032C"/>
    <w:rPr>
      <w:rFonts w:asciiTheme="majorHAnsi" w:eastAsiaTheme="minorEastAsia" w:hAnsiTheme="majorHAnsi"/>
      <w:b/>
      <w:sz w:val="28"/>
      <w:lang w:eastAsia="zh-CN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A2032C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A2032C"/>
    <w:rPr>
      <w:rFonts w:asciiTheme="majorHAnsi" w:eastAsiaTheme="minorEastAsia" w:hAnsiTheme="majorHAnsi"/>
      <w:b/>
      <w:sz w:val="24"/>
      <w:lang w:eastAsia="zh-CN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A2032C"/>
    <w:pPr>
      <w:keepNext/>
      <w:suppressAutoHyphens/>
      <w:outlineLvl w:val="2"/>
    </w:pPr>
    <w:rPr>
      <w:rFonts w:asciiTheme="majorHAnsi" w:hAnsiTheme="majorHAnsi"/>
      <w:b/>
    </w:rPr>
  </w:style>
  <w:style w:type="character" w:customStyle="1" w:styleId="KursivAltK">
    <w:name w:val="_Kursiv (Alt + K)"/>
    <w:basedOn w:val="Absatz-Standardschriftart"/>
    <w:uiPriority w:val="1"/>
    <w:qFormat/>
    <w:rsid w:val="00A2032C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A2032C"/>
    <w:rPr>
      <w:b/>
      <w:i/>
      <w:lang w:val="de-DE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A2032C"/>
    <w:pPr>
      <w:spacing w:line="240" w:lineRule="atLeast"/>
    </w:pPr>
    <w:rPr>
      <w:iCs/>
      <w:color w:val="1F497D" w:themeColor="text2"/>
      <w:szCs w:val="18"/>
    </w:rPr>
  </w:style>
  <w:style w:type="table" w:customStyle="1" w:styleId="TabellemitRahmen">
    <w:name w:val="_Tabelle mit Rahmen"/>
    <w:basedOn w:val="NormaleTabelle"/>
    <w:uiPriority w:val="99"/>
    <w:rsid w:val="00A2032C"/>
    <w:pPr>
      <w:spacing w:line="264" w:lineRule="atLeast"/>
      <w:ind w:left="102" w:right="102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A2032C"/>
    <w:pPr>
      <w:spacing w:line="264" w:lineRule="atLeast"/>
      <w:ind w:left="102" w:right="102"/>
    </w:pPr>
    <w:rPr>
      <w:rFonts w:eastAsiaTheme="minorEastAsia"/>
      <w:lang w:eastAsia="zh-CN"/>
    </w:rPr>
    <w:tblPr>
      <w:tblCellMar>
        <w:left w:w="6" w:type="dxa"/>
        <w:right w:w="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nwendungen\docuglobe\data\templates\VS_W_V_V_Dokumente_R&#252;cks_hoch-que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280E-465C-45A9-98F6-FCB92934D66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VS_W_V_V_Dokumente_Rücks_hoch-quer.dotm</Template>
  <TotalTime>0</TotalTime>
  <Pages>3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technotrans AG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Henicke, Ines</dc:creator>
  <cp:lastModifiedBy>Henicke, Ines</cp:lastModifiedBy>
  <cp:revision>3</cp:revision>
  <dcterms:created xsi:type="dcterms:W3CDTF">2024-04-03T10:14:00Z</dcterms:created>
  <dcterms:modified xsi:type="dcterms:W3CDTF">2024-05-16T08:13:00Z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U_clean">
    <vt:bool>true</vt:bool>
  </property>
</Properties>
</file>