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61D5" w14:textId="77777777" w:rsidR="00D759C1" w:rsidRDefault="00D759C1" w:rsidP="00A17C9D">
      <w:pPr>
        <w:pStyle w:val="dlModulbegrenzung"/>
      </w:pPr>
      <w:bookmarkStart w:id="0" w:name="_Hlk144978398"/>
    </w:p>
    <w:p w14:paraId="09D0F70F" w14:textId="77777777" w:rsidR="00D759C1" w:rsidRDefault="00D759C1" w:rsidP="007963FC">
      <w:pPr>
        <w:pStyle w:val="NETZVariablen"/>
      </w:pPr>
      <w:bookmarkStart w:id="1" w:name="Var_Name"/>
      <w:bookmarkStart w:id="2" w:name="_Hlk144987988"/>
      <w:bookmarkStart w:id="3" w:name="_Hlk144374195"/>
      <w:r>
        <w:t>EVIP GmbH</w:t>
      </w:r>
      <w:bookmarkEnd w:id="1"/>
      <w:r>
        <w:t>,</w:t>
      </w:r>
      <w:bookmarkEnd w:id="2"/>
      <w:r>
        <w:t xml:space="preserve"> </w:t>
      </w:r>
      <w:bookmarkStart w:id="4" w:name="Var_Kurzname"/>
      <w:proofErr w:type="gramStart"/>
      <w:r>
        <w:t>EVIP</w:t>
      </w:r>
      <w:bookmarkEnd w:id="4"/>
      <w:r w:rsidRPr="00D02536">
        <w:t xml:space="preserve">, </w:t>
      </w:r>
      <w:r>
        <w:t xml:space="preserve"> </w:t>
      </w:r>
      <w:bookmarkStart w:id="5" w:name="Var_Postfach"/>
      <w:r>
        <w:t>PF</w:t>
      </w:r>
      <w:proofErr w:type="gramEnd"/>
      <w:r>
        <w:t xml:space="preserve"> 20 09 53</w:t>
      </w:r>
      <w:bookmarkEnd w:id="5"/>
      <w:r>
        <w:t xml:space="preserve">, </w:t>
      </w:r>
      <w:bookmarkStart w:id="6" w:name="Var_PostanschriftOrt"/>
      <w:r>
        <w:t>06010 Halle (Saale)</w:t>
      </w:r>
      <w:bookmarkEnd w:id="6"/>
      <w:r>
        <w:t xml:space="preserve">, </w:t>
      </w:r>
      <w:bookmarkStart w:id="7" w:name="Var_GeschäftsanschriftStraßeNr"/>
      <w:r>
        <w:t>Niels-Bohr-Straße 2</w:t>
      </w:r>
      <w:bookmarkEnd w:id="7"/>
      <w:r>
        <w:t xml:space="preserve">, </w:t>
      </w:r>
      <w:bookmarkStart w:id="8" w:name="Var_GeschäftsanschriftPLZOrt"/>
      <w:r>
        <w:t>06749 Bitterfeld-Wolfen</w:t>
      </w:r>
      <w:bookmarkEnd w:id="8"/>
      <w:r>
        <w:t xml:space="preserve">, </w:t>
      </w:r>
      <w:bookmarkStart w:id="9" w:name="Var_VorsitzenderAufsichtsrat"/>
      <w:bookmarkEnd w:id="9"/>
      <w:r>
        <w:t xml:space="preserve">, </w:t>
      </w:r>
      <w:bookmarkStart w:id="10" w:name="Var_Geschäftsführer1"/>
      <w:r>
        <w:t xml:space="preserve">Thomas </w:t>
      </w:r>
      <w:proofErr w:type="spellStart"/>
      <w:r>
        <w:t>Tschakert</w:t>
      </w:r>
      <w:bookmarkEnd w:id="10"/>
      <w:proofErr w:type="spellEnd"/>
      <w:r>
        <w:t xml:space="preserve">, </w:t>
      </w:r>
      <w:bookmarkStart w:id="11" w:name="Var_Geschäftsführer2"/>
      <w:bookmarkEnd w:id="11"/>
      <w:r>
        <w:t xml:space="preserve">, </w:t>
      </w:r>
      <w:bookmarkStart w:id="12" w:name="Var_Unternehmenssitz"/>
      <w:r>
        <w:t>Bitterfeld-Wolfen</w:t>
      </w:r>
      <w:bookmarkEnd w:id="12"/>
      <w:r>
        <w:t xml:space="preserve">, </w:t>
      </w:r>
      <w:bookmarkStart w:id="13" w:name="Var_HRB"/>
      <w:r>
        <w:t>14351</w:t>
      </w:r>
      <w:bookmarkEnd w:id="13"/>
      <w:r>
        <w:t xml:space="preserve">, </w:t>
      </w:r>
      <w:bookmarkStart w:id="14" w:name="Var_UstIDNr"/>
      <w:r>
        <w:t>DE185381426</w:t>
      </w:r>
      <w:bookmarkEnd w:id="14"/>
      <w:r>
        <w:t xml:space="preserve">, </w:t>
      </w:r>
      <w:bookmarkStart w:id="15" w:name="Var_EMailRücksendung"/>
      <w:r>
        <w:t>netz@evip.de</w:t>
      </w:r>
      <w:bookmarkEnd w:id="15"/>
      <w:r>
        <w:t xml:space="preserve">, </w:t>
      </w:r>
      <w:bookmarkStart w:id="16" w:name="Var_Internet"/>
      <w:r>
        <w:t>www.evip.de</w:t>
      </w:r>
      <w:bookmarkEnd w:id="16"/>
      <w:r>
        <w:t xml:space="preserve">, </w:t>
      </w:r>
      <w:bookmarkStart w:id="17" w:name="Var_Amtsgericht"/>
      <w:r>
        <w:t>Stendal</w:t>
      </w:r>
      <w:bookmarkEnd w:id="0"/>
      <w:bookmarkEnd w:id="17"/>
      <w:r>
        <w:t xml:space="preserve">, </w:t>
      </w:r>
      <w:bookmarkStart w:id="18" w:name="Var_Vorsitzender_Aufsichtsrates_Text"/>
      <w:bookmarkEnd w:id="18"/>
      <w:r>
        <w:t xml:space="preserve">, </w:t>
      </w:r>
      <w:bookmarkStart w:id="19" w:name="Var_Kundencenter_Ort"/>
      <w:r>
        <w:t>06010 Halle (Saale)</w:t>
      </w:r>
      <w:bookmarkEnd w:id="19"/>
      <w:r>
        <w:t xml:space="preserve">, </w:t>
      </w:r>
      <w:bookmarkStart w:id="20" w:name="Var_Kundencenter_Postfach"/>
      <w:r>
        <w:t>PF 20 09 53</w:t>
      </w:r>
      <w:bookmarkEnd w:id="20"/>
      <w:r>
        <w:t xml:space="preserve">, </w:t>
      </w:r>
      <w:bookmarkStart w:id="21" w:name="Var_Postanschrift_Text"/>
      <w:r>
        <w:t>Postanschrift</w:t>
      </w:r>
      <w:bookmarkEnd w:id="21"/>
    </w:p>
    <w:bookmarkEnd w:id="3"/>
    <w:p w14:paraId="30A2A349" w14:textId="77777777" w:rsidR="00D759C1" w:rsidRDefault="00D759C1" w:rsidP="009B1FDB">
      <w:pPr>
        <w:pStyle w:val="dlModulbegrenzung"/>
      </w:pPr>
    </w:p>
    <w:tbl>
      <w:tblPr>
        <w:tblW w:w="9639" w:type="dxa"/>
        <w:tblBorders>
          <w:top w:val="single" w:sz="4" w:space="0" w:color="auto"/>
        </w:tblBorders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461"/>
        <w:gridCol w:w="2110"/>
        <w:gridCol w:w="36"/>
        <w:gridCol w:w="1788"/>
        <w:gridCol w:w="708"/>
        <w:gridCol w:w="391"/>
        <w:gridCol w:w="140"/>
        <w:gridCol w:w="2161"/>
        <w:gridCol w:w="226"/>
        <w:gridCol w:w="1618"/>
      </w:tblGrid>
      <w:tr w:rsidR="00D76AEB" w:rsidRPr="00854118" w14:paraId="170DE8B5" w14:textId="77777777" w:rsidTr="00A03943"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A5F0122" w14:textId="77777777" w:rsidR="00D759C1" w:rsidRPr="00854118" w:rsidRDefault="00D759C1" w:rsidP="00A03943">
            <w:pPr>
              <w:pStyle w:val="NETZFllfelder-Fett"/>
            </w:pPr>
            <w:r w:rsidRPr="00854118">
              <w:t>Identifikationsnummer:</w:t>
            </w:r>
          </w:p>
        </w:tc>
        <w:tc>
          <w:tcPr>
            <w:tcW w:w="306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9BB587B" w14:textId="77777777" w:rsidR="00D759C1" w:rsidRPr="00854118" w:rsidRDefault="00D759C1" w:rsidP="00A03943">
            <w:pPr>
              <w:pStyle w:val="NETZFllfelder-Fett"/>
            </w:pPr>
            <w:bookmarkStart w:id="22" w:name="VOGID"/>
            <w:r w:rsidRPr="00854118">
              <w:t>VOGID</w:t>
            </w:r>
            <w:bookmarkEnd w:id="22"/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E4C71" w14:textId="77777777" w:rsidR="00D759C1" w:rsidRPr="00854118" w:rsidRDefault="00D759C1" w:rsidP="00A03943">
            <w:pPr>
              <w:pStyle w:val="NETZFllfelder-Fett"/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080731CB" w14:textId="77777777" w:rsidR="00D759C1" w:rsidRPr="00854118" w:rsidRDefault="00D759C1" w:rsidP="00A03943">
            <w:pPr>
              <w:pStyle w:val="NETZFllfelder-Fett"/>
            </w:pPr>
          </w:p>
        </w:tc>
      </w:tr>
      <w:tr w:rsidR="00D76AEB" w:rsidRPr="00854118" w14:paraId="5734C617" w14:textId="77777777" w:rsidTr="00A03943"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A51574" w14:textId="77777777" w:rsidR="00D759C1" w:rsidRPr="00854118" w:rsidRDefault="00D759C1" w:rsidP="00A03943">
            <w:pPr>
              <w:pStyle w:val="NETZFeldbezeichnung"/>
            </w:pPr>
            <w:r w:rsidRPr="00854118">
              <w:t>Bitte geben Sie die Nummer bei einem Kontakt mit uns an.</w:t>
            </w:r>
          </w:p>
        </w:tc>
      </w:tr>
      <w:tr w:rsidR="00D76AEB" w:rsidRPr="00854118" w14:paraId="02B8FF64" w14:textId="77777777" w:rsidTr="00A03943">
        <w:tc>
          <w:tcPr>
            <w:tcW w:w="963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A0325E" w14:textId="77777777" w:rsidR="00D759C1" w:rsidRPr="00854118" w:rsidRDefault="00D759C1" w:rsidP="00A03943">
            <w:pPr>
              <w:pStyle w:val="NETZFeldbezeichnung"/>
            </w:pPr>
          </w:p>
        </w:tc>
      </w:tr>
      <w:tr w:rsidR="00D76AEB" w:rsidRPr="00854118" w14:paraId="34CC4490" w14:textId="77777777" w:rsidTr="00A03943">
        <w:trPr>
          <w:trHeight w:val="16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A5E7F" w14:textId="77777777" w:rsidR="00D759C1" w:rsidRPr="00854118" w:rsidRDefault="00D759C1" w:rsidP="00A03943">
            <w:pPr>
              <w:pStyle w:val="NETZFllfelder"/>
            </w:pPr>
            <w:r w:rsidRPr="0085411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118">
              <w:instrText xml:space="preserve"> FORMCHECKBOX </w:instrText>
            </w:r>
            <w:r w:rsidR="004B46F4">
              <w:fldChar w:fldCharType="separate"/>
            </w:r>
            <w:r w:rsidRPr="00854118">
              <w:fldChar w:fldCharType="end"/>
            </w:r>
            <w:r w:rsidRPr="00854118">
              <w:t xml:space="preserve">  </w:t>
            </w:r>
          </w:p>
        </w:tc>
        <w:tc>
          <w:tcPr>
            <w:tcW w:w="91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7E657" w14:textId="77777777" w:rsidR="00D759C1" w:rsidRPr="00854118" w:rsidRDefault="00D759C1" w:rsidP="00A03943">
            <w:pPr>
              <w:pStyle w:val="NETZFllfelder"/>
            </w:pPr>
            <w:r w:rsidRPr="00854118">
              <w:t>Bestätigung des Netzverknüpfungspunktes und Antrag zur Reservierung</w:t>
            </w:r>
          </w:p>
        </w:tc>
      </w:tr>
      <w:tr w:rsidR="00D76AEB" w:rsidRPr="00854118" w14:paraId="3832D95F" w14:textId="77777777" w:rsidTr="00A03943">
        <w:trPr>
          <w:trHeight w:val="161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F218E" w14:textId="77777777" w:rsidR="00D759C1" w:rsidRPr="00854118" w:rsidRDefault="00D759C1" w:rsidP="00A03943">
            <w:pPr>
              <w:pStyle w:val="NETZFllfelder"/>
            </w:pPr>
            <w:r w:rsidRPr="0085411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118">
              <w:instrText xml:space="preserve"> FORMCHECKBOX </w:instrText>
            </w:r>
            <w:r w:rsidR="004B46F4">
              <w:fldChar w:fldCharType="separate"/>
            </w:r>
            <w:r w:rsidRPr="00854118">
              <w:fldChar w:fldCharType="end"/>
            </w:r>
            <w:r w:rsidRPr="00854118">
              <w:t xml:space="preserve">  </w:t>
            </w:r>
          </w:p>
        </w:tc>
        <w:tc>
          <w:tcPr>
            <w:tcW w:w="91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704E1" w14:textId="77777777" w:rsidR="00D759C1" w:rsidRPr="00854118" w:rsidRDefault="00D759C1" w:rsidP="00A03943">
            <w:pPr>
              <w:pStyle w:val="NETZFllfelder"/>
            </w:pPr>
            <w:r w:rsidRPr="00854118">
              <w:t>Verlangen zum Netzausbau gem. Erneuerbare-Energien-Gesetz (EEG)</w:t>
            </w:r>
          </w:p>
        </w:tc>
      </w:tr>
      <w:tr w:rsidR="00D76AEB" w:rsidRPr="00854118" w14:paraId="3AA31FDC" w14:textId="77777777" w:rsidTr="00A03943">
        <w:trPr>
          <w:trHeight w:val="161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9DCBE" w14:textId="77777777" w:rsidR="00D759C1" w:rsidRPr="00854118" w:rsidRDefault="00D759C1" w:rsidP="00A03943">
            <w:pPr>
              <w:pStyle w:val="NETZFllfelder"/>
            </w:pPr>
            <w:r w:rsidRPr="0085411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118">
              <w:instrText xml:space="preserve"> FORMCHECKBOX </w:instrText>
            </w:r>
            <w:r w:rsidR="004B46F4">
              <w:fldChar w:fldCharType="separate"/>
            </w:r>
            <w:r w:rsidRPr="00854118">
              <w:fldChar w:fldCharType="end"/>
            </w:r>
            <w:r w:rsidRPr="00854118">
              <w:t xml:space="preserve">  </w:t>
            </w:r>
          </w:p>
        </w:tc>
        <w:tc>
          <w:tcPr>
            <w:tcW w:w="91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62697" w14:textId="77777777" w:rsidR="00D759C1" w:rsidRPr="00854118" w:rsidRDefault="00D759C1" w:rsidP="00A03943">
            <w:pPr>
              <w:pStyle w:val="NETZFllfelder"/>
            </w:pPr>
            <w:r w:rsidRPr="00854118">
              <w:t>Verlangen zum Netzausbau gem. Kraft-Wärme-Kopplungsgesetz (KWKG)</w:t>
            </w:r>
          </w:p>
        </w:tc>
      </w:tr>
      <w:tr w:rsidR="00D76AEB" w:rsidRPr="00854118" w14:paraId="5F9A9C38" w14:textId="77777777" w:rsidTr="00A03943">
        <w:trPr>
          <w:trHeight w:val="70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A0CD2" w14:textId="77777777" w:rsidR="00D759C1" w:rsidRPr="00854118" w:rsidRDefault="00D759C1" w:rsidP="00A03943">
            <w:pPr>
              <w:pStyle w:val="NETZgroeLeerzeile"/>
            </w:pPr>
          </w:p>
        </w:tc>
      </w:tr>
      <w:tr w:rsidR="00D76AEB" w:rsidRPr="00854118" w14:paraId="34B7C5EB" w14:textId="77777777" w:rsidTr="00A03943">
        <w:trPr>
          <w:trHeight w:val="289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7F892" w14:textId="77777777" w:rsidR="00D759C1" w:rsidRPr="00854118" w:rsidRDefault="00D759C1" w:rsidP="00A03943">
            <w:pPr>
              <w:pStyle w:val="NETZberschrift"/>
            </w:pPr>
            <w:r w:rsidRPr="00854118">
              <w:t>Anschluss-/ Einspeisevorhaben</w:t>
            </w:r>
          </w:p>
        </w:tc>
      </w:tr>
      <w:tr w:rsidR="00D76AEB" w:rsidRPr="00854118" w14:paraId="2622AD73" w14:textId="77777777" w:rsidTr="00A03943">
        <w:trPr>
          <w:trHeight w:val="132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089CA" w14:textId="77777777" w:rsidR="00D759C1" w:rsidRPr="00854118" w:rsidRDefault="00D759C1" w:rsidP="00A03943">
            <w:pPr>
              <w:pStyle w:val="NETZFeldbezeichnung"/>
            </w:pPr>
            <w:r w:rsidRPr="00854118">
              <w:t>Bezeichnung des Vorhabens</w:t>
            </w:r>
          </w:p>
        </w:tc>
      </w:tr>
      <w:tr w:rsidR="00D76AEB" w:rsidRPr="00854118" w14:paraId="0A2E748E" w14:textId="77777777" w:rsidTr="00A03943">
        <w:trPr>
          <w:trHeight w:val="247"/>
        </w:trPr>
        <w:tc>
          <w:tcPr>
            <w:tcW w:w="9639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4EEEB" w14:textId="77777777" w:rsidR="00D759C1" w:rsidRPr="00854118" w:rsidRDefault="00D759C1" w:rsidP="00A03943">
            <w:pPr>
              <w:pStyle w:val="NETZFllfelder"/>
            </w:pPr>
            <w:bookmarkStart w:id="23" w:name="VOGTITEL"/>
            <w:r w:rsidRPr="00854118">
              <w:t>VOGTITEL</w:t>
            </w:r>
            <w:bookmarkEnd w:id="23"/>
          </w:p>
        </w:tc>
      </w:tr>
      <w:tr w:rsidR="00D76AEB" w:rsidRPr="00854118" w14:paraId="26F7B64C" w14:textId="77777777" w:rsidTr="00A03943">
        <w:trPr>
          <w:trHeight w:val="60"/>
        </w:trPr>
        <w:tc>
          <w:tcPr>
            <w:tcW w:w="260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A347E" w14:textId="77777777" w:rsidR="00D759C1" w:rsidRPr="00854118" w:rsidRDefault="00D759C1" w:rsidP="00A03943">
            <w:pPr>
              <w:pStyle w:val="NETZgroeLeerzeile"/>
            </w:pPr>
          </w:p>
        </w:tc>
        <w:tc>
          <w:tcPr>
            <w:tcW w:w="28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C957F" w14:textId="77777777" w:rsidR="00D759C1" w:rsidRPr="00854118" w:rsidRDefault="00D759C1" w:rsidP="00A03943">
            <w:pPr>
              <w:pStyle w:val="NETZgroeLeerzeile"/>
            </w:pP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00D2B" w14:textId="77777777" w:rsidR="00D759C1" w:rsidRPr="00854118" w:rsidRDefault="00D759C1" w:rsidP="00A03943">
            <w:pPr>
              <w:pStyle w:val="NETZgroeLeerzeile"/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5F0E7" w14:textId="77777777" w:rsidR="00D759C1" w:rsidRPr="00854118" w:rsidRDefault="00D759C1" w:rsidP="00A03943">
            <w:pPr>
              <w:pStyle w:val="NETZgroeLeerzeile"/>
            </w:pPr>
          </w:p>
        </w:tc>
      </w:tr>
      <w:tr w:rsidR="00D76AEB" w:rsidRPr="00854118" w14:paraId="752F6F87" w14:textId="77777777" w:rsidTr="00A03943">
        <w:trPr>
          <w:trHeight w:val="170"/>
        </w:trPr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93610" w14:textId="77777777" w:rsidR="00D759C1" w:rsidRPr="00854118" w:rsidRDefault="00D759C1" w:rsidP="00A03943">
            <w:pPr>
              <w:pStyle w:val="NETZFeldbezeichnung"/>
              <w:rPr>
                <w:highlight w:val="yellow"/>
              </w:rPr>
            </w:pPr>
            <w:r w:rsidRPr="00854118">
              <w:t>Anmeldung vom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BBCFC" w14:textId="77777777" w:rsidR="00D759C1" w:rsidRPr="00854118" w:rsidRDefault="00D759C1" w:rsidP="00A03943">
            <w:pPr>
              <w:pStyle w:val="NETZFeldbezeichnung"/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DD9B9" w14:textId="77777777" w:rsidR="00D759C1" w:rsidRPr="00854118" w:rsidRDefault="00D759C1" w:rsidP="00A03943">
            <w:pPr>
              <w:pStyle w:val="NETZFeldbezeichnung"/>
            </w:pPr>
            <w:r w:rsidRPr="00854118">
              <w:t>Datenblatt EEA vom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687AB" w14:textId="77777777" w:rsidR="00D759C1" w:rsidRPr="00854118" w:rsidRDefault="00D759C1" w:rsidP="00A03943">
            <w:pPr>
              <w:pStyle w:val="NETZFeldbezeichnung"/>
            </w:pPr>
          </w:p>
        </w:tc>
      </w:tr>
      <w:tr w:rsidR="00D76AEB" w:rsidRPr="00854118" w14:paraId="32F3F582" w14:textId="77777777" w:rsidTr="00A03943">
        <w:trPr>
          <w:trHeight w:val="144"/>
        </w:trPr>
        <w:tc>
          <w:tcPr>
            <w:tcW w:w="26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68807" w14:textId="77777777" w:rsidR="00D759C1" w:rsidRPr="00854118" w:rsidRDefault="00D759C1" w:rsidP="00A03943">
            <w:pPr>
              <w:pStyle w:val="NETZFllfelder"/>
            </w:pPr>
            <w:bookmarkStart w:id="24" w:name="ERSTANFRAGE1"/>
            <w:r w:rsidRPr="00854118">
              <w:t>ERSTANFRAGE1</w:t>
            </w:r>
            <w:bookmarkEnd w:id="24"/>
          </w:p>
        </w:tc>
        <w:tc>
          <w:tcPr>
            <w:tcW w:w="2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D434B" w14:textId="77777777" w:rsidR="00D759C1" w:rsidRPr="00854118" w:rsidRDefault="00D759C1" w:rsidP="00A03943">
            <w:pPr>
              <w:pStyle w:val="NETZFllfelder"/>
            </w:pPr>
          </w:p>
        </w:tc>
        <w:tc>
          <w:tcPr>
            <w:tcW w:w="230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B6A6A" w14:textId="77777777" w:rsidR="00D759C1" w:rsidRPr="00854118" w:rsidRDefault="00D759C1" w:rsidP="00A03943">
            <w:pPr>
              <w:pStyle w:val="NETZFllfelder"/>
            </w:pPr>
            <w:bookmarkStart w:id="25" w:name="ERSTANFRAGE2"/>
            <w:r w:rsidRPr="00854118">
              <w:rPr>
                <w:highlight w:val="yellow"/>
              </w:rPr>
              <w:t>ERSTANFRAGE2</w:t>
            </w:r>
            <w:bookmarkEnd w:id="25"/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E3A01" w14:textId="77777777" w:rsidR="00D759C1" w:rsidRPr="00854118" w:rsidRDefault="00D759C1" w:rsidP="00A03943">
            <w:pPr>
              <w:pStyle w:val="NETZFllfelder"/>
            </w:pPr>
          </w:p>
        </w:tc>
      </w:tr>
      <w:tr w:rsidR="00D76AEB" w:rsidRPr="00854118" w14:paraId="0908E5FB" w14:textId="77777777" w:rsidTr="00A03943">
        <w:trPr>
          <w:trHeight w:val="60"/>
        </w:trPr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E3818" w14:textId="77777777" w:rsidR="00D759C1" w:rsidRPr="00854118" w:rsidRDefault="00D759C1" w:rsidP="00A03943">
            <w:pPr>
              <w:pStyle w:val="NETZgroeLeerzeile"/>
            </w:pPr>
          </w:p>
        </w:tc>
        <w:tc>
          <w:tcPr>
            <w:tcW w:w="28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ACF94" w14:textId="77777777" w:rsidR="00D759C1" w:rsidRPr="00854118" w:rsidRDefault="00D759C1" w:rsidP="00A03943">
            <w:pPr>
              <w:pStyle w:val="NETZgroeLeerzeile"/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A38F6" w14:textId="77777777" w:rsidR="00D759C1" w:rsidRPr="00854118" w:rsidRDefault="00D759C1" w:rsidP="00A03943">
            <w:pPr>
              <w:pStyle w:val="NETZgroeLeerzeile"/>
              <w:rPr>
                <w:highlight w:val="yellow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7E0D3" w14:textId="77777777" w:rsidR="00D759C1" w:rsidRPr="00854118" w:rsidRDefault="00D759C1" w:rsidP="00A03943">
            <w:pPr>
              <w:pStyle w:val="NETZgroeLeerzeile"/>
            </w:pPr>
          </w:p>
        </w:tc>
      </w:tr>
      <w:tr w:rsidR="00D76AEB" w:rsidRPr="00854118" w14:paraId="7B20021F" w14:textId="77777777" w:rsidTr="00A03943">
        <w:trPr>
          <w:trHeight w:val="323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B942B" w14:textId="77777777" w:rsidR="00D759C1" w:rsidRPr="00854118" w:rsidRDefault="00D759C1" w:rsidP="00A03943">
            <w:pPr>
              <w:pStyle w:val="NETZberschrift"/>
              <w:rPr>
                <w:highlight w:val="yellow"/>
              </w:rPr>
            </w:pPr>
            <w:r w:rsidRPr="00854118">
              <w:t>Ermittelte Netzanschlusslösung gemäß netztechnischer Stellungnahme</w:t>
            </w:r>
          </w:p>
        </w:tc>
      </w:tr>
      <w:tr w:rsidR="00D76AEB" w:rsidRPr="00854118" w14:paraId="577F2DFC" w14:textId="77777777" w:rsidTr="00A03943">
        <w:trPr>
          <w:trHeight w:val="123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E4A90" w14:textId="77777777" w:rsidR="00D759C1" w:rsidRPr="00854118" w:rsidRDefault="00D759C1" w:rsidP="00A03943">
            <w:pPr>
              <w:pStyle w:val="NETZFeldbezeichnung"/>
              <w:rPr>
                <w:highlight w:val="yellow"/>
              </w:rPr>
            </w:pPr>
            <w:r w:rsidRPr="00854118">
              <w:t>Netzverknüpfungspunkt</w:t>
            </w:r>
          </w:p>
        </w:tc>
      </w:tr>
      <w:tr w:rsidR="00D76AEB" w:rsidRPr="00854118" w14:paraId="29A3A85B" w14:textId="77777777" w:rsidTr="00A03943">
        <w:trPr>
          <w:trHeight w:val="202"/>
        </w:trPr>
        <w:tc>
          <w:tcPr>
            <w:tcW w:w="9639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3F4D0" w14:textId="77777777" w:rsidR="00D759C1" w:rsidRPr="00854118" w:rsidRDefault="00D759C1" w:rsidP="00A03943">
            <w:pPr>
              <w:pStyle w:val="NETZFllfelder"/>
              <w:rPr>
                <w:highlight w:val="yellow"/>
              </w:rPr>
            </w:pPr>
            <w:bookmarkStart w:id="26" w:name="VOGNEATITEL"/>
            <w:r w:rsidRPr="00854118">
              <w:rPr>
                <w:highlight w:val="yellow"/>
              </w:rPr>
              <w:t>VOGNEATITEL</w:t>
            </w:r>
            <w:bookmarkEnd w:id="26"/>
          </w:p>
        </w:tc>
      </w:tr>
      <w:tr w:rsidR="00D76AEB" w:rsidRPr="00854118" w14:paraId="3A64CF47" w14:textId="77777777" w:rsidTr="00A03943">
        <w:trPr>
          <w:trHeight w:val="165"/>
        </w:trPr>
        <w:tc>
          <w:tcPr>
            <w:tcW w:w="9639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E67E7" w14:textId="77777777" w:rsidR="00D759C1" w:rsidRPr="00854118" w:rsidRDefault="00D759C1" w:rsidP="00A03943">
            <w:pPr>
              <w:pStyle w:val="NETZFeldbezeichnung"/>
            </w:pPr>
          </w:p>
        </w:tc>
      </w:tr>
      <w:tr w:rsidR="00D76AEB" w:rsidRPr="00854118" w14:paraId="23AE45A0" w14:textId="77777777" w:rsidTr="00A03943">
        <w:trPr>
          <w:trHeight w:val="165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09FC6" w14:textId="77777777" w:rsidR="00D759C1" w:rsidRPr="00854118" w:rsidRDefault="00D759C1" w:rsidP="00A03943">
            <w:pPr>
              <w:pStyle w:val="NETZFeldbezeichnung"/>
            </w:pPr>
            <w:r w:rsidRPr="00854118">
              <w:t>Anschluss(grob)</w:t>
            </w:r>
            <w:proofErr w:type="spellStart"/>
            <w:r w:rsidRPr="00854118">
              <w:t>konzept</w:t>
            </w:r>
            <w:proofErr w:type="spellEnd"/>
          </w:p>
        </w:tc>
      </w:tr>
      <w:tr w:rsidR="00D76AEB" w:rsidRPr="00854118" w14:paraId="11D2C125" w14:textId="77777777" w:rsidTr="00A03943">
        <w:trPr>
          <w:trHeight w:val="454"/>
        </w:trPr>
        <w:tc>
          <w:tcPr>
            <w:tcW w:w="9639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1C4AB" w14:textId="77777777" w:rsidR="00D759C1" w:rsidRPr="00854118" w:rsidRDefault="00D759C1" w:rsidP="00A03943">
            <w:pPr>
              <w:pStyle w:val="NETZText"/>
            </w:pPr>
            <w:r w:rsidRPr="00854118">
              <w:t xml:space="preserve">Errichtung und Netzanschluss einer </w:t>
            </w:r>
            <w:r w:rsidRPr="00854118">
              <w:rPr>
                <w:highlight w:val="yellow"/>
              </w:rPr>
              <w:t>Übergabestation, einer Zähleranschlusssäule, eines Übergabe-Umspannwerks</w:t>
            </w:r>
            <w:r w:rsidRPr="00854118">
              <w:t xml:space="preserve"> durch den Anschlussnehmer in unmittelbarer Nähe des Netzverknüpfungspunktes gemäß netztechnischer Stellungnahme vom </w:t>
            </w:r>
            <w:r w:rsidRPr="00854118">
              <w:rPr>
                <w:highlight w:val="yellow"/>
              </w:rPr>
              <w:t>&lt;&lt;Datum&gt;&gt;</w:t>
            </w:r>
            <w:r w:rsidRPr="00854118">
              <w:t>. Netzanschluss der Erzeugungsanlage an den bestehenden Netzanschluss (</w:t>
            </w:r>
            <w:r w:rsidRPr="00854118">
              <w:rPr>
                <w:highlight w:val="yellow"/>
              </w:rPr>
              <w:t>Übergabestation, Zähleranschlusssäule, Übergabe-Umspannwerk</w:t>
            </w:r>
            <w:r w:rsidRPr="00854118">
              <w:t xml:space="preserve"> </w:t>
            </w:r>
            <w:r w:rsidRPr="00854118">
              <w:rPr>
                <w:highlight w:val="yellow"/>
              </w:rPr>
              <w:t>&lt;&lt;Bezeichnung&gt;&gt;</w:t>
            </w:r>
            <w:r w:rsidRPr="00854118">
              <w:t xml:space="preserve">) gemäß netztechnischer Stellungnahme vom </w:t>
            </w:r>
            <w:r w:rsidRPr="00854118">
              <w:rPr>
                <w:highlight w:val="yellow"/>
              </w:rPr>
              <w:t>&lt;&lt;Datum&gt;&gt;</w:t>
            </w:r>
            <w:r w:rsidRPr="00854118">
              <w:t xml:space="preserve">. Durchführung der Maßnahmen des Netzausbaus durch </w:t>
            </w:r>
            <w:bookmarkStart w:id="27" w:name="VNB5"/>
            <w:r w:rsidRPr="00854118">
              <w:t>VNB5</w:t>
            </w:r>
            <w:bookmarkEnd w:id="27"/>
            <w:r w:rsidRPr="00854118">
              <w:t>.</w:t>
            </w:r>
          </w:p>
        </w:tc>
      </w:tr>
      <w:tr w:rsidR="00D76AEB" w:rsidRPr="00854118" w14:paraId="3DA484E7" w14:textId="77777777" w:rsidTr="00A03943">
        <w:trPr>
          <w:trHeight w:val="136"/>
        </w:trPr>
        <w:tc>
          <w:tcPr>
            <w:tcW w:w="9639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86701" w14:textId="77777777" w:rsidR="00D759C1" w:rsidRPr="00854118" w:rsidRDefault="00D759C1" w:rsidP="00A03943">
            <w:pPr>
              <w:pStyle w:val="NETZFeldbezeichnung"/>
            </w:pPr>
          </w:p>
        </w:tc>
      </w:tr>
      <w:tr w:rsidR="00D76AEB" w:rsidRPr="00854118" w14:paraId="5F35FD33" w14:textId="77777777" w:rsidTr="00A03943">
        <w:trPr>
          <w:trHeight w:val="136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B6F34" w14:textId="77777777" w:rsidR="00D759C1" w:rsidRPr="00854118" w:rsidRDefault="00D759C1" w:rsidP="00A03943">
            <w:pPr>
              <w:pStyle w:val="NETZFeldbezeichnung"/>
            </w:pPr>
            <w:r w:rsidRPr="00854118">
              <w:t>Bemerkungen</w:t>
            </w:r>
          </w:p>
        </w:tc>
      </w:tr>
      <w:tr w:rsidR="00D76AEB" w:rsidRPr="00854118" w14:paraId="5CB24FB7" w14:textId="77777777" w:rsidTr="00A03943">
        <w:trPr>
          <w:trHeight w:val="210"/>
        </w:trPr>
        <w:tc>
          <w:tcPr>
            <w:tcW w:w="9639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F692A" w14:textId="77777777" w:rsidR="00D759C1" w:rsidRPr="00854118" w:rsidRDefault="00D759C1" w:rsidP="00A03943">
            <w:pPr>
              <w:pStyle w:val="NETZText"/>
            </w:pPr>
          </w:p>
        </w:tc>
      </w:tr>
      <w:tr w:rsidR="00D76AEB" w:rsidRPr="00854118" w14:paraId="52CD354D" w14:textId="77777777" w:rsidTr="00A03943">
        <w:trPr>
          <w:trHeight w:val="105"/>
        </w:trPr>
        <w:tc>
          <w:tcPr>
            <w:tcW w:w="963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9090E" w14:textId="77777777" w:rsidR="00D759C1" w:rsidRPr="00854118" w:rsidRDefault="00D759C1" w:rsidP="00A03943">
            <w:pPr>
              <w:pStyle w:val="NETZgroeLeerzeile"/>
            </w:pPr>
          </w:p>
        </w:tc>
      </w:tr>
      <w:tr w:rsidR="00D76AEB" w:rsidRPr="00854118" w14:paraId="2271F4C9" w14:textId="77777777" w:rsidTr="00A03943">
        <w:trPr>
          <w:trHeight w:val="247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2B54C" w14:textId="77777777" w:rsidR="00D759C1" w:rsidRPr="00854118" w:rsidRDefault="00D759C1" w:rsidP="00A03943">
            <w:pPr>
              <w:pStyle w:val="NETZberschrift"/>
            </w:pPr>
            <w:r w:rsidRPr="00854118">
              <w:t>Bestätigung des Anschlussnehmers und des Anlagenbetreibers</w:t>
            </w:r>
          </w:p>
        </w:tc>
      </w:tr>
      <w:tr w:rsidR="00D76AEB" w:rsidRPr="00854118" w14:paraId="7D4DB15E" w14:textId="77777777" w:rsidTr="00A03943">
        <w:trPr>
          <w:trHeight w:val="45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88423" w14:textId="77777777" w:rsidR="00D759C1" w:rsidRPr="00854118" w:rsidRDefault="00D759C1" w:rsidP="00A03943">
            <w:pPr>
              <w:pStyle w:val="NETZText"/>
            </w:pPr>
            <w:r w:rsidRPr="0085411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118">
              <w:instrText xml:space="preserve"> FORMCHECKBOX </w:instrText>
            </w:r>
            <w:r w:rsidR="004B46F4">
              <w:fldChar w:fldCharType="separate"/>
            </w:r>
            <w:r w:rsidRPr="00854118">
              <w:fldChar w:fldCharType="end"/>
            </w:r>
          </w:p>
        </w:tc>
        <w:tc>
          <w:tcPr>
            <w:tcW w:w="91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1E046" w14:textId="77777777" w:rsidR="00D759C1" w:rsidRPr="00854118" w:rsidRDefault="00D759C1" w:rsidP="00A03943">
            <w:pPr>
              <w:pStyle w:val="NETZText"/>
            </w:pPr>
            <w:r w:rsidRPr="00854118">
              <w:t xml:space="preserve">Ich beabsichtige den Anschluss der Erzeugungsanlage(n) auf Basis der von </w:t>
            </w:r>
            <w:bookmarkStart w:id="28" w:name="VNB6"/>
            <w:r w:rsidRPr="00854118">
              <w:t>VNB6</w:t>
            </w:r>
            <w:bookmarkEnd w:id="28"/>
            <w:r w:rsidRPr="00854118">
              <w:t xml:space="preserve"> ermittelten Netzanschlusslösung vorzunehmen und werde die befristete Reservierung der angemeldeten Einspeisekapazität in Anspruch nehmen. Ich verpflichte mich, </w:t>
            </w:r>
            <w:bookmarkStart w:id="29" w:name="VNB7"/>
            <w:r w:rsidRPr="00854118">
              <w:t>VNB7</w:t>
            </w:r>
            <w:bookmarkEnd w:id="29"/>
            <w:r w:rsidRPr="00854118">
              <w:t xml:space="preserve"> zur Vermeidung unnötiger Kosten unverzüglich über Änderungen meiner Planungen, insbesondere über Realisierungshindernisse, zu informieren. Dies betrifft insbesondere Änderungen der benötigten (reservierten) Einspeisekapazität </w:t>
            </w:r>
          </w:p>
          <w:p w14:paraId="0485A1B1" w14:textId="77777777" w:rsidR="00D759C1" w:rsidRPr="00854118" w:rsidRDefault="00D759C1" w:rsidP="00A03943">
            <w:pPr>
              <w:pStyle w:val="NETZText"/>
            </w:pPr>
            <w:r w:rsidRPr="00854118">
              <w:t xml:space="preserve">zur Genehmigung / Versagung der Genehmigung der Anlage oder von Anlagenteilen </w:t>
            </w:r>
          </w:p>
          <w:p w14:paraId="1598C8FD" w14:textId="77777777" w:rsidR="00D759C1" w:rsidRPr="00854118" w:rsidRDefault="00D759C1" w:rsidP="00A03943">
            <w:pPr>
              <w:pStyle w:val="NETZText"/>
            </w:pPr>
            <w:r w:rsidRPr="00854118">
              <w:t>zur Finanzierung der Anlage oder von Anlagenteilen</w:t>
            </w:r>
          </w:p>
          <w:p w14:paraId="2163428A" w14:textId="77777777" w:rsidR="00D759C1" w:rsidRPr="00854118" w:rsidRDefault="00D759C1" w:rsidP="00A03943">
            <w:pPr>
              <w:pStyle w:val="NETZText"/>
            </w:pPr>
            <w:r w:rsidRPr="00854118">
              <w:t>zum Erwerb / zur Veräußerung der Anlage oder von Anlagenteilen bzw. zu deren Bestellung und Lieferung</w:t>
            </w:r>
          </w:p>
          <w:p w14:paraId="77FC7D8C" w14:textId="77777777" w:rsidR="00D759C1" w:rsidRPr="00854118" w:rsidRDefault="00D759C1" w:rsidP="00A03943">
            <w:pPr>
              <w:pStyle w:val="NETZText"/>
            </w:pPr>
            <w:r w:rsidRPr="00854118">
              <w:t xml:space="preserve">zur Sicherung des Grundstücks für die Anlage oder für Teile der Anlage </w:t>
            </w:r>
          </w:p>
          <w:p w14:paraId="2C6966C3" w14:textId="77777777" w:rsidR="00D759C1" w:rsidRPr="00854118" w:rsidRDefault="00D759C1" w:rsidP="00A03943">
            <w:pPr>
              <w:pStyle w:val="NETZText"/>
            </w:pPr>
            <w:r w:rsidRPr="00854118">
              <w:t>zur Errichtung der Anlage oder von Anlagenteilen</w:t>
            </w:r>
          </w:p>
          <w:p w14:paraId="629806E7" w14:textId="77777777" w:rsidR="00D759C1" w:rsidRPr="00854118" w:rsidRDefault="00D759C1" w:rsidP="00A03943">
            <w:pPr>
              <w:pStyle w:val="NETZText"/>
            </w:pPr>
            <w:r w:rsidRPr="00854118">
              <w:t>zur Fertigstellung und Inbetriebnahme oder Teilinbetriebnahme der Anlage</w:t>
            </w:r>
          </w:p>
        </w:tc>
      </w:tr>
      <w:tr w:rsidR="00D76AEB" w:rsidRPr="00854118" w14:paraId="284E77B1" w14:textId="77777777" w:rsidTr="00A03943">
        <w:trPr>
          <w:trHeight w:val="45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A611B" w14:textId="77777777" w:rsidR="00D759C1" w:rsidRPr="00854118" w:rsidRDefault="00D759C1" w:rsidP="00A03943">
            <w:pPr>
              <w:pStyle w:val="NETZText"/>
            </w:pPr>
            <w:r w:rsidRPr="0085411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118">
              <w:instrText xml:space="preserve"> FORMCHECKBOX </w:instrText>
            </w:r>
            <w:r w:rsidR="004B46F4">
              <w:fldChar w:fldCharType="separate"/>
            </w:r>
            <w:r w:rsidRPr="00854118">
              <w:fldChar w:fldCharType="end"/>
            </w:r>
            <w:r w:rsidRPr="00854118">
              <w:t xml:space="preserve">  </w:t>
            </w:r>
          </w:p>
        </w:tc>
        <w:tc>
          <w:tcPr>
            <w:tcW w:w="91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C0952" w14:textId="77777777" w:rsidR="00D759C1" w:rsidRPr="00854118" w:rsidRDefault="00D759C1" w:rsidP="00A03943">
            <w:pPr>
              <w:pStyle w:val="NETZText"/>
            </w:pPr>
            <w:r w:rsidRPr="00854118">
              <w:t xml:space="preserve">Ich verlange von </w:t>
            </w:r>
            <w:bookmarkStart w:id="30" w:name="VNB8"/>
            <w:r w:rsidRPr="00854118">
              <w:t>VNB8</w:t>
            </w:r>
            <w:bookmarkEnd w:id="30"/>
            <w:r w:rsidRPr="00854118">
              <w:t xml:space="preserve"> die unverzügliche Durchführung der Maßnahmen zur Optimierung, zur Verstärkung und zum Ausbau des Netzes entsprechend dem Stand der Technik </w:t>
            </w:r>
            <w:proofErr w:type="gramStart"/>
            <w:r w:rsidRPr="00854118">
              <w:t>gemäß  EEG</w:t>
            </w:r>
            <w:proofErr w:type="gramEnd"/>
            <w:r w:rsidRPr="00854118">
              <w:t xml:space="preserve"> bzw. gemäß KWKG, soweit diese in der gesetzlichen Kostentragungspflicht des Netzbetreibers liegen.</w:t>
            </w:r>
          </w:p>
        </w:tc>
      </w:tr>
      <w:tr w:rsidR="00D76AEB" w:rsidRPr="00854118" w14:paraId="41110780" w14:textId="77777777" w:rsidTr="00A03943">
        <w:trPr>
          <w:trHeight w:val="7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2802A" w14:textId="77777777" w:rsidR="00D759C1" w:rsidRPr="00854118" w:rsidRDefault="00D759C1" w:rsidP="00A03943">
            <w:pPr>
              <w:pStyle w:val="NETZgroeLeerzeile"/>
            </w:pPr>
          </w:p>
        </w:tc>
        <w:tc>
          <w:tcPr>
            <w:tcW w:w="91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BB44F" w14:textId="77777777" w:rsidR="00D759C1" w:rsidRPr="00854118" w:rsidRDefault="00D759C1" w:rsidP="00A03943">
            <w:pPr>
              <w:pStyle w:val="NETZgroeLeerzeile"/>
            </w:pPr>
          </w:p>
        </w:tc>
      </w:tr>
      <w:tr w:rsidR="00D76AEB" w:rsidRPr="00854118" w14:paraId="63773728" w14:textId="77777777" w:rsidTr="00A03943">
        <w:trPr>
          <w:trHeight w:val="293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99A4F" w14:textId="77777777" w:rsidR="00D759C1" w:rsidRPr="00854118" w:rsidRDefault="00D759C1" w:rsidP="00A03943">
            <w:pPr>
              <w:pStyle w:val="NETZberschrift"/>
            </w:pPr>
            <w:r w:rsidRPr="00854118">
              <w:t>Anschlussnehmer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19641" w14:textId="77777777" w:rsidR="00D759C1" w:rsidRPr="00854118" w:rsidRDefault="00D759C1" w:rsidP="00A03943">
            <w:pPr>
              <w:pStyle w:val="NETZberschrift"/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DEF04" w14:textId="77777777" w:rsidR="00D759C1" w:rsidRPr="00854118" w:rsidRDefault="00D759C1" w:rsidP="00A03943">
            <w:pPr>
              <w:pStyle w:val="NETZberschrift"/>
            </w:pPr>
            <w:r w:rsidRPr="00854118">
              <w:t>Anlagenbetreiber</w:t>
            </w:r>
          </w:p>
        </w:tc>
      </w:tr>
      <w:tr w:rsidR="00D76AEB" w:rsidRPr="00854118" w14:paraId="0DF5CE44" w14:textId="77777777" w:rsidTr="00A03943">
        <w:trPr>
          <w:trHeight w:val="71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BD70A" w14:textId="77777777" w:rsidR="00D759C1" w:rsidRPr="00854118" w:rsidRDefault="00D759C1" w:rsidP="00A03943">
            <w:pPr>
              <w:pStyle w:val="NETZgroeLeerzei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58ED8" w14:textId="77777777" w:rsidR="00D759C1" w:rsidRPr="00854118" w:rsidRDefault="00D759C1" w:rsidP="00A03943">
            <w:pPr>
              <w:pStyle w:val="NETZgroeLeerzeile"/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5EA2E" w14:textId="77777777" w:rsidR="00D759C1" w:rsidRPr="00854118" w:rsidRDefault="00D759C1" w:rsidP="00A03943">
            <w:pPr>
              <w:pStyle w:val="NETZgroeLeerzeile"/>
            </w:pPr>
          </w:p>
        </w:tc>
      </w:tr>
      <w:tr w:rsidR="00D76AEB" w:rsidRPr="00854118" w14:paraId="3389316A" w14:textId="77777777" w:rsidTr="00A03943">
        <w:trPr>
          <w:trHeight w:val="19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6BB3B" w14:textId="77777777" w:rsidR="00D759C1" w:rsidRPr="00854118" w:rsidRDefault="00D759C1" w:rsidP="00A03943">
            <w:pPr>
              <w:pStyle w:val="NETZFeldbezeichnung"/>
            </w:pPr>
            <w:r w:rsidRPr="00854118">
              <w:t>Firma / Name des Anschlussnehmers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98692" w14:textId="77777777" w:rsidR="00D759C1" w:rsidRPr="00854118" w:rsidRDefault="00D759C1" w:rsidP="00A03943">
            <w:pPr>
              <w:pStyle w:val="NETZFeldbezeichnung"/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C7B76" w14:textId="77777777" w:rsidR="00D759C1" w:rsidRPr="00854118" w:rsidRDefault="00D759C1" w:rsidP="00A03943">
            <w:pPr>
              <w:pStyle w:val="NETZFeldbezeichnung"/>
            </w:pPr>
            <w:r w:rsidRPr="00854118">
              <w:t>Name</w:t>
            </w:r>
          </w:p>
        </w:tc>
      </w:tr>
      <w:tr w:rsidR="00D76AEB" w:rsidRPr="00854118" w14:paraId="051DF17A" w14:textId="77777777" w:rsidTr="00A03943">
        <w:trPr>
          <w:trHeight w:val="134"/>
        </w:trPr>
        <w:tc>
          <w:tcPr>
            <w:tcW w:w="43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9774A" w14:textId="77777777" w:rsidR="00D759C1" w:rsidRPr="00854118" w:rsidRDefault="00D759C1" w:rsidP="00A03943">
            <w:pPr>
              <w:pStyle w:val="NETZFllfeld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22C2D" w14:textId="77777777" w:rsidR="00D759C1" w:rsidRPr="00854118" w:rsidRDefault="00D759C1" w:rsidP="00A03943">
            <w:pPr>
              <w:pStyle w:val="NETZFllfelder"/>
            </w:pPr>
          </w:p>
        </w:tc>
        <w:tc>
          <w:tcPr>
            <w:tcW w:w="45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5691A" w14:textId="77777777" w:rsidR="00D759C1" w:rsidRPr="00854118" w:rsidRDefault="00D759C1" w:rsidP="00A03943">
            <w:pPr>
              <w:pStyle w:val="NETZFllfelder"/>
            </w:pPr>
          </w:p>
        </w:tc>
      </w:tr>
      <w:tr w:rsidR="00D76AEB" w:rsidRPr="00854118" w14:paraId="68C91E3D" w14:textId="77777777" w:rsidTr="00A03943">
        <w:trPr>
          <w:trHeight w:val="194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57F6E" w14:textId="77777777" w:rsidR="00D759C1" w:rsidRPr="00854118" w:rsidRDefault="00D759C1" w:rsidP="00A03943">
            <w:pPr>
              <w:pStyle w:val="NETZFeldbezeichnung"/>
            </w:pPr>
            <w:r w:rsidRPr="00854118">
              <w:t>Straße / Hausnummer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67BF2" w14:textId="77777777" w:rsidR="00D759C1" w:rsidRPr="00854118" w:rsidRDefault="00D759C1" w:rsidP="00A03943">
            <w:pPr>
              <w:pStyle w:val="NETZFeldbezeichnung"/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DDCB7" w14:textId="77777777" w:rsidR="00D759C1" w:rsidRPr="00854118" w:rsidRDefault="00D759C1" w:rsidP="00A03943">
            <w:pPr>
              <w:pStyle w:val="NETZFeldbezeichnung"/>
            </w:pPr>
            <w:r w:rsidRPr="00854118">
              <w:t>Straße / Hausnummer</w:t>
            </w:r>
          </w:p>
        </w:tc>
      </w:tr>
      <w:tr w:rsidR="00D76AEB" w:rsidRPr="00854118" w14:paraId="52B3EAC0" w14:textId="77777777" w:rsidTr="00A03943">
        <w:trPr>
          <w:trHeight w:val="153"/>
        </w:trPr>
        <w:tc>
          <w:tcPr>
            <w:tcW w:w="43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9E820" w14:textId="77777777" w:rsidR="00D759C1" w:rsidRPr="00854118" w:rsidRDefault="00D759C1" w:rsidP="00A03943">
            <w:pPr>
              <w:pStyle w:val="NETZFllfeld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ABE8F" w14:textId="77777777" w:rsidR="00D759C1" w:rsidRPr="00854118" w:rsidRDefault="00D759C1" w:rsidP="00A03943">
            <w:pPr>
              <w:pStyle w:val="NETZFllfelder"/>
            </w:pPr>
          </w:p>
        </w:tc>
        <w:tc>
          <w:tcPr>
            <w:tcW w:w="45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D50DC" w14:textId="77777777" w:rsidR="00D759C1" w:rsidRPr="00854118" w:rsidRDefault="00D759C1" w:rsidP="00A03943">
            <w:pPr>
              <w:pStyle w:val="NETZFllfelder"/>
            </w:pPr>
          </w:p>
        </w:tc>
      </w:tr>
      <w:tr w:rsidR="00D76AEB" w:rsidRPr="00854118" w14:paraId="05965863" w14:textId="77777777" w:rsidTr="00A03943">
        <w:trPr>
          <w:trHeight w:val="194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1B811" w14:textId="77777777" w:rsidR="00D759C1" w:rsidRPr="00854118" w:rsidRDefault="00D759C1" w:rsidP="00A03943">
            <w:pPr>
              <w:pStyle w:val="NETZFeldbezeichnung"/>
            </w:pPr>
            <w:r w:rsidRPr="00854118">
              <w:t>Postleitzahl / Ort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F48BC" w14:textId="77777777" w:rsidR="00D759C1" w:rsidRPr="00854118" w:rsidRDefault="00D759C1" w:rsidP="00A03943">
            <w:pPr>
              <w:pStyle w:val="NETZFeldbezeichnung"/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5FEA2" w14:textId="77777777" w:rsidR="00D759C1" w:rsidRPr="00854118" w:rsidRDefault="00D759C1" w:rsidP="00A03943">
            <w:pPr>
              <w:pStyle w:val="NETZFeldbezeichnung"/>
            </w:pPr>
            <w:r w:rsidRPr="00854118">
              <w:t>Postleitzahl / Ort</w:t>
            </w:r>
          </w:p>
        </w:tc>
      </w:tr>
      <w:tr w:rsidR="00D76AEB" w:rsidRPr="00854118" w14:paraId="7C95BAD7" w14:textId="77777777" w:rsidTr="00A03943">
        <w:trPr>
          <w:trHeight w:val="281"/>
        </w:trPr>
        <w:tc>
          <w:tcPr>
            <w:tcW w:w="43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975AD" w14:textId="77777777" w:rsidR="00D759C1" w:rsidRPr="00854118" w:rsidRDefault="00D759C1" w:rsidP="00A03943">
            <w:pPr>
              <w:pStyle w:val="NETZFllfeld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45208" w14:textId="77777777" w:rsidR="00D759C1" w:rsidRPr="00854118" w:rsidRDefault="00D759C1" w:rsidP="00A03943">
            <w:pPr>
              <w:pStyle w:val="NETZFllfelder"/>
            </w:pPr>
          </w:p>
        </w:tc>
        <w:tc>
          <w:tcPr>
            <w:tcW w:w="45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BAAD7" w14:textId="77777777" w:rsidR="00D759C1" w:rsidRPr="00854118" w:rsidRDefault="00D759C1" w:rsidP="00A03943">
            <w:pPr>
              <w:pStyle w:val="NETZFllfelder"/>
            </w:pPr>
          </w:p>
        </w:tc>
      </w:tr>
      <w:tr w:rsidR="00D76AEB" w:rsidRPr="00854118" w14:paraId="07F94A8D" w14:textId="77777777" w:rsidTr="00A03943">
        <w:trPr>
          <w:trHeight w:val="202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DC7EA" w14:textId="77777777" w:rsidR="00D759C1" w:rsidRPr="00854118" w:rsidRDefault="00D759C1" w:rsidP="00A03943">
            <w:pPr>
              <w:pStyle w:val="NETZFeldbezeichnung"/>
            </w:pPr>
            <w:r w:rsidRPr="00854118">
              <w:t>Datum, Stempel und Unterschrift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B0E95" w14:textId="77777777" w:rsidR="00D759C1" w:rsidRPr="00854118" w:rsidRDefault="00D759C1" w:rsidP="00A03943">
            <w:pPr>
              <w:pStyle w:val="NETZFeldbezeichnung"/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B5B46" w14:textId="77777777" w:rsidR="00D759C1" w:rsidRPr="00854118" w:rsidRDefault="00D759C1" w:rsidP="00A03943">
            <w:pPr>
              <w:pStyle w:val="NETZFeldbezeichnung"/>
            </w:pPr>
            <w:r w:rsidRPr="00854118">
              <w:t>Datum, Stempel und Unterschrift</w:t>
            </w:r>
          </w:p>
        </w:tc>
      </w:tr>
      <w:tr w:rsidR="00D76AEB" w:rsidRPr="00854118" w14:paraId="0C6A4A6D" w14:textId="77777777" w:rsidTr="00A03943">
        <w:trPr>
          <w:trHeight w:val="202"/>
        </w:trPr>
        <w:tc>
          <w:tcPr>
            <w:tcW w:w="4395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DA698" w14:textId="77777777" w:rsidR="00D759C1" w:rsidRPr="00854118" w:rsidRDefault="00D759C1" w:rsidP="00A03943">
            <w:pPr>
              <w:pStyle w:val="NETZFllfelder"/>
            </w:pPr>
          </w:p>
          <w:p w14:paraId="7DDCBE80" w14:textId="77777777" w:rsidR="00D759C1" w:rsidRPr="00854118" w:rsidRDefault="00D759C1" w:rsidP="00A03943">
            <w:pPr>
              <w:pStyle w:val="NETZFllfelder"/>
            </w:pPr>
          </w:p>
          <w:p w14:paraId="188537EE" w14:textId="77777777" w:rsidR="00D759C1" w:rsidRPr="00854118" w:rsidRDefault="00D759C1" w:rsidP="00A03943">
            <w:pPr>
              <w:pStyle w:val="NETZFllfeld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F6094" w14:textId="77777777" w:rsidR="00D759C1" w:rsidRPr="00854118" w:rsidRDefault="00D759C1" w:rsidP="00A03943">
            <w:pPr>
              <w:pStyle w:val="NETZFllfelder"/>
            </w:pPr>
          </w:p>
        </w:tc>
        <w:tc>
          <w:tcPr>
            <w:tcW w:w="4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8F3AB" w14:textId="77777777" w:rsidR="00D759C1" w:rsidRPr="00854118" w:rsidRDefault="00D759C1" w:rsidP="00A03943">
            <w:pPr>
              <w:pStyle w:val="NETZFllfelder"/>
            </w:pPr>
          </w:p>
          <w:p w14:paraId="7CD8C228" w14:textId="77777777" w:rsidR="00D759C1" w:rsidRPr="00854118" w:rsidRDefault="00D759C1" w:rsidP="00A03943">
            <w:pPr>
              <w:pStyle w:val="NETZFllfelder"/>
            </w:pPr>
          </w:p>
          <w:p w14:paraId="229D6CF9" w14:textId="77777777" w:rsidR="00D759C1" w:rsidRPr="00854118" w:rsidRDefault="00D759C1" w:rsidP="00A03943">
            <w:pPr>
              <w:pStyle w:val="NETZFllfelder"/>
            </w:pPr>
          </w:p>
        </w:tc>
      </w:tr>
    </w:tbl>
    <w:p w14:paraId="33471B38" w14:textId="77777777" w:rsidR="00676110" w:rsidRDefault="00676110" w:rsidP="007970F3">
      <w:pPr>
        <w:pStyle w:val="NETZText"/>
      </w:pPr>
    </w:p>
    <w:p w14:paraId="49EC0FA8" w14:textId="77777777" w:rsidR="007970F3" w:rsidRDefault="007970F3" w:rsidP="007970F3">
      <w:pPr>
        <w:pStyle w:val="NETZText"/>
        <w:sectPr w:rsidR="007970F3" w:rsidSect="00E17E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134" w:bottom="1134" w:left="1134" w:header="709" w:footer="567" w:gutter="0"/>
          <w:cols w:space="284"/>
          <w:docGrid w:linePitch="360"/>
        </w:sectPr>
      </w:pPr>
    </w:p>
    <w:p w14:paraId="0021717C" w14:textId="77777777" w:rsidR="007970F3" w:rsidRDefault="007970F3" w:rsidP="002C1657">
      <w:pPr>
        <w:pStyle w:val="NETZgroeLeerzeile"/>
      </w:pPr>
    </w:p>
    <w:sectPr w:rsidR="007970F3" w:rsidSect="00E17EFE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1906" w:h="16838" w:code="9"/>
      <w:pgMar w:top="1134" w:right="1134" w:bottom="1134" w:left="1134" w:header="709" w:footer="56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7470C" w14:textId="77777777" w:rsidR="00E17EFE" w:rsidRDefault="00E17EFE" w:rsidP="00BA52B3">
      <w:pPr>
        <w:spacing w:after="0" w:line="240" w:lineRule="auto"/>
      </w:pPr>
      <w:r>
        <w:separator/>
      </w:r>
    </w:p>
    <w:p w14:paraId="48CD868E" w14:textId="77777777" w:rsidR="00E17EFE" w:rsidRDefault="00E17EFE"/>
  </w:endnote>
  <w:endnote w:type="continuationSeparator" w:id="0">
    <w:p w14:paraId="6425F7C1" w14:textId="77777777" w:rsidR="00E17EFE" w:rsidRDefault="00E17EFE" w:rsidP="00BA52B3">
      <w:pPr>
        <w:spacing w:after="0" w:line="240" w:lineRule="auto"/>
      </w:pPr>
      <w:r>
        <w:continuationSeparator/>
      </w:r>
    </w:p>
    <w:p w14:paraId="1F9E9363" w14:textId="77777777" w:rsidR="00E17EFE" w:rsidRDefault="00E17E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Fett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70C0"/>
      </w:tblBorders>
      <w:tblLook w:val="04A0" w:firstRow="1" w:lastRow="0" w:firstColumn="1" w:lastColumn="0" w:noHBand="0" w:noVBand="1"/>
    </w:tblPr>
    <w:tblGrid>
      <w:gridCol w:w="3212"/>
      <w:gridCol w:w="3207"/>
      <w:gridCol w:w="6"/>
      <w:gridCol w:w="3213"/>
    </w:tblGrid>
    <w:tr w:rsidR="00666776" w14:paraId="01FEE1D1" w14:textId="77777777" w:rsidTr="00B768F8">
      <w:tc>
        <w:tcPr>
          <w:tcW w:w="3212" w:type="dxa"/>
        </w:tcPr>
        <w:p w14:paraId="37974730" w14:textId="77777777" w:rsidR="00666776" w:rsidRDefault="00666776" w:rsidP="00666776">
          <w:pPr>
            <w:pStyle w:val="enviaNETZLeerzeile"/>
          </w:pPr>
        </w:p>
      </w:tc>
      <w:tc>
        <w:tcPr>
          <w:tcW w:w="3207" w:type="dxa"/>
        </w:tcPr>
        <w:p w14:paraId="4192DE5E" w14:textId="77777777" w:rsidR="00666776" w:rsidRDefault="00666776" w:rsidP="00666776">
          <w:pPr>
            <w:pStyle w:val="enviaNETZLeerzeile"/>
          </w:pPr>
        </w:p>
      </w:tc>
      <w:tc>
        <w:tcPr>
          <w:tcW w:w="3219" w:type="dxa"/>
          <w:gridSpan w:val="2"/>
        </w:tcPr>
        <w:p w14:paraId="3A69A580" w14:textId="77777777" w:rsidR="00666776" w:rsidRDefault="00666776" w:rsidP="00666776">
          <w:pPr>
            <w:pStyle w:val="enviaNETZLeerzeile"/>
          </w:pPr>
        </w:p>
      </w:tc>
    </w:tr>
    <w:tr w:rsidR="00666776" w:rsidRPr="0084075A" w14:paraId="385A2E29" w14:textId="77777777" w:rsidTr="00B768F8">
      <w:tc>
        <w:tcPr>
          <w:tcW w:w="3212" w:type="dxa"/>
          <w:tcMar>
            <w:left w:w="0" w:type="dxa"/>
            <w:right w:w="0" w:type="dxa"/>
          </w:tcMar>
        </w:tcPr>
        <w:p w14:paraId="2A29B8E3" w14:textId="77777777" w:rsidR="00666776" w:rsidRPr="00DA7952" w:rsidRDefault="00666776" w:rsidP="00666776">
          <w:pPr>
            <w:pStyle w:val="NETZAdresse"/>
          </w:pPr>
        </w:p>
      </w:tc>
      <w:tc>
        <w:tcPr>
          <w:tcW w:w="3213" w:type="dxa"/>
          <w:gridSpan w:val="2"/>
          <w:tcMar>
            <w:left w:w="68" w:type="dxa"/>
            <w:right w:w="0" w:type="dxa"/>
          </w:tcMar>
        </w:tcPr>
        <w:p w14:paraId="1DA6AB85" w14:textId="77777777" w:rsidR="00666776" w:rsidRPr="00DA7952" w:rsidRDefault="00666776" w:rsidP="00666776">
          <w:pPr>
            <w:pStyle w:val="NETZAdresse"/>
            <w:rPr>
              <w:rFonts w:cs="Calibri Light"/>
              <w:bCs/>
            </w:rPr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  <w:r>
            <w:t xml:space="preserve"> von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213" w:type="dxa"/>
          <w:tcMar>
            <w:left w:w="0" w:type="dxa"/>
            <w:right w:w="0" w:type="dxa"/>
          </w:tcMar>
        </w:tcPr>
        <w:p w14:paraId="1E0EC9A3" w14:textId="77777777" w:rsidR="00666776" w:rsidRPr="0084075A" w:rsidRDefault="00666776" w:rsidP="00666776">
          <w:pPr>
            <w:pStyle w:val="NETZFuzeileFirmierung"/>
          </w:pPr>
        </w:p>
      </w:tc>
    </w:tr>
  </w:tbl>
  <w:p w14:paraId="76A99A5B" w14:textId="77777777" w:rsidR="00666776" w:rsidRDefault="00666776" w:rsidP="00666776">
    <w:pPr>
      <w:pStyle w:val="NETZgroeLeer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0070C0"/>
      </w:tblBorders>
      <w:tblLayout w:type="fixed"/>
      <w:tblLook w:val="04A0" w:firstRow="1" w:lastRow="0" w:firstColumn="1" w:lastColumn="0" w:noHBand="0" w:noVBand="1"/>
    </w:tblPr>
    <w:tblGrid>
      <w:gridCol w:w="3969"/>
      <w:gridCol w:w="2835"/>
      <w:gridCol w:w="2835"/>
    </w:tblGrid>
    <w:tr w:rsidR="00AA2757" w14:paraId="66F6F876" w14:textId="77777777" w:rsidTr="00516924">
      <w:tc>
        <w:tcPr>
          <w:tcW w:w="3969" w:type="dxa"/>
        </w:tcPr>
        <w:p w14:paraId="2EF4A71F" w14:textId="77777777" w:rsidR="00AA2757" w:rsidRDefault="00AA2757" w:rsidP="00087CA4">
          <w:pPr>
            <w:pStyle w:val="enviaNETZLeerzeile"/>
          </w:pPr>
        </w:p>
      </w:tc>
      <w:tc>
        <w:tcPr>
          <w:tcW w:w="2835" w:type="dxa"/>
        </w:tcPr>
        <w:p w14:paraId="7ABC1BA3" w14:textId="77777777" w:rsidR="00AA2757" w:rsidRDefault="00AA2757" w:rsidP="00087CA4">
          <w:pPr>
            <w:pStyle w:val="enviaNETZLeerzeile"/>
          </w:pPr>
        </w:p>
      </w:tc>
      <w:tc>
        <w:tcPr>
          <w:tcW w:w="2835" w:type="dxa"/>
        </w:tcPr>
        <w:p w14:paraId="1D7D3214" w14:textId="77777777" w:rsidR="00AA2757" w:rsidRDefault="00AA2757" w:rsidP="00087CA4">
          <w:pPr>
            <w:pStyle w:val="enviaNETZLeerzeile"/>
          </w:pPr>
        </w:p>
      </w:tc>
    </w:tr>
    <w:tr w:rsidR="00AA2757" w:rsidRPr="0084075A" w14:paraId="3410755A" w14:textId="77777777" w:rsidTr="00246B8F">
      <w:tc>
        <w:tcPr>
          <w:tcW w:w="6804" w:type="dxa"/>
          <w:gridSpan w:val="2"/>
          <w:tcMar>
            <w:left w:w="0" w:type="dxa"/>
            <w:right w:w="0" w:type="dxa"/>
          </w:tcMar>
        </w:tcPr>
        <w:p w14:paraId="2BA6C6D9" w14:textId="77777777" w:rsidR="00AA2757" w:rsidRDefault="00AA2757" w:rsidP="009B27DD">
          <w:pPr>
            <w:pStyle w:val="NETZgroeLeerzeile"/>
          </w:pPr>
        </w:p>
        <w:p w14:paraId="38272F9A" w14:textId="77777777" w:rsidR="00D0750C" w:rsidRPr="00260905" w:rsidRDefault="001A016F" w:rsidP="00260905">
          <w:pPr>
            <w:pStyle w:val="NETZFuzeileDokumenteninfoFett"/>
            <w:rPr>
              <w:rStyle w:val="NETZTextFett"/>
              <w:b/>
            </w:rPr>
          </w:pPr>
          <w:r>
            <w:rPr>
              <w:rStyle w:val="NETZTextFett"/>
              <w:b/>
            </w:rPr>
            <w:fldChar w:fldCharType="begin"/>
          </w:r>
          <w:r>
            <w:rPr>
              <w:rStyle w:val="NETZTextFett"/>
              <w:b/>
            </w:rPr>
            <w:instrText xml:space="preserve"> REF  Var_Name </w:instrText>
          </w:r>
          <w:r>
            <w:rPr>
              <w:rStyle w:val="NETZTextFett"/>
              <w:b/>
            </w:rPr>
            <w:fldChar w:fldCharType="separate"/>
          </w:r>
          <w:r w:rsidR="00D759C1">
            <w:t>EVIP GmbH</w:t>
          </w:r>
          <w:r>
            <w:rPr>
              <w:rStyle w:val="NETZTextFett"/>
              <w:b/>
            </w:rPr>
            <w:fldChar w:fldCharType="end"/>
          </w:r>
        </w:p>
        <w:p w14:paraId="5259E655" w14:textId="77777777" w:rsidR="009B27DD" w:rsidRDefault="009B27DD" w:rsidP="009B27DD">
          <w:pPr>
            <w:pStyle w:val="NETZFuzeileDokumenteninfo"/>
          </w:pPr>
          <w:r>
            <w:rPr>
              <w:rStyle w:val="NETZTextFett"/>
            </w:rPr>
            <w:t>Postanschrift</w:t>
          </w:r>
          <w:r>
            <w:t xml:space="preserve"> </w:t>
          </w:r>
          <w:r w:rsidR="003D65F1">
            <w:fldChar w:fldCharType="begin"/>
          </w:r>
          <w:r w:rsidR="003D65F1">
            <w:instrText xml:space="preserve"> REF Var_Postfach </w:instrText>
          </w:r>
          <w:r w:rsidR="003D65F1">
            <w:fldChar w:fldCharType="separate"/>
          </w:r>
          <w:r w:rsidR="00D759C1">
            <w:t>PF 20 09 53</w:t>
          </w:r>
          <w:r w:rsidR="003D65F1">
            <w:fldChar w:fldCharType="end"/>
          </w:r>
          <w:r>
            <w:t xml:space="preserve"> · </w:t>
          </w:r>
          <w:r w:rsidR="003D65F1">
            <w:fldChar w:fldCharType="begin"/>
          </w:r>
          <w:r w:rsidR="003D65F1">
            <w:instrText xml:space="preserve"> REF Var_PostanschriftOrt </w:instrText>
          </w:r>
          <w:r w:rsidR="003D65F1">
            <w:fldChar w:fldCharType="separate"/>
          </w:r>
          <w:r w:rsidR="00D759C1">
            <w:t>06010 Halle (Saale)</w:t>
          </w:r>
          <w:r w:rsidR="003D65F1">
            <w:fldChar w:fldCharType="end"/>
          </w:r>
          <w:r>
            <w:t xml:space="preserve"> · </w:t>
          </w:r>
          <w:r>
            <w:rPr>
              <w:rStyle w:val="NETZTextFett"/>
            </w:rPr>
            <w:t>Geschäftsanschrift</w:t>
          </w:r>
          <w:r>
            <w:t xml:space="preserve"> </w:t>
          </w:r>
          <w:r w:rsidR="003D65F1">
            <w:fldChar w:fldCharType="begin"/>
          </w:r>
          <w:r w:rsidR="003D65F1">
            <w:instrText xml:space="preserve"> REF Var_GeschäftsanschriftStraßeNr </w:instrText>
          </w:r>
          <w:r w:rsidR="003D65F1">
            <w:fldChar w:fldCharType="separate"/>
          </w:r>
          <w:r w:rsidR="00D759C1">
            <w:t>Niels-Bohr-Straße 2</w:t>
          </w:r>
          <w:r w:rsidR="003D65F1">
            <w:fldChar w:fldCharType="end"/>
          </w:r>
          <w:r>
            <w:t xml:space="preserve"> · </w:t>
          </w:r>
          <w:r w:rsidR="003D65F1">
            <w:fldChar w:fldCharType="begin"/>
          </w:r>
          <w:r w:rsidR="003D65F1">
            <w:instrText xml:space="preserve"> REF Var_GeschäftsanschriftPLZOrt </w:instrText>
          </w:r>
          <w:r w:rsidR="003D65F1">
            <w:fldChar w:fldCharType="separate"/>
          </w:r>
          <w:r w:rsidR="00D759C1">
            <w:t>06749 Bitterfeld-Wolfen</w:t>
          </w:r>
          <w:r w:rsidR="003D65F1">
            <w:fldChar w:fldCharType="end"/>
          </w:r>
        </w:p>
        <w:p w14:paraId="5DE63E58" w14:textId="77777777" w:rsidR="009B27DD" w:rsidRDefault="005B665A" w:rsidP="009B27DD">
          <w:pPr>
            <w:pStyle w:val="NETZFuzeileDokumenteninfo"/>
          </w:pPr>
          <w:r>
            <w:fldChar w:fldCharType="begin"/>
          </w:r>
          <w:r>
            <w:instrText xml:space="preserve"> REF  Var_EMailRücksendung </w:instrText>
          </w:r>
          <w:r>
            <w:fldChar w:fldCharType="separate"/>
          </w:r>
          <w:r w:rsidR="00D759C1">
            <w:t>netz@evip.de</w:t>
          </w:r>
          <w:r>
            <w:fldChar w:fldCharType="end"/>
          </w:r>
          <w:r w:rsidR="009B27DD">
            <w:t xml:space="preserve"> · </w:t>
          </w:r>
          <w:r w:rsidR="003D65F1">
            <w:fldChar w:fldCharType="begin"/>
          </w:r>
          <w:r w:rsidR="003D65F1">
            <w:instrText xml:space="preserve"> REF Var_Internet </w:instrText>
          </w:r>
          <w:r w:rsidR="003D65F1">
            <w:fldChar w:fldCharType="separate"/>
          </w:r>
          <w:r w:rsidR="00D759C1">
            <w:t>www.evip.de</w:t>
          </w:r>
          <w:r w:rsidR="003D65F1">
            <w:fldChar w:fldCharType="end"/>
          </w:r>
          <w:r w:rsidR="009B27DD">
            <w:t xml:space="preserve"> · </w:t>
          </w:r>
          <w:r w:rsidR="009B27DD">
            <w:rPr>
              <w:rStyle w:val="NETZTextFett"/>
            </w:rPr>
            <w:t>Vorsitzender des Aufsichtsrates</w:t>
          </w:r>
        </w:p>
        <w:p w14:paraId="64F28C49" w14:textId="77777777" w:rsidR="009B27DD" w:rsidRDefault="003D65F1" w:rsidP="009B27DD">
          <w:pPr>
            <w:pStyle w:val="NETZFuzeileDokumenteninfo"/>
          </w:pPr>
          <w:r>
            <w:fldChar w:fldCharType="begin"/>
          </w:r>
          <w:r>
            <w:instrText xml:space="preserve"> REF Var_VorsitzenderAufsichtsrat </w:instrText>
          </w:r>
          <w:r>
            <w:fldChar w:fldCharType="end"/>
          </w:r>
          <w:r w:rsidR="009B27DD">
            <w:t xml:space="preserve"> · </w:t>
          </w:r>
          <w:r w:rsidR="009B27DD">
            <w:rPr>
              <w:rStyle w:val="NETZTextFett"/>
            </w:rPr>
            <w:t>Geschäftsführung</w:t>
          </w:r>
          <w:r w:rsidR="009B27DD">
            <w:t xml:space="preserve"> </w:t>
          </w:r>
          <w:r>
            <w:fldChar w:fldCharType="begin"/>
          </w:r>
          <w:r>
            <w:instrText xml:space="preserve"> REF Var_Geschäftsführer1 </w:instrText>
          </w:r>
          <w:r>
            <w:fldChar w:fldCharType="separate"/>
          </w:r>
          <w:r w:rsidR="00D759C1">
            <w:t xml:space="preserve">Thomas </w:t>
          </w:r>
          <w:proofErr w:type="spellStart"/>
          <w:r w:rsidR="00D759C1">
            <w:t>Tschakert</w:t>
          </w:r>
          <w:proofErr w:type="spellEnd"/>
          <w:r>
            <w:fldChar w:fldCharType="end"/>
          </w:r>
          <w:r w:rsidR="009B27DD">
            <w:t xml:space="preserve"> · </w:t>
          </w:r>
          <w:r>
            <w:fldChar w:fldCharType="begin"/>
          </w:r>
          <w:r>
            <w:instrText xml:space="preserve"> REF Var_Geschäftsführer2 </w:instrText>
          </w:r>
          <w:r>
            <w:fldChar w:fldCharType="end"/>
          </w:r>
          <w:r w:rsidR="009B27DD">
            <w:t xml:space="preserve"> · </w:t>
          </w:r>
          <w:r w:rsidR="009B27DD">
            <w:rPr>
              <w:rStyle w:val="NETZTextFett"/>
            </w:rPr>
            <w:t>Sitz der Gesellschaft</w:t>
          </w:r>
          <w:r w:rsidR="009B27DD">
            <w:t xml:space="preserve"> </w:t>
          </w:r>
          <w:r>
            <w:fldChar w:fldCharType="begin"/>
          </w:r>
          <w:r>
            <w:instrText xml:space="preserve"> REF Var_Unternehmenssitz </w:instrText>
          </w:r>
          <w:r>
            <w:fldChar w:fldCharType="separate"/>
          </w:r>
          <w:r w:rsidR="00D759C1">
            <w:t>Bitterfeld-Wolfen</w:t>
          </w:r>
          <w:r>
            <w:fldChar w:fldCharType="end"/>
          </w:r>
        </w:p>
        <w:p w14:paraId="47FCAFF3" w14:textId="77777777" w:rsidR="00E41258" w:rsidRDefault="009B27DD" w:rsidP="009B27DD">
          <w:pPr>
            <w:pStyle w:val="NETZFuzeileDokumenteninfo"/>
          </w:pPr>
          <w:r>
            <w:rPr>
              <w:rStyle w:val="NETZTextFett"/>
            </w:rPr>
            <w:t>Registergericht</w:t>
          </w:r>
          <w:r>
            <w:t xml:space="preserve"> Amtsgericht </w:t>
          </w:r>
          <w:r w:rsidR="003D65F1">
            <w:fldChar w:fldCharType="begin"/>
          </w:r>
          <w:r w:rsidR="003D65F1">
            <w:instrText xml:space="preserve"> REF Var_Amtsgericht </w:instrText>
          </w:r>
          <w:r w:rsidR="003D65F1">
            <w:fldChar w:fldCharType="separate"/>
          </w:r>
          <w:r w:rsidR="00D759C1">
            <w:t>Stendal</w:t>
          </w:r>
          <w:r w:rsidR="003D65F1">
            <w:fldChar w:fldCharType="end"/>
          </w:r>
          <w:r>
            <w:t xml:space="preserve"> · HRB </w:t>
          </w:r>
          <w:r w:rsidR="003D65F1">
            <w:fldChar w:fldCharType="begin"/>
          </w:r>
          <w:r w:rsidR="003D65F1">
            <w:instrText xml:space="preserve"> REF Var_HRB </w:instrText>
          </w:r>
          <w:r w:rsidR="003D65F1">
            <w:fldChar w:fldCharType="separate"/>
          </w:r>
          <w:r w:rsidR="00D759C1">
            <w:t>14351</w:t>
          </w:r>
          <w:r w:rsidR="003D65F1">
            <w:fldChar w:fldCharType="end"/>
          </w:r>
          <w:r>
            <w:t xml:space="preserve"> · </w:t>
          </w:r>
          <w:proofErr w:type="spellStart"/>
          <w:r>
            <w:rPr>
              <w:rStyle w:val="NETZTextFett"/>
            </w:rPr>
            <w:t>USt</w:t>
          </w:r>
          <w:proofErr w:type="spellEnd"/>
          <w:r>
            <w:rPr>
              <w:rStyle w:val="NETZTextFett"/>
            </w:rPr>
            <w:t>-ID-Nr.</w:t>
          </w:r>
          <w:r>
            <w:t xml:space="preserve"> </w:t>
          </w:r>
          <w:r w:rsidR="003D65F1">
            <w:fldChar w:fldCharType="begin"/>
          </w:r>
          <w:r w:rsidR="003D65F1">
            <w:instrText xml:space="preserve"> REF Var_UstIDNr </w:instrText>
          </w:r>
          <w:r w:rsidR="003D65F1">
            <w:fldChar w:fldCharType="separate"/>
          </w:r>
          <w:r w:rsidR="00D759C1">
            <w:t>DE185381426</w:t>
          </w:r>
          <w:r w:rsidR="003D65F1">
            <w:fldChar w:fldCharType="end"/>
          </w:r>
        </w:p>
      </w:tc>
      <w:tc>
        <w:tcPr>
          <w:tcW w:w="2835" w:type="dxa"/>
        </w:tcPr>
        <w:p w14:paraId="43F6D88A" w14:textId="77777777" w:rsidR="00A81566" w:rsidRDefault="00A81566" w:rsidP="009B27DD">
          <w:pPr>
            <w:pStyle w:val="NETZgroeLeerzeile"/>
          </w:pPr>
        </w:p>
        <w:p w14:paraId="6FDE091C" w14:textId="77777777" w:rsidR="00AA2757" w:rsidRPr="00F67ADD" w:rsidRDefault="004B46F4" w:rsidP="004C465B">
          <w:pPr>
            <w:pStyle w:val="NETZFuzeileFirmierung"/>
          </w:pPr>
          <w:r>
            <w:pict w14:anchorId="5F80F68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newShaperId1a2" o:spid="_x0000_i1026" type="#_x0000_t75" style="width:70.1pt;height:33.8pt">
                <v:imagedata r:id="rId1" o:title=""/>
              </v:shape>
            </w:pict>
          </w:r>
        </w:p>
      </w:tc>
    </w:tr>
    <w:tr w:rsidR="00AA2757" w:rsidRPr="0084075A" w14:paraId="2ADC6CDA" w14:textId="77777777" w:rsidTr="00516924">
      <w:tc>
        <w:tcPr>
          <w:tcW w:w="3969" w:type="dxa"/>
          <w:tcMar>
            <w:left w:w="0" w:type="dxa"/>
            <w:right w:w="0" w:type="dxa"/>
          </w:tcMar>
        </w:tcPr>
        <w:p w14:paraId="7672D309" w14:textId="77777777" w:rsidR="00AA2757" w:rsidRPr="00DA7952" w:rsidRDefault="00AA2757" w:rsidP="00AA495B">
          <w:pPr>
            <w:pStyle w:val="NETZFuzeileDokumenteninfo"/>
          </w:pPr>
          <w:r>
            <w:fldChar w:fldCharType="begin"/>
          </w:r>
          <w:r>
            <w:instrText xml:space="preserve"> DOCVARIABLE Name </w:instrText>
          </w:r>
          <w:r>
            <w:fldChar w:fldCharType="separate"/>
          </w:r>
          <w:proofErr w:type="spellStart"/>
          <w:r w:rsidR="00D759C1">
            <w:t>B_Netztechn_Stellungnahme</w:t>
          </w:r>
          <w:proofErr w:type="spellEnd"/>
          <w:r w:rsidR="00D759C1">
            <w:t xml:space="preserve"> ... 2021-11</w:t>
          </w:r>
          <w:r>
            <w:fldChar w:fldCharType="end"/>
          </w:r>
          <w:r>
            <w:t>_</w:t>
          </w:r>
          <w:r w:rsidR="008E140A">
            <w:fldChar w:fldCharType="begin"/>
          </w:r>
          <w:r w:rsidR="008E140A">
            <w:instrText xml:space="preserve"> REF Var_Kurzname </w:instrText>
          </w:r>
          <w:r w:rsidR="008E140A">
            <w:fldChar w:fldCharType="separate"/>
          </w:r>
          <w:r w:rsidR="00D759C1">
            <w:t>EVIP</w:t>
          </w:r>
          <w:r w:rsidR="008E140A">
            <w:fldChar w:fldCharType="end"/>
          </w:r>
          <w:r>
            <w:t>_</w:t>
          </w:r>
          <w:r>
            <w:fldChar w:fldCharType="begin"/>
          </w:r>
          <w:r>
            <w:instrText xml:space="preserve"> </w:instrText>
          </w:r>
          <w:r w:rsidRPr="00AA2366">
            <w:instrText>DOCVARIABLE</w:instrText>
          </w:r>
          <w:r>
            <w:instrText xml:space="preserve"> "Gültigkeit_von" </w:instrText>
          </w:r>
          <w:r>
            <w:fldChar w:fldCharType="separate"/>
          </w:r>
          <w:r w:rsidR="00D759C1">
            <w:t>2021-11</w:t>
          </w:r>
          <w:r>
            <w:fldChar w:fldCharType="end"/>
          </w:r>
        </w:p>
      </w:tc>
      <w:tc>
        <w:tcPr>
          <w:tcW w:w="2835" w:type="dxa"/>
          <w:tcMar>
            <w:left w:w="68" w:type="dxa"/>
            <w:right w:w="0" w:type="dxa"/>
          </w:tcMar>
        </w:tcPr>
        <w:p w14:paraId="2E16FC34" w14:textId="77777777" w:rsidR="00AA2757" w:rsidRPr="00DA7952" w:rsidRDefault="00516924" w:rsidP="00516924">
          <w:pPr>
            <w:pStyle w:val="NETZFuzeileDokumenteninfo"/>
            <w:tabs>
              <w:tab w:val="left" w:pos="503"/>
            </w:tabs>
            <w:rPr>
              <w:bCs/>
            </w:rPr>
          </w:pPr>
          <w:r>
            <w:tab/>
          </w:r>
          <w:r w:rsidR="00AA2757">
            <w:t xml:space="preserve">Seite </w:t>
          </w:r>
          <w:r w:rsidR="00AA2757">
            <w:fldChar w:fldCharType="begin"/>
          </w:r>
          <w:r w:rsidR="00AA2757">
            <w:instrText xml:space="preserve"> PAGE </w:instrText>
          </w:r>
          <w:r w:rsidR="00AA2757">
            <w:fldChar w:fldCharType="separate"/>
          </w:r>
          <w:r w:rsidR="00AA2757">
            <w:t>1</w:t>
          </w:r>
          <w:r w:rsidR="00AA2757">
            <w:fldChar w:fldCharType="end"/>
          </w:r>
          <w:r w:rsidR="00AA2757">
            <w:t xml:space="preserve"> von </w:t>
          </w:r>
          <w:r w:rsidR="005B665A">
            <w:fldChar w:fldCharType="begin"/>
          </w:r>
          <w:r w:rsidR="005B665A">
            <w:instrText xml:space="preserve"> NUMPAGES  </w:instrText>
          </w:r>
          <w:r w:rsidR="005B665A">
            <w:fldChar w:fldCharType="separate"/>
          </w:r>
          <w:r w:rsidR="00AA2757">
            <w:t>1</w:t>
          </w:r>
          <w:r w:rsidR="005B665A">
            <w:fldChar w:fldCharType="end"/>
          </w:r>
        </w:p>
      </w:tc>
      <w:tc>
        <w:tcPr>
          <w:tcW w:w="2835" w:type="dxa"/>
        </w:tcPr>
        <w:p w14:paraId="42D61B27" w14:textId="77777777" w:rsidR="00AA2757" w:rsidRDefault="00AA2757" w:rsidP="00087CA4">
          <w:pPr>
            <w:pStyle w:val="NETZFuzeileSeitennummern"/>
          </w:pPr>
        </w:p>
      </w:tc>
    </w:tr>
  </w:tbl>
  <w:p w14:paraId="6548BE2F" w14:textId="77777777" w:rsidR="00087CA4" w:rsidRPr="00087CA4" w:rsidRDefault="00087CA4" w:rsidP="00087CA4">
    <w:pPr>
      <w:pStyle w:val="NETZgroeLeer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8E07" w14:textId="77777777" w:rsidR="00D759C1" w:rsidRDefault="00D759C1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70C0"/>
      </w:tblBorders>
      <w:tblLayout w:type="fixed"/>
      <w:tblLook w:val="04A0" w:firstRow="1" w:lastRow="0" w:firstColumn="1" w:lastColumn="0" w:noHBand="0" w:noVBand="1"/>
    </w:tblPr>
    <w:tblGrid>
      <w:gridCol w:w="3969"/>
      <w:gridCol w:w="2835"/>
      <w:gridCol w:w="2834"/>
    </w:tblGrid>
    <w:tr w:rsidR="007F796A" w14:paraId="15C49415" w14:textId="77777777" w:rsidTr="00404C62">
      <w:tc>
        <w:tcPr>
          <w:tcW w:w="3969" w:type="dxa"/>
        </w:tcPr>
        <w:p w14:paraId="5D5DAC41" w14:textId="77777777" w:rsidR="007F796A" w:rsidRDefault="007F796A" w:rsidP="00087CA4">
          <w:pPr>
            <w:pStyle w:val="enviaNETZLeerzeile"/>
          </w:pPr>
        </w:p>
      </w:tc>
      <w:tc>
        <w:tcPr>
          <w:tcW w:w="2835" w:type="dxa"/>
        </w:tcPr>
        <w:p w14:paraId="6DA61F10" w14:textId="77777777" w:rsidR="007F796A" w:rsidRDefault="007F796A" w:rsidP="00087CA4">
          <w:pPr>
            <w:pStyle w:val="enviaNETZLeerzeile"/>
          </w:pPr>
        </w:p>
      </w:tc>
      <w:tc>
        <w:tcPr>
          <w:tcW w:w="2834" w:type="dxa"/>
        </w:tcPr>
        <w:p w14:paraId="1902A6C5" w14:textId="77777777" w:rsidR="007F796A" w:rsidRDefault="007F796A" w:rsidP="00087CA4">
          <w:pPr>
            <w:pStyle w:val="enviaNETZLeerzeile"/>
          </w:pPr>
        </w:p>
      </w:tc>
    </w:tr>
    <w:tr w:rsidR="00AA41B5" w:rsidRPr="0084075A" w14:paraId="217A47A7" w14:textId="77777777" w:rsidTr="00404C62">
      <w:tc>
        <w:tcPr>
          <w:tcW w:w="3969" w:type="dxa"/>
          <w:tcMar>
            <w:left w:w="0" w:type="dxa"/>
            <w:right w:w="0" w:type="dxa"/>
          </w:tcMar>
        </w:tcPr>
        <w:p w14:paraId="3171AC2B" w14:textId="77777777" w:rsidR="00AA41B5" w:rsidRPr="00DA7952" w:rsidRDefault="00AA41B5" w:rsidP="00AA41B5">
          <w:pPr>
            <w:pStyle w:val="NETZFuzeileDokumenteninfo"/>
          </w:pPr>
        </w:p>
      </w:tc>
      <w:tc>
        <w:tcPr>
          <w:tcW w:w="2835" w:type="dxa"/>
          <w:tcMar>
            <w:left w:w="68" w:type="dxa"/>
            <w:right w:w="0" w:type="dxa"/>
          </w:tcMar>
        </w:tcPr>
        <w:p w14:paraId="70E6AC7C" w14:textId="77777777" w:rsidR="00AA41B5" w:rsidRPr="00DA7952" w:rsidRDefault="00AA41B5" w:rsidP="00AA41B5">
          <w:pPr>
            <w:pStyle w:val="NETZFuzeileSeitennummern"/>
            <w:rPr>
              <w:bCs/>
            </w:rPr>
          </w:pPr>
        </w:p>
      </w:tc>
      <w:tc>
        <w:tcPr>
          <w:tcW w:w="2834" w:type="dxa"/>
          <w:tcMar>
            <w:left w:w="0" w:type="dxa"/>
            <w:right w:w="0" w:type="dxa"/>
          </w:tcMar>
        </w:tcPr>
        <w:p w14:paraId="5C73FA18" w14:textId="77777777" w:rsidR="00AA41B5" w:rsidRDefault="00AA41B5" w:rsidP="00AA41B5">
          <w:pPr>
            <w:pStyle w:val="NETZgroeLeerzeile"/>
          </w:pPr>
        </w:p>
        <w:p w14:paraId="684E5E08" w14:textId="77777777" w:rsidR="00AA41B5" w:rsidRPr="0084075A" w:rsidRDefault="004B46F4" w:rsidP="00AA41B5">
          <w:pPr>
            <w:pStyle w:val="NETZFuzeileFirmierung"/>
          </w:pPr>
          <w:r>
            <w:pict w14:anchorId="717EFA5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newShaperId1a1" o:spid="_x0000_i1027" type="#_x0000_t75" style="width:70.1pt;height:33.8pt">
                <v:imagedata r:id="rId1" o:title=""/>
              </v:shape>
            </w:pict>
          </w:r>
        </w:p>
      </w:tc>
    </w:tr>
    <w:tr w:rsidR="00AA41B5" w:rsidRPr="0084075A" w14:paraId="782D4D94" w14:textId="77777777" w:rsidTr="00404C62">
      <w:tc>
        <w:tcPr>
          <w:tcW w:w="3969" w:type="dxa"/>
          <w:tcMar>
            <w:left w:w="0" w:type="dxa"/>
            <w:right w:w="0" w:type="dxa"/>
          </w:tcMar>
        </w:tcPr>
        <w:p w14:paraId="6B1B96F9" w14:textId="77777777" w:rsidR="00AA41B5" w:rsidRDefault="00043702" w:rsidP="00AA41B5">
          <w:pPr>
            <w:pStyle w:val="NETZFuzeileDokumenteninfo"/>
          </w:pPr>
          <w:r>
            <w:fldChar w:fldCharType="begin"/>
          </w:r>
          <w:r>
            <w:instrText xml:space="preserve"> DOCVARIABLE Name </w:instrText>
          </w:r>
          <w:r>
            <w:fldChar w:fldCharType="separate"/>
          </w:r>
          <w:proofErr w:type="spellStart"/>
          <w:r w:rsidR="00D759C1">
            <w:t>B_Netztechn_Stellungnahme</w:t>
          </w:r>
          <w:proofErr w:type="spellEnd"/>
          <w:r w:rsidR="00D759C1">
            <w:t xml:space="preserve"> ... 2021-11</w:t>
          </w:r>
          <w:r>
            <w:fldChar w:fldCharType="end"/>
          </w:r>
          <w:r>
            <w:t>_</w:t>
          </w:r>
          <w:r>
            <w:fldChar w:fldCharType="begin"/>
          </w:r>
          <w:r>
            <w:instrText xml:space="preserve"> DOCVARIABLE Gesellschaften_VS </w:instrText>
          </w:r>
          <w:r>
            <w:fldChar w:fldCharType="separate"/>
          </w:r>
          <w:r w:rsidR="00D759C1">
            <w:t>EVIP GmbH</w:t>
          </w:r>
          <w:r>
            <w:fldChar w:fldCharType="end"/>
          </w:r>
          <w:r>
            <w:t>_</w:t>
          </w:r>
          <w:r>
            <w:fldChar w:fldCharType="begin"/>
          </w:r>
          <w:r>
            <w:instrText xml:space="preserve"> </w:instrText>
          </w:r>
          <w:r w:rsidRPr="00AA2366">
            <w:instrText>DOCVARIABLE</w:instrText>
          </w:r>
          <w:r>
            <w:instrText xml:space="preserve"> "Gültigkeit_von" </w:instrText>
          </w:r>
          <w:r>
            <w:fldChar w:fldCharType="separate"/>
          </w:r>
          <w:r w:rsidR="00D759C1">
            <w:t>2021-11</w:t>
          </w:r>
          <w:r>
            <w:fldChar w:fldCharType="end"/>
          </w:r>
        </w:p>
      </w:tc>
      <w:tc>
        <w:tcPr>
          <w:tcW w:w="2835" w:type="dxa"/>
          <w:tcMar>
            <w:left w:w="68" w:type="dxa"/>
            <w:right w:w="0" w:type="dxa"/>
          </w:tcMar>
        </w:tcPr>
        <w:p w14:paraId="1C7BCF56" w14:textId="77777777" w:rsidR="00AA41B5" w:rsidRDefault="00404C62" w:rsidP="00404C62">
          <w:pPr>
            <w:pStyle w:val="NETZFuzeileDokumenteninfo"/>
            <w:tabs>
              <w:tab w:val="left" w:pos="503"/>
            </w:tabs>
          </w:pPr>
          <w:r>
            <w:tab/>
          </w:r>
          <w:r w:rsidR="00AA41B5">
            <w:t xml:space="preserve">Seite </w:t>
          </w:r>
          <w:r w:rsidR="00AA41B5">
            <w:fldChar w:fldCharType="begin"/>
          </w:r>
          <w:r w:rsidR="00AA41B5">
            <w:instrText xml:space="preserve"> PAGE </w:instrText>
          </w:r>
          <w:r w:rsidR="00AA41B5">
            <w:fldChar w:fldCharType="separate"/>
          </w:r>
          <w:r w:rsidR="00AA41B5">
            <w:t>2</w:t>
          </w:r>
          <w:r w:rsidR="00AA41B5">
            <w:fldChar w:fldCharType="end"/>
          </w:r>
          <w:r w:rsidR="00AA41B5">
            <w:t xml:space="preserve"> von </w:t>
          </w:r>
          <w:r w:rsidR="003D65F1">
            <w:fldChar w:fldCharType="begin"/>
          </w:r>
          <w:r w:rsidR="003D65F1">
            <w:instrText xml:space="preserve"> NUMPAGES  </w:instrText>
          </w:r>
          <w:r w:rsidR="003D65F1">
            <w:fldChar w:fldCharType="separate"/>
          </w:r>
          <w:r w:rsidR="00AA41B5">
            <w:t>2</w:t>
          </w:r>
          <w:r w:rsidR="003D65F1">
            <w:fldChar w:fldCharType="end"/>
          </w:r>
        </w:p>
      </w:tc>
      <w:tc>
        <w:tcPr>
          <w:tcW w:w="2834" w:type="dxa"/>
          <w:tcMar>
            <w:left w:w="0" w:type="dxa"/>
            <w:right w:w="0" w:type="dxa"/>
          </w:tcMar>
        </w:tcPr>
        <w:p w14:paraId="54CDD9E7" w14:textId="77777777" w:rsidR="00AA41B5" w:rsidRPr="0084075A" w:rsidRDefault="00AA41B5" w:rsidP="00AA41B5">
          <w:pPr>
            <w:pStyle w:val="NETZFuzeileFirmierung"/>
          </w:pPr>
        </w:p>
      </w:tc>
    </w:tr>
  </w:tbl>
  <w:p w14:paraId="7D061EB9" w14:textId="77777777" w:rsidR="007F796A" w:rsidRPr="00087CA4" w:rsidRDefault="007F796A" w:rsidP="00087CA4">
    <w:pPr>
      <w:pStyle w:val="NETZgroeLeer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98C36" w14:textId="77777777" w:rsidR="00E17EFE" w:rsidRDefault="00E17EFE" w:rsidP="00663627">
      <w:pPr>
        <w:spacing w:after="0" w:line="240" w:lineRule="auto"/>
      </w:pPr>
      <w:r>
        <w:separator/>
      </w:r>
    </w:p>
  </w:footnote>
  <w:footnote w:type="continuationSeparator" w:id="0">
    <w:p w14:paraId="62DB3499" w14:textId="77777777" w:rsidR="00E17EFE" w:rsidRDefault="00E17EFE" w:rsidP="00BA52B3">
      <w:pPr>
        <w:spacing w:after="0" w:line="240" w:lineRule="auto"/>
      </w:pPr>
      <w:r>
        <w:continuationSeparator/>
      </w:r>
    </w:p>
    <w:p w14:paraId="0E7DB205" w14:textId="77777777" w:rsidR="00E17EFE" w:rsidRDefault="00E17E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1B18F" w14:textId="64F3957F" w:rsidR="00D759C1" w:rsidRDefault="004B46F4">
    <w:pPr>
      <w:pStyle w:val="Kopfzeile"/>
    </w:pPr>
    <w:r>
      <w:rPr>
        <w:noProof/>
      </w:rPr>
      <w:pict w14:anchorId="78F834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64751" o:spid="_x0000_s1029" type="#_x0000_t136" style="position:absolute;margin-left:0;margin-top:0;width:475.55pt;height:20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MUSTE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36"/>
      <w:gridCol w:w="4443"/>
      <w:gridCol w:w="3260"/>
    </w:tblGrid>
    <w:tr w:rsidR="00087CA4" w14:paraId="0ACC3882" w14:textId="77777777" w:rsidTr="00FD4278">
      <w:tc>
        <w:tcPr>
          <w:tcW w:w="6379" w:type="dxa"/>
          <w:gridSpan w:val="2"/>
        </w:tcPr>
        <w:p w14:paraId="0DACB6AD" w14:textId="77777777" w:rsidR="00A81566" w:rsidRDefault="00A81566" w:rsidP="00A81566">
          <w:pPr>
            <w:pStyle w:val="NETZTitel"/>
          </w:pPr>
          <w:r>
            <w:fldChar w:fldCharType="begin"/>
          </w:r>
          <w:r>
            <w:instrText xml:space="preserve"> DOCVARIABLE  Titel </w:instrText>
          </w:r>
          <w:r>
            <w:fldChar w:fldCharType="separate"/>
          </w:r>
          <w:r w:rsidR="00D759C1">
            <w:t>Bestätigung der Netztechnischen Stellungnahme</w:t>
          </w:r>
          <w:r>
            <w:fldChar w:fldCharType="end"/>
          </w:r>
        </w:p>
        <w:p w14:paraId="35E8D1E1" w14:textId="77777777" w:rsidR="00087CA4" w:rsidRPr="00283346" w:rsidRDefault="00A81566" w:rsidP="00A81566">
          <w:pPr>
            <w:pStyle w:val="NETZErluterung"/>
          </w:pPr>
          <w:r>
            <w:fldChar w:fldCharType="begin"/>
          </w:r>
          <w:r>
            <w:instrText xml:space="preserve"> DOCVARIABLE  Untertitel </w:instrText>
          </w:r>
          <w:r>
            <w:fldChar w:fldCharType="separate"/>
          </w:r>
          <w:r w:rsidR="00D759C1">
            <w:t>Gemäß netztechnischer Stellungnahme vom SYSDATE</w:t>
          </w:r>
          <w:r>
            <w:fldChar w:fldCharType="end"/>
          </w:r>
        </w:p>
      </w:tc>
      <w:tc>
        <w:tcPr>
          <w:tcW w:w="3260" w:type="dxa"/>
          <w:vMerge w:val="restart"/>
          <w:hideMark/>
        </w:tcPr>
        <w:p w14:paraId="3FC88612" w14:textId="77777777" w:rsidR="00087CA4" w:rsidRPr="00283346" w:rsidRDefault="004B46F4" w:rsidP="00087CA4">
          <w:pPr>
            <w:pStyle w:val="NETZLogo"/>
          </w:pPr>
          <w:r>
            <w:pict w14:anchorId="57A491F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newShaperId1a0" o:spid="_x0000_i1025" type="#_x0000_t75" style="width:118.35pt;height:61.35pt">
                <v:imagedata r:id="rId1" o:title=""/>
              </v:shape>
            </w:pict>
          </w:r>
        </w:p>
      </w:tc>
    </w:tr>
    <w:tr w:rsidR="00087CA4" w14:paraId="0B77F6AB" w14:textId="77777777" w:rsidTr="00FD4278">
      <w:tc>
        <w:tcPr>
          <w:tcW w:w="1936" w:type="dxa"/>
        </w:tcPr>
        <w:p w14:paraId="57A09024" w14:textId="77777777" w:rsidR="00087CA4" w:rsidRPr="00283346" w:rsidRDefault="00087CA4" w:rsidP="00087CA4">
          <w:pPr>
            <w:pStyle w:val="NETZberschrift"/>
          </w:pPr>
          <w:r w:rsidRPr="00283346">
            <w:t>Netzanschluss-ID</w:t>
          </w:r>
        </w:p>
      </w:tc>
      <w:tc>
        <w:tcPr>
          <w:tcW w:w="4443" w:type="dxa"/>
        </w:tcPr>
        <w:p w14:paraId="45C6A8C4" w14:textId="77777777" w:rsidR="00087CA4" w:rsidRPr="00283346" w:rsidRDefault="00087CA4" w:rsidP="00087CA4">
          <w:pPr>
            <w:pStyle w:val="NETZFllfelder-Fett"/>
          </w:pPr>
          <w:r w:rsidRPr="00283346">
            <w:t>&lt;Vertrag-ID&gt;-&lt;Netzanschluss-ID&gt;</w:t>
          </w:r>
        </w:p>
      </w:tc>
      <w:tc>
        <w:tcPr>
          <w:tcW w:w="3260" w:type="dxa"/>
          <w:vMerge/>
          <w:vAlign w:val="center"/>
          <w:hideMark/>
        </w:tcPr>
        <w:p w14:paraId="7145526C" w14:textId="77777777" w:rsidR="00087CA4" w:rsidRDefault="00087CA4" w:rsidP="00087CA4">
          <w:pPr>
            <w:spacing w:after="0" w:line="240" w:lineRule="auto"/>
            <w:rPr>
              <w:rFonts w:eastAsia="Times New Roman" w:cs="Times New Roman"/>
              <w:sz w:val="4"/>
            </w:rPr>
          </w:pPr>
        </w:p>
      </w:tc>
    </w:tr>
    <w:tr w:rsidR="00087CA4" w14:paraId="39FC82E4" w14:textId="77777777" w:rsidTr="00FD4278">
      <w:tc>
        <w:tcPr>
          <w:tcW w:w="1936" w:type="dxa"/>
        </w:tcPr>
        <w:p w14:paraId="143EB44C" w14:textId="77777777" w:rsidR="00087CA4" w:rsidRPr="00283346" w:rsidRDefault="00087CA4" w:rsidP="00087CA4">
          <w:pPr>
            <w:pStyle w:val="NETZberschrift"/>
          </w:pPr>
        </w:p>
      </w:tc>
      <w:tc>
        <w:tcPr>
          <w:tcW w:w="4443" w:type="dxa"/>
        </w:tcPr>
        <w:p w14:paraId="44978799" w14:textId="77777777" w:rsidR="00087CA4" w:rsidRPr="00283346" w:rsidRDefault="00A81566" w:rsidP="00087CA4">
          <w:pPr>
            <w:pStyle w:val="NETZErluterung"/>
          </w:pPr>
          <w:r w:rsidRPr="00283346">
            <w:t xml:space="preserve">Bitte bei jedem Kontakt </w:t>
          </w:r>
          <w:r>
            <w:t>angeben.</w:t>
          </w:r>
        </w:p>
      </w:tc>
      <w:tc>
        <w:tcPr>
          <w:tcW w:w="3260" w:type="dxa"/>
          <w:vMerge/>
          <w:vAlign w:val="center"/>
          <w:hideMark/>
        </w:tcPr>
        <w:p w14:paraId="0439D712" w14:textId="77777777" w:rsidR="00087CA4" w:rsidRDefault="00087CA4" w:rsidP="00087CA4">
          <w:pPr>
            <w:spacing w:after="0" w:line="240" w:lineRule="auto"/>
            <w:rPr>
              <w:rFonts w:eastAsia="Times New Roman" w:cs="Times New Roman"/>
              <w:sz w:val="4"/>
            </w:rPr>
          </w:pPr>
        </w:p>
      </w:tc>
    </w:tr>
  </w:tbl>
  <w:p w14:paraId="273624E5" w14:textId="6EDD18DB" w:rsidR="00087CA4" w:rsidRDefault="004B46F4" w:rsidP="00087CA4">
    <w:pPr>
      <w:pStyle w:val="NETZgroeLeerzeile"/>
    </w:pPr>
    <w:r>
      <w:rPr>
        <w:noProof/>
      </w:rPr>
      <w:pict w14:anchorId="7822EC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64752" o:spid="_x0000_s1030" type="#_x0000_t136" style="position:absolute;margin-left:0;margin-top:0;width:475.55pt;height:20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MUSTER"/>
        </v:shape>
      </w:pict>
    </w:r>
  </w:p>
  <w:p w14:paraId="63322447" w14:textId="77777777" w:rsidR="00087CA4" w:rsidRDefault="00087CA4" w:rsidP="00087CA4">
    <w:pPr>
      <w:pStyle w:val="NETZgroeLeer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0A18" w14:textId="433496D7" w:rsidR="00D759C1" w:rsidRDefault="004B46F4">
    <w:pPr>
      <w:pStyle w:val="Kopfzeile"/>
    </w:pPr>
    <w:r>
      <w:rPr>
        <w:noProof/>
      </w:rPr>
      <w:pict w14:anchorId="76C01D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64750" o:spid="_x0000_s1028" type="#_x0000_t136" style="position:absolute;margin-left:0;margin-top:0;width:475.55pt;height:20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MUSTER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99A3" w14:textId="0257361D" w:rsidR="004B46F4" w:rsidRDefault="004B46F4">
    <w:pPr>
      <w:pStyle w:val="Kopfzeile"/>
    </w:pPr>
    <w:r>
      <w:rPr>
        <w:noProof/>
      </w:rPr>
      <w:pict w14:anchorId="7AC8BF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64754" o:spid="_x0000_s1032" type="#_x0000_t136" style="position:absolute;margin-left:0;margin-top:0;width:475.55pt;height:203.8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MUSTER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75B1" w14:textId="488F2F2E" w:rsidR="004B46F4" w:rsidRDefault="004B46F4">
    <w:pPr>
      <w:pStyle w:val="Kopfzeile"/>
    </w:pPr>
    <w:r>
      <w:rPr>
        <w:noProof/>
      </w:rPr>
      <w:pict w14:anchorId="08693E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64755" o:spid="_x0000_s1033" type="#_x0000_t136" style="position:absolute;margin-left:0;margin-top:0;width:475.55pt;height:203.8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MUSTER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A1987" w14:textId="621FA9F3" w:rsidR="004B46F4" w:rsidRDefault="004B46F4">
    <w:pPr>
      <w:pStyle w:val="Kopfzeile"/>
    </w:pPr>
    <w:r>
      <w:rPr>
        <w:noProof/>
      </w:rPr>
      <w:pict w14:anchorId="638436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64753" o:spid="_x0000_s1031" type="#_x0000_t136" style="position:absolute;margin-left:0;margin-top:0;width:475.55pt;height:203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MUST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A1E1E"/>
    <w:multiLevelType w:val="hybridMultilevel"/>
    <w:tmpl w:val="427E3CE8"/>
    <w:lvl w:ilvl="0" w:tplc="0A5E2C54">
      <w:start w:val="1"/>
      <w:numFmt w:val="decimal"/>
      <w:pStyle w:val="NETZFllfelder-Fett-Unterstriche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B40FB"/>
    <w:multiLevelType w:val="multilevel"/>
    <w:tmpl w:val="27DCAC6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EBD4278"/>
    <w:multiLevelType w:val="multilevel"/>
    <w:tmpl w:val="6276DD8A"/>
    <w:lvl w:ilvl="0">
      <w:start w:val="1"/>
      <w:numFmt w:val="decimal"/>
      <w:pStyle w:val="NETZNu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ETZNum1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ETZNum11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27076514">
    <w:abstractNumId w:val="1"/>
  </w:num>
  <w:num w:numId="2" w16cid:durableId="1550996314">
    <w:abstractNumId w:val="0"/>
  </w:num>
  <w:num w:numId="3" w16cid:durableId="1092160358">
    <w:abstractNumId w:val="2"/>
  </w:num>
  <w:num w:numId="4" w16cid:durableId="1744794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07117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7092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59512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enderer" w:val="Jörg Schulte"/>
    <w:docVar w:name="Aenderungsbeschreibung" w:val=" "/>
    <w:docVar w:name="Aenderungsdatum" w:val="2024-04-04"/>
    <w:docVar w:name="Ausgabeart Internet" w:val="&lt;Ausgabeart wählen&gt;"/>
    <w:docVar w:name="Datum" w:val=" "/>
    <w:docVar w:name="dgnword-docGUID" w:val="{3540F032-DA72-489D-A11C-1B67A49792DF}"/>
    <w:docVar w:name="dgnword-eventsink" w:val="448880128"/>
    <w:docVar w:name="DocumentID" w:val="160653"/>
    <w:docVar w:name="DocumentPG" w:val="160654"/>
    <w:docVar w:name="Erläuterung" w:val=" "/>
    <w:docVar w:name="Erstelldatum" w:val="2023-07-03"/>
    <w:docVar w:name="Ersteller" w:val="Michael Pörschke"/>
    <w:docVar w:name="Fertig migriert" w:val="Ja"/>
    <w:docVar w:name="Freigabedatum" w:val=" "/>
    <w:docVar w:name="Freigeber" w:val=" "/>
    <w:docVar w:name="Freigegeben_am" w:val="01.11.2021"/>
    <w:docVar w:name="Gesellschaften_VS" w:val="EVIP GmbH"/>
    <w:docVar w:name="Gültigkeit_von" w:val="2021-11"/>
    <w:docVar w:name="Kategorie" w:val="&lt;Kategorie auswählen&gt;"/>
    <w:docVar w:name="Kunde" w:val="&lt;Kunde auswählen&gt;"/>
    <w:docVar w:name="modulePath" w:val="T:\Anwendungen\docuglobe\data\modules\"/>
    <w:docVar w:name="Name" w:val="B_Netztechn_Stellungnahme ... 2021-11"/>
    <w:docVar w:name="Prozessnummer" w:val=" "/>
    <w:docVar w:name="Speicherort" w:val=" "/>
    <w:docVar w:name="Sprache" w:val="deutsch"/>
    <w:docVar w:name="Sprachkuerzel" w:val="GER"/>
    <w:docVar w:name="SprachkuerzelAU" w:val="de"/>
    <w:docVar w:name="Titel" w:val="Bestätigung der Netztechnischen Stellungnahme"/>
    <w:docVar w:name="Untertitel" w:val="Gemäß netztechnischer Stellungnahme vom SYSDATE"/>
    <w:docVar w:name="vcs_lang" w:val="6"/>
    <w:docVar w:name="vcs_variante" w:val="EVIP GmbH"/>
    <w:docVar w:name="VM-Variante" w:val="B_Netztechnische Stellungnahme_EVIP_2021-11_20220218"/>
  </w:docVars>
  <w:rsids>
    <w:rsidRoot w:val="00E17EFE"/>
    <w:rsid w:val="000116D6"/>
    <w:rsid w:val="00032A06"/>
    <w:rsid w:val="00036B75"/>
    <w:rsid w:val="00043702"/>
    <w:rsid w:val="00064FB8"/>
    <w:rsid w:val="00087CA4"/>
    <w:rsid w:val="000902FE"/>
    <w:rsid w:val="000A5DAA"/>
    <w:rsid w:val="000E5EBE"/>
    <w:rsid w:val="000E70FE"/>
    <w:rsid w:val="001142D4"/>
    <w:rsid w:val="00134EEF"/>
    <w:rsid w:val="001471D5"/>
    <w:rsid w:val="001945FB"/>
    <w:rsid w:val="001A016F"/>
    <w:rsid w:val="001A76C3"/>
    <w:rsid w:val="001B2E53"/>
    <w:rsid w:val="001C6873"/>
    <w:rsid w:val="00222C6B"/>
    <w:rsid w:val="00245F77"/>
    <w:rsid w:val="00246B8F"/>
    <w:rsid w:val="002500D4"/>
    <w:rsid w:val="00250551"/>
    <w:rsid w:val="00260905"/>
    <w:rsid w:val="002643C2"/>
    <w:rsid w:val="00270B05"/>
    <w:rsid w:val="00283346"/>
    <w:rsid w:val="00295121"/>
    <w:rsid w:val="002A2A0A"/>
    <w:rsid w:val="002A354C"/>
    <w:rsid w:val="002B7C1C"/>
    <w:rsid w:val="002C1657"/>
    <w:rsid w:val="002F26DF"/>
    <w:rsid w:val="002F7899"/>
    <w:rsid w:val="00324B9A"/>
    <w:rsid w:val="00332628"/>
    <w:rsid w:val="00341F12"/>
    <w:rsid w:val="003453D9"/>
    <w:rsid w:val="003630B6"/>
    <w:rsid w:val="00364A31"/>
    <w:rsid w:val="003A19FD"/>
    <w:rsid w:val="003A1A7D"/>
    <w:rsid w:val="003C3525"/>
    <w:rsid w:val="003D65F1"/>
    <w:rsid w:val="00404C62"/>
    <w:rsid w:val="004334EF"/>
    <w:rsid w:val="00444374"/>
    <w:rsid w:val="0045462C"/>
    <w:rsid w:val="00454992"/>
    <w:rsid w:val="004A5B8F"/>
    <w:rsid w:val="004B46F4"/>
    <w:rsid w:val="004C465B"/>
    <w:rsid w:val="004C49BE"/>
    <w:rsid w:val="004D3D92"/>
    <w:rsid w:val="005015BE"/>
    <w:rsid w:val="00516924"/>
    <w:rsid w:val="005251AD"/>
    <w:rsid w:val="005A7681"/>
    <w:rsid w:val="005B665A"/>
    <w:rsid w:val="005D063B"/>
    <w:rsid w:val="00633D5D"/>
    <w:rsid w:val="00637E19"/>
    <w:rsid w:val="00642FDE"/>
    <w:rsid w:val="0064417D"/>
    <w:rsid w:val="00663627"/>
    <w:rsid w:val="00666776"/>
    <w:rsid w:val="00676110"/>
    <w:rsid w:val="0068231C"/>
    <w:rsid w:val="006A0213"/>
    <w:rsid w:val="006B0639"/>
    <w:rsid w:val="006B19C8"/>
    <w:rsid w:val="006C147E"/>
    <w:rsid w:val="006D6FF0"/>
    <w:rsid w:val="006E0225"/>
    <w:rsid w:val="006E060D"/>
    <w:rsid w:val="006E5885"/>
    <w:rsid w:val="006E5949"/>
    <w:rsid w:val="00735411"/>
    <w:rsid w:val="00751E74"/>
    <w:rsid w:val="00767697"/>
    <w:rsid w:val="0079135B"/>
    <w:rsid w:val="007970F3"/>
    <w:rsid w:val="007B6E30"/>
    <w:rsid w:val="007E65A6"/>
    <w:rsid w:val="007E78A1"/>
    <w:rsid w:val="007F146C"/>
    <w:rsid w:val="007F3FF4"/>
    <w:rsid w:val="007F796A"/>
    <w:rsid w:val="00803FB8"/>
    <w:rsid w:val="0080770B"/>
    <w:rsid w:val="00815E38"/>
    <w:rsid w:val="00836912"/>
    <w:rsid w:val="00851263"/>
    <w:rsid w:val="008558D4"/>
    <w:rsid w:val="008901A4"/>
    <w:rsid w:val="0089386D"/>
    <w:rsid w:val="008A223A"/>
    <w:rsid w:val="008D50F1"/>
    <w:rsid w:val="008E140A"/>
    <w:rsid w:val="008E37E5"/>
    <w:rsid w:val="008F7F06"/>
    <w:rsid w:val="00935BC8"/>
    <w:rsid w:val="00936A8A"/>
    <w:rsid w:val="00960504"/>
    <w:rsid w:val="00983648"/>
    <w:rsid w:val="009947B0"/>
    <w:rsid w:val="00994B01"/>
    <w:rsid w:val="009A06CE"/>
    <w:rsid w:val="009B27DD"/>
    <w:rsid w:val="009C089B"/>
    <w:rsid w:val="009E4263"/>
    <w:rsid w:val="00A0676F"/>
    <w:rsid w:val="00A1640C"/>
    <w:rsid w:val="00A201C5"/>
    <w:rsid w:val="00A23531"/>
    <w:rsid w:val="00A422B8"/>
    <w:rsid w:val="00A644C6"/>
    <w:rsid w:val="00A81566"/>
    <w:rsid w:val="00AA2757"/>
    <w:rsid w:val="00AA41B5"/>
    <w:rsid w:val="00AA495B"/>
    <w:rsid w:val="00AD209C"/>
    <w:rsid w:val="00AE233B"/>
    <w:rsid w:val="00AE3263"/>
    <w:rsid w:val="00B56DD8"/>
    <w:rsid w:val="00B57B9F"/>
    <w:rsid w:val="00B60AE8"/>
    <w:rsid w:val="00B61B84"/>
    <w:rsid w:val="00B83331"/>
    <w:rsid w:val="00B86EC8"/>
    <w:rsid w:val="00BA52B3"/>
    <w:rsid w:val="00BA7ED3"/>
    <w:rsid w:val="00BB0107"/>
    <w:rsid w:val="00BD378B"/>
    <w:rsid w:val="00C349B4"/>
    <w:rsid w:val="00C625F7"/>
    <w:rsid w:val="00CA6BB9"/>
    <w:rsid w:val="00CD16A0"/>
    <w:rsid w:val="00CD4BEE"/>
    <w:rsid w:val="00CF72E7"/>
    <w:rsid w:val="00D0750C"/>
    <w:rsid w:val="00D3152A"/>
    <w:rsid w:val="00D57319"/>
    <w:rsid w:val="00D759C1"/>
    <w:rsid w:val="00DB1A89"/>
    <w:rsid w:val="00DC76B9"/>
    <w:rsid w:val="00DD1576"/>
    <w:rsid w:val="00E17EFE"/>
    <w:rsid w:val="00E24710"/>
    <w:rsid w:val="00E41258"/>
    <w:rsid w:val="00E53278"/>
    <w:rsid w:val="00E64C20"/>
    <w:rsid w:val="00E81C41"/>
    <w:rsid w:val="00E909DB"/>
    <w:rsid w:val="00EA2B22"/>
    <w:rsid w:val="00EC6D56"/>
    <w:rsid w:val="00ED3A0F"/>
    <w:rsid w:val="00EF6259"/>
    <w:rsid w:val="00F21A0C"/>
    <w:rsid w:val="00F239B8"/>
    <w:rsid w:val="00F33D6C"/>
    <w:rsid w:val="00F4328B"/>
    <w:rsid w:val="00F5259B"/>
    <w:rsid w:val="00F612B3"/>
    <w:rsid w:val="00F834A3"/>
    <w:rsid w:val="00F85F0F"/>
    <w:rsid w:val="00F969F7"/>
    <w:rsid w:val="00FA4CE2"/>
    <w:rsid w:val="00FB3E0A"/>
    <w:rsid w:val="00FC1A55"/>
    <w:rsid w:val="00FF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D774CA"/>
  <w15:docId w15:val="{4B4AE1D6-6379-46C3-B6C4-033822DC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4B46F4"/>
    <w:pPr>
      <w:spacing w:after="200" w:line="276" w:lineRule="auto"/>
    </w:pPr>
    <w:rPr>
      <w:rFonts w:eastAsiaTheme="minorEastAsia" w:cstheme="minorBidi"/>
    </w:rPr>
  </w:style>
  <w:style w:type="paragraph" w:styleId="berschrift1">
    <w:name w:val="heading 1"/>
    <w:next w:val="dltext"/>
    <w:link w:val="berschrift1Zchn"/>
    <w:uiPriority w:val="2"/>
    <w:qFormat/>
    <w:rsid w:val="004B46F4"/>
    <w:pPr>
      <w:keepNext/>
      <w:numPr>
        <w:numId w:val="1"/>
      </w:numPr>
      <w:tabs>
        <w:tab w:val="clear" w:pos="432"/>
        <w:tab w:val="left" w:pos="454"/>
      </w:tabs>
      <w:spacing w:before="120"/>
      <w:ind w:left="454" w:hanging="454"/>
      <w:jc w:val="both"/>
      <w:outlineLvl w:val="0"/>
    </w:pPr>
    <w:rPr>
      <w:rFonts w:ascii="Calibri Light" w:hAnsi="Calibri Light"/>
      <w:b/>
      <w:sz w:val="16"/>
    </w:rPr>
  </w:style>
  <w:style w:type="paragraph" w:styleId="berschrift2">
    <w:name w:val="heading 2"/>
    <w:next w:val="dltext"/>
    <w:link w:val="berschrift2Zchn"/>
    <w:uiPriority w:val="2"/>
    <w:qFormat/>
    <w:rsid w:val="004B46F4"/>
    <w:pPr>
      <w:keepNext/>
      <w:numPr>
        <w:ilvl w:val="1"/>
        <w:numId w:val="1"/>
      </w:numPr>
      <w:tabs>
        <w:tab w:val="clear" w:pos="576"/>
        <w:tab w:val="left" w:pos="454"/>
      </w:tabs>
      <w:spacing w:before="40"/>
      <w:ind w:left="454" w:hanging="454"/>
      <w:jc w:val="both"/>
      <w:outlineLvl w:val="1"/>
    </w:pPr>
    <w:rPr>
      <w:rFonts w:ascii="Calibri Light" w:hAnsi="Calibri Light"/>
      <w:sz w:val="16"/>
    </w:rPr>
  </w:style>
  <w:style w:type="paragraph" w:styleId="berschrift3">
    <w:name w:val="heading 3"/>
    <w:next w:val="dltext"/>
    <w:link w:val="berschrift3Zchn"/>
    <w:uiPriority w:val="2"/>
    <w:qFormat/>
    <w:rsid w:val="004B46F4"/>
    <w:pPr>
      <w:keepNext/>
      <w:numPr>
        <w:ilvl w:val="2"/>
        <w:numId w:val="1"/>
      </w:numPr>
      <w:tabs>
        <w:tab w:val="clear" w:pos="720"/>
      </w:tabs>
      <w:spacing w:before="40"/>
      <w:ind w:left="709" w:hanging="255"/>
      <w:contextualSpacing/>
      <w:jc w:val="both"/>
      <w:outlineLvl w:val="2"/>
    </w:pPr>
    <w:rPr>
      <w:rFonts w:ascii="Calibri Light" w:hAnsi="Calibri Light"/>
      <w:sz w:val="16"/>
    </w:rPr>
  </w:style>
  <w:style w:type="paragraph" w:styleId="berschrift4">
    <w:name w:val="heading 4"/>
    <w:next w:val="dltext"/>
    <w:link w:val="berschrift4Zchn"/>
    <w:uiPriority w:val="2"/>
    <w:qFormat/>
    <w:rsid w:val="004B46F4"/>
    <w:pPr>
      <w:keepNext/>
      <w:numPr>
        <w:ilvl w:val="3"/>
        <w:numId w:val="1"/>
      </w:numPr>
      <w:spacing w:before="120" w:after="120"/>
      <w:outlineLvl w:val="3"/>
    </w:pPr>
    <w:rPr>
      <w:b/>
    </w:rPr>
  </w:style>
  <w:style w:type="paragraph" w:styleId="berschrift5">
    <w:name w:val="heading 5"/>
    <w:next w:val="dltext"/>
    <w:link w:val="berschrift5Zchn"/>
    <w:uiPriority w:val="99"/>
    <w:unhideWhenUsed/>
    <w:rsid w:val="004B46F4"/>
    <w:pPr>
      <w:spacing w:before="120" w:after="120"/>
      <w:ind w:left="-2268"/>
      <w:outlineLvl w:val="4"/>
    </w:pPr>
    <w:rPr>
      <w:rFonts w:eastAsiaTheme="majorEastAsia" w:cstheme="majorBidi"/>
      <w:b/>
    </w:rPr>
  </w:style>
  <w:style w:type="paragraph" w:styleId="berschrift6">
    <w:name w:val="heading 6"/>
    <w:next w:val="dltext"/>
    <w:link w:val="berschrift6Zchn"/>
    <w:uiPriority w:val="6"/>
    <w:semiHidden/>
    <w:qFormat/>
    <w:rsid w:val="004B46F4"/>
    <w:pPr>
      <w:spacing w:before="120" w:after="120"/>
      <w:ind w:left="-2268"/>
      <w:outlineLvl w:val="5"/>
    </w:pPr>
    <w:rPr>
      <w:rFonts w:eastAsiaTheme="majorEastAsia" w:cstheme="majorBidi"/>
      <w:b/>
    </w:rPr>
  </w:style>
  <w:style w:type="paragraph" w:styleId="berschrift7">
    <w:name w:val="heading 7"/>
    <w:next w:val="Standard"/>
    <w:link w:val="berschrift7Zchn"/>
    <w:uiPriority w:val="6"/>
    <w:semiHidden/>
    <w:qFormat/>
    <w:rsid w:val="004B46F4"/>
    <w:pPr>
      <w:spacing w:before="240"/>
      <w:outlineLvl w:val="6"/>
    </w:pPr>
    <w:rPr>
      <w:rFonts w:eastAsiaTheme="majorEastAsia" w:cstheme="majorBidi"/>
      <w:b/>
    </w:rPr>
  </w:style>
  <w:style w:type="paragraph" w:styleId="berschrift8">
    <w:name w:val="heading 8"/>
    <w:next w:val="Standard"/>
    <w:link w:val="berschrift8Zchn"/>
    <w:uiPriority w:val="6"/>
    <w:semiHidden/>
    <w:qFormat/>
    <w:rsid w:val="004B46F4"/>
    <w:pPr>
      <w:spacing w:before="120" w:after="120"/>
      <w:outlineLvl w:val="7"/>
    </w:pPr>
    <w:rPr>
      <w:rFonts w:eastAsiaTheme="majorEastAsia" w:cstheme="majorBidi"/>
      <w:b/>
    </w:rPr>
  </w:style>
  <w:style w:type="paragraph" w:styleId="berschrift9">
    <w:name w:val="heading 9"/>
    <w:next w:val="Standard"/>
    <w:link w:val="berschrift9Zchn"/>
    <w:uiPriority w:val="6"/>
    <w:semiHidden/>
    <w:qFormat/>
    <w:rsid w:val="004B46F4"/>
    <w:pPr>
      <w:spacing w:before="120" w:after="120"/>
      <w:outlineLvl w:val="8"/>
    </w:pPr>
    <w:rPr>
      <w:rFonts w:ascii="Courier" w:eastAsiaTheme="majorEastAsia" w:hAnsi="Courier" w:cstheme="majorBidi"/>
    </w:rPr>
  </w:style>
  <w:style w:type="character" w:default="1" w:styleId="Absatz-Standardschriftart">
    <w:name w:val="Default Paragraph Font"/>
    <w:uiPriority w:val="1"/>
    <w:semiHidden/>
    <w:unhideWhenUsed/>
    <w:rsid w:val="004B46F4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4B46F4"/>
  </w:style>
  <w:style w:type="paragraph" w:customStyle="1" w:styleId="Adressen">
    <w:name w:val="Adressen"/>
    <w:basedOn w:val="Standard"/>
    <w:next w:val="Standard"/>
    <w:semiHidden/>
    <w:rsid w:val="004B46F4"/>
    <w:pPr>
      <w:spacing w:before="60" w:after="60" w:line="240" w:lineRule="auto"/>
      <w:jc w:val="both"/>
    </w:pPr>
    <w:rPr>
      <w:rFonts w:eastAsia="Times New Roman" w:cs="Times New Roman"/>
      <w:color w:val="FF00FF"/>
    </w:rPr>
  </w:style>
  <w:style w:type="paragraph" w:customStyle="1" w:styleId="dlabb">
    <w:name w:val="dl_abb"/>
    <w:link w:val="dlabbZchn"/>
    <w:rsid w:val="004B46F4"/>
    <w:pPr>
      <w:spacing w:before="60" w:after="60"/>
      <w:jc w:val="center"/>
    </w:pPr>
    <w:rPr>
      <w:noProof/>
    </w:rPr>
  </w:style>
  <w:style w:type="paragraph" w:customStyle="1" w:styleId="dltext">
    <w:name w:val="dl_text"/>
    <w:link w:val="dltextZchn"/>
    <w:qFormat/>
    <w:rsid w:val="004B46F4"/>
    <w:pPr>
      <w:spacing w:before="40"/>
      <w:ind w:left="454"/>
      <w:jc w:val="both"/>
    </w:pPr>
    <w:rPr>
      <w:rFonts w:ascii="Calibri Light" w:hAnsi="Calibri Light"/>
      <w:sz w:val="16"/>
    </w:rPr>
  </w:style>
  <w:style w:type="paragraph" w:customStyle="1" w:styleId="dlbeschriftungabb">
    <w:name w:val="dl_beschriftung_abb"/>
    <w:basedOn w:val="dltext"/>
    <w:next w:val="dltext"/>
    <w:link w:val="dlbeschriftungabbZchn"/>
    <w:qFormat/>
    <w:rsid w:val="004B46F4"/>
    <w:rPr>
      <w:i/>
    </w:rPr>
  </w:style>
  <w:style w:type="paragraph" w:customStyle="1" w:styleId="dlbeschriftungtab">
    <w:name w:val="dl_beschriftung_tab"/>
    <w:basedOn w:val="dltext"/>
    <w:next w:val="dltext"/>
    <w:link w:val="dlbeschriftungtabZchn"/>
    <w:qFormat/>
    <w:rsid w:val="004B46F4"/>
    <w:rPr>
      <w:i/>
    </w:rPr>
  </w:style>
  <w:style w:type="paragraph" w:customStyle="1" w:styleId="dllisttext">
    <w:name w:val="dl_list_text"/>
    <w:basedOn w:val="dltext"/>
    <w:link w:val="dllisttextZchn"/>
    <w:uiPriority w:val="1"/>
    <w:qFormat/>
    <w:rsid w:val="004B46F4"/>
    <w:pPr>
      <w:tabs>
        <w:tab w:val="left" w:pos="2835"/>
      </w:tabs>
      <w:ind w:left="567" w:hanging="567"/>
    </w:pPr>
  </w:style>
  <w:style w:type="paragraph" w:customStyle="1" w:styleId="dlModulbegrenzung">
    <w:name w:val="dl_Modulbegrenzung"/>
    <w:link w:val="dlModulbegrenzungZchn"/>
    <w:rsid w:val="004B46F4"/>
    <w:pPr>
      <w:spacing w:line="14" w:lineRule="exact"/>
    </w:pPr>
    <w:rPr>
      <w:color w:val="FFFFFF"/>
      <w:sz w:val="2"/>
    </w:rPr>
  </w:style>
  <w:style w:type="character" w:customStyle="1" w:styleId="dlModulbegrenzungZchn">
    <w:name w:val="dl_Modulbegrenzung Zchn"/>
    <w:link w:val="dlModulbegrenzung"/>
    <w:rsid w:val="004B46F4"/>
    <w:rPr>
      <w:color w:val="FFFFFF"/>
      <w:sz w:val="2"/>
    </w:rPr>
  </w:style>
  <w:style w:type="paragraph" w:customStyle="1" w:styleId="dlsublisttext">
    <w:name w:val="dl_sublist_text"/>
    <w:basedOn w:val="dltext"/>
    <w:link w:val="dlsublisttextZchn"/>
    <w:uiPriority w:val="1"/>
    <w:qFormat/>
    <w:rsid w:val="004B46F4"/>
    <w:pPr>
      <w:tabs>
        <w:tab w:val="left" w:pos="3402"/>
      </w:tabs>
      <w:ind w:left="1134" w:hanging="567"/>
    </w:pPr>
  </w:style>
  <w:style w:type="paragraph" w:customStyle="1" w:styleId="dltextfett">
    <w:name w:val="dl_text_fett"/>
    <w:link w:val="dltextfettZchn"/>
    <w:qFormat/>
    <w:rsid w:val="004B46F4"/>
    <w:pPr>
      <w:keepNext/>
      <w:spacing w:before="240" w:after="60"/>
      <w:jc w:val="both"/>
      <w:outlineLvl w:val="0"/>
    </w:pPr>
    <w:rPr>
      <w:rFonts w:ascii="Calibri Light" w:hAnsi="Calibri Light"/>
      <w:b/>
      <w:sz w:val="16"/>
    </w:rPr>
  </w:style>
  <w:style w:type="character" w:customStyle="1" w:styleId="dltextfettZchn">
    <w:name w:val="dl_text_fett Zchn"/>
    <w:basedOn w:val="Absatz-Standardschriftart"/>
    <w:link w:val="dltextfett"/>
    <w:rsid w:val="004B46F4"/>
    <w:rPr>
      <w:rFonts w:ascii="Calibri Light" w:hAnsi="Calibri Light"/>
      <w:b/>
      <w:sz w:val="16"/>
    </w:rPr>
  </w:style>
  <w:style w:type="paragraph" w:customStyle="1" w:styleId="dltextkursiv">
    <w:name w:val="dl_text_kursiv"/>
    <w:basedOn w:val="dltext"/>
    <w:link w:val="dltextkursivZchn"/>
    <w:qFormat/>
    <w:rsid w:val="004B46F4"/>
  </w:style>
  <w:style w:type="paragraph" w:customStyle="1" w:styleId="dltextp0">
    <w:name w:val="dl_text_p0"/>
    <w:basedOn w:val="dltext"/>
    <w:link w:val="dltextp0Zchn"/>
    <w:rsid w:val="004B46F4"/>
  </w:style>
  <w:style w:type="character" w:customStyle="1" w:styleId="berschrift1Zchn">
    <w:name w:val="Überschrift 1 Zchn"/>
    <w:basedOn w:val="Absatz-Standardschriftart"/>
    <w:link w:val="berschrift1"/>
    <w:uiPriority w:val="2"/>
    <w:rsid w:val="004B46F4"/>
    <w:rPr>
      <w:rFonts w:ascii="Calibri Light" w:hAnsi="Calibri Light"/>
      <w:b/>
      <w:sz w:val="16"/>
    </w:rPr>
  </w:style>
  <w:style w:type="paragraph" w:customStyle="1" w:styleId="dlwhabwendung">
    <w:name w:val="dl_wh_abwendung"/>
    <w:basedOn w:val="dltext"/>
    <w:link w:val="dlwhabwendungZchn"/>
    <w:qFormat/>
    <w:rsid w:val="004B46F4"/>
  </w:style>
  <w:style w:type="paragraph" w:customStyle="1" w:styleId="dlwhbeschreibung">
    <w:name w:val="dl_wh_beschreibung"/>
    <w:basedOn w:val="dltext"/>
    <w:next w:val="dlwhabwendung"/>
    <w:link w:val="dlwhbeschreibungZchn"/>
    <w:qFormat/>
    <w:rsid w:val="004B46F4"/>
  </w:style>
  <w:style w:type="paragraph" w:customStyle="1" w:styleId="dlwhschwarz">
    <w:name w:val="dl_wh_schwarz"/>
    <w:basedOn w:val="dltext"/>
    <w:link w:val="dlwhschwarzZchn"/>
    <w:autoRedefine/>
    <w:uiPriority w:val="3"/>
    <w:rsid w:val="004B46F4"/>
    <w:pPr>
      <w:keepNext/>
      <w:tabs>
        <w:tab w:val="left" w:pos="454"/>
      </w:tabs>
      <w:snapToGrid w:val="0"/>
      <w:spacing w:before="20" w:after="20"/>
      <w:jc w:val="center"/>
    </w:pPr>
    <w:rPr>
      <w:rFonts w:eastAsia="SimSun" w:cs="Arial"/>
      <w:b/>
      <w:bCs/>
      <w:noProof/>
      <w:spacing w:val="10"/>
    </w:rPr>
  </w:style>
  <w:style w:type="paragraph" w:customStyle="1" w:styleId="dlwhweiss">
    <w:name w:val="dl_wh_weiss"/>
    <w:basedOn w:val="dltext"/>
    <w:link w:val="dlwhweissZchn"/>
    <w:autoRedefine/>
    <w:uiPriority w:val="3"/>
    <w:rsid w:val="004B46F4"/>
    <w:pPr>
      <w:keepNext/>
      <w:keepLines/>
      <w:tabs>
        <w:tab w:val="left" w:pos="454"/>
      </w:tabs>
      <w:snapToGrid w:val="0"/>
      <w:spacing w:before="20" w:after="20"/>
      <w:jc w:val="center"/>
    </w:pPr>
    <w:rPr>
      <w:rFonts w:eastAsia="SimSun" w:cs="Arial Fett"/>
      <w:b/>
      <w:bCs/>
      <w:noProof/>
      <w:color w:val="FFFFFF"/>
      <w:spacing w:val="10"/>
    </w:rPr>
  </w:style>
  <w:style w:type="paragraph" w:customStyle="1" w:styleId="dlwhweisskursiv">
    <w:name w:val="dl_wh_weiss_kursiv"/>
    <w:basedOn w:val="Standard"/>
    <w:link w:val="dlwhweisskursivZchn"/>
    <w:qFormat/>
    <w:rsid w:val="004B46F4"/>
    <w:pPr>
      <w:keepNext/>
      <w:keepLines/>
      <w:tabs>
        <w:tab w:val="left" w:pos="454"/>
      </w:tabs>
      <w:snapToGrid w:val="0"/>
      <w:spacing w:before="20" w:after="20" w:line="240" w:lineRule="auto"/>
      <w:jc w:val="center"/>
    </w:pPr>
    <w:rPr>
      <w:rFonts w:eastAsia="SimSun" w:cs="Arial Fett"/>
      <w:b/>
      <w:bCs/>
      <w:i/>
      <w:noProof/>
      <w:color w:val="FFFFFF"/>
      <w:spacing w:val="10"/>
    </w:rPr>
  </w:style>
  <w:style w:type="paragraph" w:styleId="Fuzeile">
    <w:name w:val="footer"/>
    <w:basedOn w:val="Standard"/>
    <w:link w:val="FuzeileZchn"/>
    <w:uiPriority w:val="99"/>
    <w:semiHidden/>
    <w:rsid w:val="004B4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B46F4"/>
    <w:rPr>
      <w:rFonts w:eastAsiaTheme="minorEastAsia" w:cstheme="minorBidi"/>
    </w:rPr>
  </w:style>
  <w:style w:type="paragraph" w:customStyle="1" w:styleId="Html">
    <w:name w:val="Html"/>
    <w:basedOn w:val="Standard"/>
    <w:semiHidden/>
    <w:rsid w:val="004B46F4"/>
    <w:pPr>
      <w:spacing w:before="60" w:after="60" w:line="240" w:lineRule="auto"/>
      <w:jc w:val="both"/>
    </w:pPr>
    <w:rPr>
      <w:rFonts w:eastAsia="Times New Roman" w:cs="Times New Roman"/>
      <w:color w:val="FF00FF"/>
    </w:rPr>
  </w:style>
  <w:style w:type="paragraph" w:styleId="Index1">
    <w:name w:val="index 1"/>
    <w:basedOn w:val="dltext"/>
    <w:next w:val="dltext"/>
    <w:autoRedefine/>
    <w:uiPriority w:val="99"/>
    <w:semiHidden/>
    <w:rsid w:val="004B46F4"/>
    <w:pPr>
      <w:tabs>
        <w:tab w:val="right" w:leader="dot" w:pos="7371"/>
      </w:tabs>
    </w:pPr>
  </w:style>
  <w:style w:type="paragraph" w:styleId="Kopfzeile">
    <w:name w:val="header"/>
    <w:basedOn w:val="Standard"/>
    <w:link w:val="KopfzeileZchn"/>
    <w:uiPriority w:val="99"/>
    <w:semiHidden/>
    <w:rsid w:val="004B4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B46F4"/>
    <w:rPr>
      <w:rFonts w:eastAsiaTheme="minorEastAsia" w:cstheme="minorBidi"/>
    </w:rPr>
  </w:style>
  <w:style w:type="paragraph" w:customStyle="1" w:styleId="Modulbegrenzung">
    <w:name w:val="Modulbegrenzung"/>
    <w:semiHidden/>
    <w:rsid w:val="004B46F4"/>
    <w:pPr>
      <w:spacing w:line="14" w:lineRule="exact"/>
    </w:pPr>
    <w:rPr>
      <w:sz w:val="2"/>
    </w:rPr>
  </w:style>
  <w:style w:type="paragraph" w:customStyle="1" w:styleId="RefSource">
    <w:name w:val="RefSource"/>
    <w:basedOn w:val="Standard"/>
    <w:link w:val="RefSourceZchn"/>
    <w:uiPriority w:val="3"/>
    <w:rsid w:val="004B46F4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RefTarget">
    <w:name w:val="RefTarget"/>
    <w:uiPriority w:val="3"/>
    <w:rsid w:val="004B46F4"/>
    <w:rPr>
      <w:rFonts w:ascii="Arial" w:hAnsi="Arial"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rsid w:val="004B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6F4"/>
    <w:rPr>
      <w:rFonts w:ascii="Tahoma" w:eastAsiaTheme="minorEastAsia" w:hAnsi="Tahoma" w:cs="Tahoma"/>
      <w:sz w:val="16"/>
      <w:szCs w:val="16"/>
    </w:rPr>
  </w:style>
  <w:style w:type="paragraph" w:customStyle="1" w:styleId="Strukturinformation">
    <w:name w:val="Strukturinformation"/>
    <w:basedOn w:val="dlModulbegrenzung"/>
    <w:semiHidden/>
    <w:rsid w:val="004B46F4"/>
  </w:style>
  <w:style w:type="table" w:styleId="Tabellenraster">
    <w:name w:val="Table Grid"/>
    <w:basedOn w:val="NormaleTabelle"/>
    <w:rsid w:val="004B46F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g">
    <w:name w:val="Tag"/>
    <w:semiHidden/>
    <w:rsid w:val="004B46F4"/>
    <w:rPr>
      <w:rFonts w:ascii="Arial" w:hAnsi="Arial"/>
      <w:color w:val="FF00FF"/>
    </w:rPr>
  </w:style>
  <w:style w:type="paragraph" w:styleId="Titel">
    <w:name w:val="Title"/>
    <w:basedOn w:val="Standard"/>
    <w:next w:val="Standard"/>
    <w:link w:val="TitelZchn"/>
    <w:uiPriority w:val="10"/>
    <w:qFormat/>
    <w:rsid w:val="004B46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B46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4B46F4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4B46F4"/>
    <w:rPr>
      <w:rFonts w:eastAsiaTheme="majorEastAsia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4B46F4"/>
    <w:rPr>
      <w:rFonts w:eastAsiaTheme="majorEastAsia" w:cstheme="majorBidi"/>
      <w:b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4B46F4"/>
    <w:rPr>
      <w:rFonts w:eastAsiaTheme="majorEastAsia" w:cstheme="majorBidi"/>
      <w:b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4B46F4"/>
    <w:rPr>
      <w:rFonts w:ascii="Courier" w:eastAsiaTheme="majorEastAsia" w:hAnsi="Courier" w:cstheme="majorBidi"/>
    </w:rPr>
  </w:style>
  <w:style w:type="paragraph" w:styleId="Verzeichnis1">
    <w:name w:val="toc 1"/>
    <w:basedOn w:val="dltext"/>
    <w:next w:val="dltext"/>
    <w:autoRedefine/>
    <w:uiPriority w:val="39"/>
    <w:rsid w:val="004B46F4"/>
    <w:pPr>
      <w:tabs>
        <w:tab w:val="left" w:pos="567"/>
        <w:tab w:val="right" w:leader="dot" w:pos="7371"/>
      </w:tabs>
    </w:pPr>
    <w:rPr>
      <w:noProof/>
    </w:rPr>
  </w:style>
  <w:style w:type="paragraph" w:styleId="Verzeichnis2">
    <w:name w:val="toc 2"/>
    <w:basedOn w:val="dltext"/>
    <w:next w:val="dltext"/>
    <w:autoRedefine/>
    <w:uiPriority w:val="39"/>
    <w:rsid w:val="004B46F4"/>
    <w:pPr>
      <w:tabs>
        <w:tab w:val="left" w:pos="851"/>
        <w:tab w:val="right" w:leader="dot" w:pos="7371"/>
      </w:tabs>
      <w:ind w:left="284"/>
    </w:pPr>
  </w:style>
  <w:style w:type="paragraph" w:styleId="Verzeichnis3">
    <w:name w:val="toc 3"/>
    <w:basedOn w:val="dltext"/>
    <w:next w:val="dltext"/>
    <w:autoRedefine/>
    <w:uiPriority w:val="39"/>
    <w:rsid w:val="004B46F4"/>
    <w:pPr>
      <w:tabs>
        <w:tab w:val="left" w:pos="1134"/>
        <w:tab w:val="right" w:leader="dot" w:pos="7371"/>
      </w:tabs>
      <w:ind w:left="567"/>
    </w:pPr>
  </w:style>
  <w:style w:type="paragraph" w:styleId="Verzeichnis4">
    <w:name w:val="toc 4"/>
    <w:basedOn w:val="dltext"/>
    <w:next w:val="dltext"/>
    <w:autoRedefine/>
    <w:semiHidden/>
    <w:unhideWhenUsed/>
    <w:rsid w:val="004B46F4"/>
    <w:pPr>
      <w:tabs>
        <w:tab w:val="left" w:pos="1418"/>
        <w:tab w:val="right" w:leader="dot" w:pos="7371"/>
      </w:tabs>
      <w:ind w:left="851"/>
    </w:pPr>
  </w:style>
  <w:style w:type="character" w:customStyle="1" w:styleId="berschrift2Zchn">
    <w:name w:val="Überschrift 2 Zchn"/>
    <w:basedOn w:val="Absatz-Standardschriftart"/>
    <w:link w:val="berschrift2"/>
    <w:uiPriority w:val="2"/>
    <w:rsid w:val="004B46F4"/>
    <w:rPr>
      <w:rFonts w:ascii="Calibri Light" w:hAnsi="Calibri Light"/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4B46F4"/>
    <w:rPr>
      <w:rFonts w:ascii="Calibri Light" w:hAnsi="Calibri Light"/>
      <w:sz w:val="16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4B46F4"/>
    <w:rPr>
      <w:b/>
    </w:rPr>
  </w:style>
  <w:style w:type="character" w:customStyle="1" w:styleId="VSVariable">
    <w:name w:val="VSVariable"/>
    <w:semiHidden/>
    <w:rsid w:val="004B46F4"/>
    <w:rPr>
      <w:vanish/>
      <w:u w:color="000000"/>
      <w:bdr w:val="none" w:sz="0" w:space="0" w:color="auto"/>
      <w:shd w:val="clear" w:color="auto" w:fill="00FFFF"/>
    </w:rPr>
  </w:style>
  <w:style w:type="paragraph" w:customStyle="1" w:styleId="dlKopfzeile">
    <w:name w:val="dl_Kopfzeile"/>
    <w:qFormat/>
    <w:rsid w:val="004B46F4"/>
    <w:pPr>
      <w:pBdr>
        <w:bottom w:val="single" w:sz="4" w:space="2" w:color="BFBFBF" w:themeColor="background1" w:themeShade="BF"/>
      </w:pBdr>
      <w:tabs>
        <w:tab w:val="right" w:pos="7371"/>
      </w:tabs>
      <w:ind w:left="-2268"/>
    </w:pPr>
    <w:rPr>
      <w:rFonts w:eastAsiaTheme="minorEastAsia" w:cstheme="minorBidi"/>
      <w:b/>
      <w:color w:val="A6A6A6" w:themeColor="background1" w:themeShade="A6"/>
      <w:sz w:val="24"/>
    </w:rPr>
  </w:style>
  <w:style w:type="paragraph" w:customStyle="1" w:styleId="dlFusszeilegerade">
    <w:name w:val="dl_Fusszeile_gerade"/>
    <w:qFormat/>
    <w:rsid w:val="004B46F4"/>
    <w:pPr>
      <w:pBdr>
        <w:top w:val="single" w:sz="4" w:space="2" w:color="BFBFBF" w:themeColor="background1" w:themeShade="BF"/>
      </w:pBdr>
      <w:ind w:left="-2268"/>
    </w:pPr>
    <w:rPr>
      <w:rFonts w:eastAsiaTheme="minorEastAsia" w:cstheme="minorBidi"/>
      <w:color w:val="A6A6A6" w:themeColor="background1" w:themeShade="A6"/>
    </w:rPr>
  </w:style>
  <w:style w:type="paragraph" w:customStyle="1" w:styleId="dlFusszeileungerade">
    <w:name w:val="dl_Fusszeile_ungerade"/>
    <w:basedOn w:val="dlFusszeilegerade"/>
    <w:qFormat/>
    <w:rsid w:val="004B46F4"/>
    <w:pPr>
      <w:jc w:val="right"/>
    </w:pPr>
  </w:style>
  <w:style w:type="paragraph" w:styleId="Verzeichnis5">
    <w:name w:val="toc 5"/>
    <w:basedOn w:val="dltext"/>
    <w:next w:val="Standard"/>
    <w:autoRedefine/>
    <w:uiPriority w:val="39"/>
    <w:unhideWhenUsed/>
    <w:rsid w:val="004B46F4"/>
    <w:pPr>
      <w:tabs>
        <w:tab w:val="left" w:pos="1418"/>
        <w:tab w:val="right" w:leader="dot" w:pos="7371"/>
      </w:tabs>
      <w:ind w:left="851"/>
    </w:pPr>
  </w:style>
  <w:style w:type="paragraph" w:styleId="Verzeichnis6">
    <w:name w:val="toc 6"/>
    <w:basedOn w:val="dltext"/>
    <w:next w:val="Standard"/>
    <w:autoRedefine/>
    <w:uiPriority w:val="39"/>
    <w:semiHidden/>
    <w:unhideWhenUsed/>
    <w:rsid w:val="004B46F4"/>
    <w:pPr>
      <w:tabs>
        <w:tab w:val="left" w:pos="1418"/>
        <w:tab w:val="right" w:leader="dot" w:pos="7371"/>
      </w:tabs>
      <w:ind w:left="851"/>
    </w:pPr>
  </w:style>
  <w:style w:type="paragraph" w:customStyle="1" w:styleId="dltitleindexmodul">
    <w:name w:val="dl_title_index_modul"/>
    <w:basedOn w:val="dlModulbegrenzung"/>
    <w:next w:val="dltext"/>
    <w:link w:val="dltitleindexmodulZchn"/>
    <w:qFormat/>
    <w:rsid w:val="004B46F4"/>
  </w:style>
  <w:style w:type="paragraph" w:customStyle="1" w:styleId="NETZTitel">
    <w:name w:val="NETZ Titel"/>
    <w:next w:val="dltext"/>
    <w:qFormat/>
    <w:rsid w:val="004B46F4"/>
    <w:pPr>
      <w:spacing w:line="320" w:lineRule="exact"/>
    </w:pPr>
    <w:rPr>
      <w:rFonts w:ascii="Calibri Light" w:hAnsi="Calibri Light"/>
      <w:b/>
      <w:color w:val="0070C0"/>
      <w:sz w:val="28"/>
    </w:rPr>
  </w:style>
  <w:style w:type="paragraph" w:customStyle="1" w:styleId="dlTitel2">
    <w:name w:val="dl_Titel_2"/>
    <w:basedOn w:val="NETZTitel"/>
    <w:qFormat/>
    <w:rsid w:val="004B46F4"/>
    <w:rPr>
      <w:sz w:val="72"/>
    </w:rPr>
  </w:style>
  <w:style w:type="paragraph" w:styleId="Indexberschrift">
    <w:name w:val="index heading"/>
    <w:basedOn w:val="dltext"/>
    <w:next w:val="Index1"/>
    <w:uiPriority w:val="99"/>
    <w:semiHidden/>
    <w:unhideWhenUsed/>
    <w:rsid w:val="004B46F4"/>
    <w:rPr>
      <w:rFonts w:eastAsiaTheme="majorEastAsia" w:cstheme="majorBidi"/>
      <w:b/>
      <w:bCs/>
      <w:i/>
    </w:rPr>
  </w:style>
  <w:style w:type="paragraph" w:styleId="Index2">
    <w:name w:val="index 2"/>
    <w:basedOn w:val="dltext"/>
    <w:next w:val="dltext"/>
    <w:autoRedefine/>
    <w:uiPriority w:val="99"/>
    <w:semiHidden/>
    <w:unhideWhenUsed/>
    <w:rsid w:val="004B46F4"/>
    <w:pPr>
      <w:tabs>
        <w:tab w:val="right" w:leader="dot" w:pos="7371"/>
      </w:tabs>
      <w:ind w:left="170"/>
    </w:pPr>
  </w:style>
  <w:style w:type="paragraph" w:styleId="Index3">
    <w:name w:val="index 3"/>
    <w:basedOn w:val="dltext"/>
    <w:next w:val="dltext"/>
    <w:autoRedefine/>
    <w:uiPriority w:val="99"/>
    <w:semiHidden/>
    <w:unhideWhenUsed/>
    <w:rsid w:val="004B46F4"/>
    <w:pPr>
      <w:tabs>
        <w:tab w:val="right" w:pos="7371"/>
      </w:tabs>
      <w:ind w:left="340"/>
    </w:pPr>
  </w:style>
  <w:style w:type="paragraph" w:styleId="Index4">
    <w:name w:val="index 4"/>
    <w:basedOn w:val="dltext"/>
    <w:next w:val="dltext"/>
    <w:autoRedefine/>
    <w:uiPriority w:val="99"/>
    <w:semiHidden/>
    <w:unhideWhenUsed/>
    <w:rsid w:val="004B46F4"/>
    <w:pPr>
      <w:tabs>
        <w:tab w:val="right" w:leader="dot" w:pos="7371"/>
      </w:tabs>
      <w:ind w:left="510"/>
    </w:pPr>
  </w:style>
  <w:style w:type="paragraph" w:customStyle="1" w:styleId="dltextzentriert">
    <w:name w:val="dl_text_zentriert"/>
    <w:basedOn w:val="dltext"/>
    <w:link w:val="dltextzentriertZchn"/>
    <w:qFormat/>
    <w:rsid w:val="004B46F4"/>
    <w:pPr>
      <w:jc w:val="center"/>
    </w:pPr>
  </w:style>
  <w:style w:type="character" w:customStyle="1" w:styleId="dltextZchn">
    <w:name w:val="dl_text Zchn"/>
    <w:basedOn w:val="Absatz-Standardschriftart"/>
    <w:link w:val="dltext"/>
    <w:rsid w:val="004B46F4"/>
    <w:rPr>
      <w:rFonts w:ascii="Calibri Light" w:hAnsi="Calibri Light"/>
      <w:sz w:val="16"/>
    </w:rPr>
  </w:style>
  <w:style w:type="character" w:customStyle="1" w:styleId="dltextkursivZchn">
    <w:name w:val="dl_text_kursiv Zchn"/>
    <w:basedOn w:val="dltextZchn"/>
    <w:link w:val="dltextkursiv"/>
    <w:rsid w:val="004B46F4"/>
    <w:rPr>
      <w:rFonts w:ascii="Calibri Light" w:hAnsi="Calibri Light"/>
      <w:sz w:val="16"/>
    </w:rPr>
  </w:style>
  <w:style w:type="paragraph" w:customStyle="1" w:styleId="VorlageStrukturinformation">
    <w:name w:val="Vorlage_Strukturinformation"/>
    <w:next w:val="Standard"/>
    <w:semiHidden/>
    <w:rsid w:val="004B46F4"/>
    <w:pPr>
      <w:shd w:val="clear" w:color="auto" w:fill="FFFF99"/>
    </w:pPr>
    <w:rPr>
      <w:rFonts w:eastAsia="Arial Unicode MS"/>
      <w:vanish/>
      <w:color w:val="339966"/>
      <w:sz w:val="12"/>
      <w:szCs w:val="12"/>
    </w:rPr>
  </w:style>
  <w:style w:type="paragraph" w:customStyle="1" w:styleId="NETZLogo">
    <w:name w:val="NETZ Logo"/>
    <w:qFormat/>
    <w:rsid w:val="004B46F4"/>
    <w:pPr>
      <w:jc w:val="right"/>
    </w:pPr>
    <w:rPr>
      <w:rFonts w:ascii="Calibri Light" w:eastAsiaTheme="minorEastAsia" w:hAnsi="Calibri Light" w:cstheme="minorBidi"/>
      <w:sz w:val="16"/>
    </w:rPr>
  </w:style>
  <w:style w:type="paragraph" w:customStyle="1" w:styleId="NETZgroeLeerzeile">
    <w:name w:val="NETZ große Leerzeile"/>
    <w:qFormat/>
    <w:rsid w:val="004B46F4"/>
    <w:pPr>
      <w:tabs>
        <w:tab w:val="left" w:pos="1020"/>
      </w:tabs>
    </w:pPr>
    <w:rPr>
      <w:rFonts w:ascii="Calibri Light" w:eastAsiaTheme="minorEastAsia" w:hAnsi="Calibri Light" w:cstheme="minorBidi"/>
      <w:sz w:val="8"/>
    </w:rPr>
  </w:style>
  <w:style w:type="paragraph" w:customStyle="1" w:styleId="NETZErluterung">
    <w:name w:val="NETZ Erläuterung"/>
    <w:qFormat/>
    <w:rsid w:val="004B46F4"/>
    <w:rPr>
      <w:rFonts w:ascii="Calibri Light" w:hAnsi="Calibri Light"/>
      <w:sz w:val="16"/>
    </w:rPr>
  </w:style>
  <w:style w:type="paragraph" w:customStyle="1" w:styleId="NETZAdresse">
    <w:name w:val="NETZ Adresse"/>
    <w:link w:val="NETZAdresseZchn"/>
    <w:autoRedefine/>
    <w:qFormat/>
    <w:rsid w:val="004B46F4"/>
    <w:rPr>
      <w:rFonts w:ascii="Calibri Light" w:hAnsi="Calibri Light"/>
      <w:sz w:val="14"/>
    </w:rPr>
  </w:style>
  <w:style w:type="paragraph" w:customStyle="1" w:styleId="enviaNETZLeerzeile">
    <w:name w:val="envia NETZ Leerzeile"/>
    <w:qFormat/>
    <w:rsid w:val="004B46F4"/>
    <w:rPr>
      <w:rFonts w:ascii="Calibri Light" w:hAnsi="Calibri Light"/>
      <w:sz w:val="2"/>
    </w:rPr>
  </w:style>
  <w:style w:type="character" w:customStyle="1" w:styleId="NETZAdresseZchn">
    <w:name w:val="NETZ Adresse Zchn"/>
    <w:basedOn w:val="Absatz-Standardschriftart"/>
    <w:link w:val="NETZAdresse"/>
    <w:rsid w:val="004B46F4"/>
    <w:rPr>
      <w:rFonts w:ascii="Calibri Light" w:hAnsi="Calibri Light"/>
      <w:sz w:val="14"/>
    </w:rPr>
  </w:style>
  <w:style w:type="paragraph" w:customStyle="1" w:styleId="NETZFuzeileFirmierung">
    <w:name w:val="NETZ Fußzeile Firmierung"/>
    <w:basedOn w:val="Fuzeile"/>
    <w:autoRedefine/>
    <w:qFormat/>
    <w:rsid w:val="004B46F4"/>
    <w:pPr>
      <w:tabs>
        <w:tab w:val="clear" w:pos="4536"/>
        <w:tab w:val="clear" w:pos="9072"/>
      </w:tabs>
      <w:spacing w:line="180" w:lineRule="atLeast"/>
      <w:jc w:val="right"/>
    </w:pPr>
    <w:rPr>
      <w:rFonts w:ascii="Calibri Light" w:eastAsia="Times New Roman" w:hAnsi="Calibri Light" w:cs="Calibri Light"/>
      <w:noProof/>
      <w:sz w:val="15"/>
      <w:szCs w:val="15"/>
      <w:lang w:eastAsia="en-US"/>
    </w:rPr>
  </w:style>
  <w:style w:type="paragraph" w:customStyle="1" w:styleId="dltabletext">
    <w:name w:val="dl_table_text"/>
    <w:link w:val="dltabletextZchn"/>
    <w:autoRedefine/>
    <w:qFormat/>
    <w:rsid w:val="004B46F4"/>
    <w:rPr>
      <w:rFonts w:ascii="Calibri Light" w:hAnsi="Calibri Light"/>
      <w:sz w:val="15"/>
    </w:rPr>
  </w:style>
  <w:style w:type="character" w:customStyle="1" w:styleId="dltabletextZchn">
    <w:name w:val="dl_table_text Zchn"/>
    <w:link w:val="dltabletext"/>
    <w:locked/>
    <w:rsid w:val="004B46F4"/>
    <w:rPr>
      <w:rFonts w:ascii="Calibri Light" w:hAnsi="Calibri Light"/>
      <w:sz w:val="15"/>
    </w:rPr>
  </w:style>
  <w:style w:type="paragraph" w:customStyle="1" w:styleId="dlfootnote">
    <w:name w:val="dl_footnote"/>
    <w:qFormat/>
    <w:rsid w:val="004B46F4"/>
    <w:rPr>
      <w:rFonts w:ascii="Calibri Light" w:hAnsi="Calibri Light"/>
      <w:sz w:val="12"/>
    </w:rPr>
  </w:style>
  <w:style w:type="paragraph" w:customStyle="1" w:styleId="NETZFuzeileDokumenteninfo">
    <w:name w:val="NETZ Fußzeile Dokumenteninfo"/>
    <w:basedOn w:val="NETZAdresse"/>
    <w:link w:val="NETZFuzeileDokumenteninfoZchn"/>
    <w:qFormat/>
    <w:rsid w:val="004B46F4"/>
  </w:style>
  <w:style w:type="paragraph" w:customStyle="1" w:styleId="NETZFuzeileSeitennummern">
    <w:name w:val="NETZ Fußzeile Seitennummern"/>
    <w:basedOn w:val="NETZFuzeileFirmierung"/>
    <w:qFormat/>
    <w:rsid w:val="004B46F4"/>
    <w:pPr>
      <w:jc w:val="center"/>
    </w:pPr>
  </w:style>
  <w:style w:type="paragraph" w:customStyle="1" w:styleId="NETZFllfelder">
    <w:name w:val="NETZ Füllfelder"/>
    <w:autoRedefine/>
    <w:qFormat/>
    <w:rsid w:val="004B46F4"/>
    <w:pPr>
      <w:spacing w:before="40"/>
    </w:pPr>
    <w:rPr>
      <w:rFonts w:ascii="Calibri Light" w:hAnsi="Calibri Light"/>
      <w:sz w:val="18"/>
    </w:rPr>
  </w:style>
  <w:style w:type="paragraph" w:customStyle="1" w:styleId="NETZFllfelder-Fett">
    <w:name w:val="NETZ Füllfelder-Fett"/>
    <w:basedOn w:val="NETZFllfelder"/>
    <w:autoRedefine/>
    <w:qFormat/>
    <w:rsid w:val="004B46F4"/>
    <w:rPr>
      <w:b/>
    </w:rPr>
  </w:style>
  <w:style w:type="paragraph" w:customStyle="1" w:styleId="NETZFllfelder-Fett-Rechtsbndig">
    <w:name w:val="NETZ Füllfelder-Fett-Rechtsbündig"/>
    <w:qFormat/>
    <w:rsid w:val="004B46F4"/>
    <w:pPr>
      <w:jc w:val="right"/>
    </w:pPr>
    <w:rPr>
      <w:rFonts w:ascii="Calibri Light" w:hAnsi="Calibri Light"/>
      <w:b/>
      <w:sz w:val="18"/>
    </w:rPr>
  </w:style>
  <w:style w:type="paragraph" w:customStyle="1" w:styleId="NETZFllfelder-Fett-Unterstrichen">
    <w:name w:val="NETZ Füllfelder-Fett-Unterstrichen"/>
    <w:qFormat/>
    <w:rsid w:val="004B46F4"/>
    <w:pPr>
      <w:numPr>
        <w:numId w:val="2"/>
      </w:numPr>
      <w:ind w:left="284" w:hanging="284"/>
    </w:pPr>
    <w:rPr>
      <w:rFonts w:ascii="Calibri Light" w:hAnsi="Calibri Light"/>
      <w:b/>
      <w:sz w:val="18"/>
      <w:u w:val="single"/>
    </w:rPr>
  </w:style>
  <w:style w:type="paragraph" w:customStyle="1" w:styleId="NETZFllfelder-Rechtsbndig">
    <w:name w:val="NETZ Füllfelder-Rechtsbündig"/>
    <w:qFormat/>
    <w:rsid w:val="004B46F4"/>
    <w:pPr>
      <w:jc w:val="right"/>
    </w:pPr>
    <w:rPr>
      <w:rFonts w:ascii="Calibri Light" w:hAnsi="Calibri Light"/>
      <w:sz w:val="18"/>
    </w:rPr>
  </w:style>
  <w:style w:type="paragraph" w:customStyle="1" w:styleId="NETZText">
    <w:name w:val="NETZ Text"/>
    <w:link w:val="NETZTextZchn"/>
    <w:qFormat/>
    <w:rsid w:val="004B46F4"/>
    <w:rPr>
      <w:rFonts w:ascii="Calibri Light" w:hAnsi="Calibri Light"/>
      <w:sz w:val="18"/>
    </w:rPr>
  </w:style>
  <w:style w:type="character" w:customStyle="1" w:styleId="NETZTextFett">
    <w:name w:val="NETZ Text Fett"/>
    <w:basedOn w:val="Absatz-Standardschriftart"/>
    <w:uiPriority w:val="1"/>
    <w:qFormat/>
    <w:rsid w:val="004B46F4"/>
    <w:rPr>
      <w:b/>
    </w:rPr>
  </w:style>
  <w:style w:type="paragraph" w:customStyle="1" w:styleId="NETZFunotentext">
    <w:name w:val="NETZ Fußnotentext"/>
    <w:qFormat/>
    <w:rsid w:val="004B46F4"/>
    <w:pPr>
      <w:spacing w:before="40" w:after="40"/>
    </w:pPr>
    <w:rPr>
      <w:rFonts w:ascii="Calibri Light" w:hAnsi="Calibri Light"/>
      <w:sz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B46F4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B46F4"/>
    <w:rPr>
      <w:rFonts w:eastAsiaTheme="minorEastAsia" w:cstheme="minorBidi"/>
    </w:rPr>
  </w:style>
  <w:style w:type="character" w:styleId="Funotenzeichen">
    <w:name w:val="footnote reference"/>
    <w:basedOn w:val="Absatz-Standardschriftart"/>
    <w:uiPriority w:val="99"/>
    <w:semiHidden/>
    <w:unhideWhenUsed/>
    <w:rsid w:val="004B46F4"/>
    <w:rPr>
      <w:vertAlign w:val="superscript"/>
    </w:rPr>
  </w:style>
  <w:style w:type="paragraph" w:customStyle="1" w:styleId="NETZberschrift">
    <w:name w:val="NETZ Überschrift"/>
    <w:autoRedefine/>
    <w:qFormat/>
    <w:rsid w:val="004B46F4"/>
    <w:pPr>
      <w:spacing w:after="20"/>
    </w:pPr>
    <w:rPr>
      <w:rFonts w:ascii="Calibri Light" w:hAnsi="Calibri Light"/>
      <w:b/>
      <w:color w:val="0070C0"/>
    </w:rPr>
  </w:style>
  <w:style w:type="paragraph" w:customStyle="1" w:styleId="NETZFeldbezeichnung">
    <w:name w:val="NETZ Feldbezeichnung"/>
    <w:autoRedefine/>
    <w:qFormat/>
    <w:rsid w:val="004B46F4"/>
    <w:pPr>
      <w:spacing w:before="20"/>
    </w:pPr>
    <w:rPr>
      <w:rFonts w:ascii="Calibri Light" w:hAnsi="Calibri Light"/>
      <w:sz w:val="12"/>
    </w:rPr>
  </w:style>
  <w:style w:type="paragraph" w:customStyle="1" w:styleId="enviaNETZErluterung">
    <w:name w:val="envia NETZ Erläuterung"/>
    <w:qFormat/>
    <w:rsid w:val="004B46F4"/>
    <w:rPr>
      <w:rFonts w:ascii="Calibri Light" w:hAnsi="Calibri Light"/>
      <w:sz w:val="16"/>
    </w:rPr>
  </w:style>
  <w:style w:type="paragraph" w:customStyle="1" w:styleId="enviaNETZFllfelder">
    <w:name w:val="envia NETZ Füllfelder"/>
    <w:qFormat/>
    <w:rsid w:val="004B46F4"/>
    <w:pPr>
      <w:spacing w:before="20"/>
    </w:pPr>
    <w:rPr>
      <w:rFonts w:ascii="Calibri Light" w:hAnsi="Calibri Light"/>
      <w:sz w:val="18"/>
    </w:rPr>
  </w:style>
  <w:style w:type="paragraph" w:customStyle="1" w:styleId="enviaNETZgroeLeerzeile">
    <w:name w:val="envia NETZ große Leerzeile"/>
    <w:qFormat/>
    <w:rsid w:val="004B46F4"/>
    <w:rPr>
      <w:rFonts w:ascii="Calibri Light" w:hAnsi="Calibri Light"/>
      <w:sz w:val="4"/>
    </w:rPr>
  </w:style>
  <w:style w:type="paragraph" w:customStyle="1" w:styleId="enviaNETZTitel">
    <w:name w:val="envia NETZ Titel"/>
    <w:basedOn w:val="Standard"/>
    <w:rsid w:val="004B46F4"/>
    <w:pPr>
      <w:spacing w:after="0" w:line="320" w:lineRule="exact"/>
      <w:jc w:val="both"/>
    </w:pPr>
    <w:rPr>
      <w:rFonts w:ascii="Calibri Light" w:eastAsia="Times New Roman" w:hAnsi="Calibri Light" w:cs="Times New Roman"/>
      <w:b/>
      <w:color w:val="0070C0"/>
      <w:sz w:val="28"/>
    </w:rPr>
  </w:style>
  <w:style w:type="paragraph" w:customStyle="1" w:styleId="enviaNETZberschrift">
    <w:name w:val="envia NETZ Überschrift"/>
    <w:qFormat/>
    <w:rsid w:val="004B46F4"/>
    <w:rPr>
      <w:rFonts w:ascii="Calibri Light" w:hAnsi="Calibri Light"/>
      <w:b/>
      <w:color w:val="0070C0"/>
    </w:rPr>
  </w:style>
  <w:style w:type="paragraph" w:customStyle="1" w:styleId="enviaNETZUntertitel">
    <w:name w:val="envia NETZ Untertitel"/>
    <w:qFormat/>
    <w:rsid w:val="004B46F4"/>
    <w:pPr>
      <w:spacing w:before="40"/>
    </w:pPr>
    <w:rPr>
      <w:rFonts w:ascii="Calibri Light" w:hAnsi="Calibri Light"/>
      <w:sz w:val="18"/>
    </w:rPr>
  </w:style>
  <w:style w:type="paragraph" w:customStyle="1" w:styleId="NETZVariablen">
    <w:name w:val="NETZ Variablen"/>
    <w:basedOn w:val="NETZText"/>
    <w:qFormat/>
    <w:rsid w:val="004B46F4"/>
    <w:pPr>
      <w:spacing w:line="14" w:lineRule="exact"/>
    </w:pPr>
    <w:rPr>
      <w:rFonts w:ascii="Arial" w:hAnsi="Arial"/>
      <w:vanish/>
      <w:color w:val="FFFFFF" w:themeColor="background1"/>
      <w:sz w:val="2"/>
    </w:rPr>
  </w:style>
  <w:style w:type="paragraph" w:customStyle="1" w:styleId="NETZFuzeileDokumenteninfoFett">
    <w:name w:val="NETZ Fußzeile Dokumenteninfo Fett"/>
    <w:qFormat/>
    <w:rsid w:val="004B46F4"/>
    <w:rPr>
      <w:rFonts w:ascii="Calibri Light" w:hAnsi="Calibri Light"/>
      <w:b/>
      <w:sz w:val="14"/>
    </w:rPr>
  </w:style>
  <w:style w:type="character" w:customStyle="1" w:styleId="NETZFuzeileDokumenteninfoZchn">
    <w:name w:val="NETZ Fußzeile Dokumenteninfo Zchn"/>
    <w:basedOn w:val="NETZAdresseZchn"/>
    <w:link w:val="NETZFuzeileDokumenteninfo"/>
    <w:rsid w:val="004B46F4"/>
    <w:rPr>
      <w:rFonts w:ascii="Calibri Light" w:hAnsi="Calibri Light"/>
      <w:sz w:val="14"/>
    </w:rPr>
  </w:style>
  <w:style w:type="paragraph" w:customStyle="1" w:styleId="dlTitel1">
    <w:name w:val="dl_Titel_1"/>
    <w:basedOn w:val="dltext"/>
    <w:next w:val="dlTitel2"/>
    <w:qFormat/>
    <w:rsid w:val="00D76AEB"/>
    <w:pPr>
      <w:spacing w:before="1800"/>
    </w:pPr>
    <w:rPr>
      <w:b/>
      <w:color w:val="A6A6A6" w:themeColor="background1" w:themeShade="A6"/>
      <w:sz w:val="84"/>
    </w:rPr>
  </w:style>
  <w:style w:type="paragraph" w:customStyle="1" w:styleId="dlseitenwechsel">
    <w:name w:val="dl_seitenwechsel"/>
    <w:basedOn w:val="dlModulbegrenzung"/>
    <w:next w:val="dltext"/>
    <w:qFormat/>
    <w:rsid w:val="00D76AEB"/>
  </w:style>
  <w:style w:type="character" w:customStyle="1" w:styleId="dltitleindexmodulZchn">
    <w:name w:val="dl_title_index_modul Zchn"/>
    <w:basedOn w:val="dltextZchn"/>
    <w:link w:val="dltitleindexmodul"/>
    <w:rsid w:val="00D76AEB"/>
    <w:rPr>
      <w:rFonts w:ascii="Calibri Light" w:hAnsi="Calibri Light"/>
      <w:color w:val="FFFFFF"/>
      <w:sz w:val="2"/>
    </w:rPr>
  </w:style>
  <w:style w:type="character" w:customStyle="1" w:styleId="dlbeschriftungtabZchn">
    <w:name w:val="dl_beschriftung_tab Zchn"/>
    <w:basedOn w:val="dltextZchn"/>
    <w:link w:val="dlbeschriftungtab"/>
    <w:rsid w:val="00D76AEB"/>
    <w:rPr>
      <w:rFonts w:ascii="Calibri Light" w:hAnsi="Calibri Light"/>
      <w:i/>
      <w:sz w:val="16"/>
    </w:rPr>
  </w:style>
  <w:style w:type="character" w:customStyle="1" w:styleId="dlbeschriftungabbZchn">
    <w:name w:val="dl_beschriftung_abb Zchn"/>
    <w:basedOn w:val="dltextZchn"/>
    <w:link w:val="dlbeschriftungabb"/>
    <w:rsid w:val="00D76AEB"/>
    <w:rPr>
      <w:rFonts w:ascii="Calibri Light" w:hAnsi="Calibri Light"/>
      <w:i/>
      <w:sz w:val="16"/>
    </w:rPr>
  </w:style>
  <w:style w:type="character" w:customStyle="1" w:styleId="dltextp0Zchn">
    <w:name w:val="dl_text_p0 Zchn"/>
    <w:basedOn w:val="dltextZchn"/>
    <w:link w:val="dltextp0"/>
    <w:rsid w:val="00D76AEB"/>
    <w:rPr>
      <w:rFonts w:ascii="Calibri Light" w:hAnsi="Calibri Light"/>
      <w:sz w:val="16"/>
    </w:rPr>
  </w:style>
  <w:style w:type="character" w:customStyle="1" w:styleId="dltextzentriertZchn">
    <w:name w:val="dl_text_zentriert Zchn"/>
    <w:basedOn w:val="dltextZchn"/>
    <w:link w:val="dltextzentriert"/>
    <w:rsid w:val="00D76AEB"/>
    <w:rPr>
      <w:rFonts w:ascii="Calibri Light" w:hAnsi="Calibri Light"/>
      <w:sz w:val="16"/>
    </w:rPr>
  </w:style>
  <w:style w:type="character" w:customStyle="1" w:styleId="dlsublisttextZchn">
    <w:name w:val="dl_sublist_text Zchn"/>
    <w:basedOn w:val="dltextZchn"/>
    <w:link w:val="dlsublisttext"/>
    <w:uiPriority w:val="1"/>
    <w:rsid w:val="00D76AEB"/>
    <w:rPr>
      <w:rFonts w:ascii="Calibri Light" w:hAnsi="Calibri Light"/>
      <w:sz w:val="16"/>
    </w:rPr>
  </w:style>
  <w:style w:type="character" w:customStyle="1" w:styleId="dllisttextZchn">
    <w:name w:val="dl_list_text Zchn"/>
    <w:basedOn w:val="dltextZchn"/>
    <w:link w:val="dllisttext"/>
    <w:uiPriority w:val="1"/>
    <w:rsid w:val="00D76AEB"/>
    <w:rPr>
      <w:rFonts w:ascii="Calibri Light" w:hAnsi="Calibri Light"/>
      <w:sz w:val="16"/>
    </w:rPr>
  </w:style>
  <w:style w:type="character" w:customStyle="1" w:styleId="dlwhschwarzZchn">
    <w:name w:val="dl_wh_schwarz Zchn"/>
    <w:basedOn w:val="dltextZchn"/>
    <w:link w:val="dlwhschwarz"/>
    <w:uiPriority w:val="3"/>
    <w:rsid w:val="00D76AEB"/>
    <w:rPr>
      <w:rFonts w:ascii="Calibri Light" w:eastAsia="SimSun" w:hAnsi="Calibri Light" w:cs="Arial"/>
      <w:b/>
      <w:bCs/>
      <w:noProof/>
      <w:spacing w:val="10"/>
      <w:sz w:val="16"/>
    </w:rPr>
  </w:style>
  <w:style w:type="character" w:customStyle="1" w:styleId="dlwhweissZchn">
    <w:name w:val="dl_wh_weiss Zchn"/>
    <w:basedOn w:val="dltextZchn"/>
    <w:link w:val="dlwhweiss"/>
    <w:uiPriority w:val="3"/>
    <w:rsid w:val="00D76AEB"/>
    <w:rPr>
      <w:rFonts w:ascii="Calibri Light" w:eastAsia="SimSun" w:hAnsi="Calibri Light" w:cs="Arial Fett"/>
      <w:b/>
      <w:bCs/>
      <w:noProof/>
      <w:color w:val="FFFFFF"/>
      <w:spacing w:val="10"/>
      <w:sz w:val="16"/>
    </w:rPr>
  </w:style>
  <w:style w:type="character" w:customStyle="1" w:styleId="dlabbZchn">
    <w:name w:val="dl_abb Zchn"/>
    <w:basedOn w:val="Absatz-Standardschriftart"/>
    <w:link w:val="dlabb"/>
    <w:rsid w:val="00D76AEB"/>
    <w:rPr>
      <w:noProof/>
    </w:rPr>
  </w:style>
  <w:style w:type="character" w:customStyle="1" w:styleId="dlwhabwendungZchn">
    <w:name w:val="dl_wh_abwendung Zchn"/>
    <w:basedOn w:val="dltextZchn"/>
    <w:link w:val="dlwhabwendung"/>
    <w:rsid w:val="00D76AEB"/>
    <w:rPr>
      <w:rFonts w:ascii="Calibri Light" w:hAnsi="Calibri Light"/>
      <w:sz w:val="16"/>
    </w:rPr>
  </w:style>
  <w:style w:type="character" w:customStyle="1" w:styleId="dlwhbeschreibungZchn">
    <w:name w:val="dl_wh_beschreibung Zchn"/>
    <w:basedOn w:val="dltextZchn"/>
    <w:link w:val="dlwhbeschreibung"/>
    <w:rsid w:val="00D76AEB"/>
    <w:rPr>
      <w:rFonts w:ascii="Calibri Light" w:hAnsi="Calibri Light"/>
      <w:sz w:val="16"/>
    </w:rPr>
  </w:style>
  <w:style w:type="character" w:customStyle="1" w:styleId="dlwhweisskursivZchn">
    <w:name w:val="dl_wh_weiss_kursiv Zchn"/>
    <w:basedOn w:val="Absatz-Standardschriftart"/>
    <w:link w:val="dlwhweisskursiv"/>
    <w:rsid w:val="00D76AEB"/>
    <w:rPr>
      <w:rFonts w:eastAsia="SimSun" w:cs="Arial Fett"/>
      <w:b/>
      <w:bCs/>
      <w:i/>
      <w:noProof/>
      <w:color w:val="FFFFFF"/>
      <w:spacing w:val="10"/>
    </w:rPr>
  </w:style>
  <w:style w:type="character" w:customStyle="1" w:styleId="RefSourceZchn">
    <w:name w:val="RefSource Zchn"/>
    <w:basedOn w:val="Absatz-Standardschriftart"/>
    <w:link w:val="RefSource"/>
    <w:uiPriority w:val="3"/>
    <w:rsid w:val="00D76AEB"/>
    <w:rPr>
      <w:szCs w:val="24"/>
    </w:rPr>
  </w:style>
  <w:style w:type="paragraph" w:customStyle="1" w:styleId="dltabletextbold">
    <w:name w:val="dl_table_text_bold"/>
    <w:link w:val="dltabletextboldZchn"/>
    <w:qFormat/>
    <w:rsid w:val="00D76AEB"/>
    <w:pPr>
      <w:spacing w:before="60" w:after="60"/>
    </w:pPr>
    <w:rPr>
      <w:b/>
    </w:rPr>
  </w:style>
  <w:style w:type="character" w:customStyle="1" w:styleId="dltabletextboldZchn">
    <w:name w:val="dl_table_text_bold Zchn"/>
    <w:link w:val="dltabletextbold"/>
    <w:locked/>
    <w:rsid w:val="00D76AEB"/>
    <w:rPr>
      <w:b/>
    </w:rPr>
  </w:style>
  <w:style w:type="paragraph" w:customStyle="1" w:styleId="RBUTITEL">
    <w:name w:val="RBU_TITEL"/>
    <w:qFormat/>
    <w:rsid w:val="00D76AEB"/>
  </w:style>
  <w:style w:type="paragraph" w:customStyle="1" w:styleId="dlwhschwarzkursiv">
    <w:name w:val="dl_wh_schwarz_kursiv"/>
    <w:basedOn w:val="dlwhschwarz"/>
    <w:link w:val="dlwhschwarzkursivZchn"/>
    <w:qFormat/>
    <w:rsid w:val="00D76AEB"/>
    <w:pPr>
      <w:jc w:val="left"/>
    </w:pPr>
    <w:rPr>
      <w:i/>
    </w:rPr>
  </w:style>
  <w:style w:type="character" w:customStyle="1" w:styleId="dlwhschwarzkursivZchn">
    <w:name w:val="dl_wh_schwarz_kursiv Zchn"/>
    <w:basedOn w:val="dlwhschwarzZchn"/>
    <w:link w:val="dlwhschwarzkursiv"/>
    <w:rsid w:val="00D76AEB"/>
    <w:rPr>
      <w:rFonts w:ascii="Calibri Light" w:eastAsia="SimSun" w:hAnsi="Calibri Light" w:cs="Arial"/>
      <w:b/>
      <w:bCs/>
      <w:i/>
      <w:noProof/>
      <w:spacing w:val="10"/>
      <w:sz w:val="16"/>
    </w:rPr>
  </w:style>
  <w:style w:type="character" w:customStyle="1" w:styleId="dlHervorhebungweiss">
    <w:name w:val="dl_Hervorhebung_weiss"/>
    <w:basedOn w:val="Absatz-Standardschriftart"/>
    <w:uiPriority w:val="1"/>
    <w:qFormat/>
    <w:rsid w:val="00D76AEB"/>
    <w:rPr>
      <w:color w:val="FFFFFF" w:themeColor="background1"/>
    </w:rPr>
  </w:style>
  <w:style w:type="paragraph" w:customStyle="1" w:styleId="dlTitel3">
    <w:name w:val="dl_Titel_3"/>
    <w:qFormat/>
    <w:rsid w:val="00D76AEB"/>
    <w:rPr>
      <w:color w:val="A6A6A6" w:themeColor="background1" w:themeShade="A6"/>
      <w:sz w:val="52"/>
    </w:rPr>
  </w:style>
  <w:style w:type="paragraph" w:customStyle="1" w:styleId="dlTitel4">
    <w:name w:val="dl_Titel_4"/>
    <w:qFormat/>
    <w:rsid w:val="00D76AEB"/>
    <w:rPr>
      <w:color w:val="A6A6A6" w:themeColor="background1" w:themeShade="A6"/>
      <w:sz w:val="40"/>
    </w:rPr>
  </w:style>
  <w:style w:type="paragraph" w:customStyle="1" w:styleId="dlVersionAusgabedatum">
    <w:name w:val="dl_Version_Ausgabedatum"/>
    <w:qFormat/>
    <w:rsid w:val="00D76AEB"/>
    <w:rPr>
      <w:color w:val="FFFFFF" w:themeColor="background1"/>
    </w:rPr>
  </w:style>
  <w:style w:type="paragraph" w:customStyle="1" w:styleId="dlKommentarErsteller">
    <w:name w:val="dl_Kommentar_Ersteller"/>
    <w:qFormat/>
    <w:rsid w:val="00D76AEB"/>
    <w:pPr>
      <w:spacing w:before="60" w:after="60"/>
    </w:pPr>
    <w:rPr>
      <w:i/>
      <w:color w:val="548DD4" w:themeColor="text2" w:themeTint="99"/>
    </w:rPr>
  </w:style>
  <w:style w:type="paragraph" w:styleId="Index6">
    <w:name w:val="index 6"/>
    <w:basedOn w:val="Standard"/>
    <w:next w:val="Standard"/>
    <w:autoRedefine/>
    <w:unhideWhenUsed/>
    <w:rsid w:val="00D76AEB"/>
    <w:pPr>
      <w:spacing w:line="240" w:lineRule="auto"/>
      <w:ind w:left="1200" w:hanging="200"/>
    </w:pPr>
  </w:style>
  <w:style w:type="paragraph" w:customStyle="1" w:styleId="NETZUntertitel">
    <w:name w:val="NETZ Untertitel"/>
    <w:autoRedefine/>
    <w:qFormat/>
    <w:rsid w:val="00D76AEB"/>
    <w:pPr>
      <w:spacing w:before="40" w:line="276" w:lineRule="auto"/>
    </w:pPr>
    <w:rPr>
      <w:rFonts w:ascii="Calibri Light" w:hAnsi="Calibri Light"/>
      <w:sz w:val="18"/>
    </w:rPr>
  </w:style>
  <w:style w:type="paragraph" w:customStyle="1" w:styleId="NETZNum1">
    <w:name w:val="NETZ Num_1"/>
    <w:next w:val="Standard"/>
    <w:qFormat/>
    <w:rsid w:val="002A483D"/>
    <w:pPr>
      <w:keepNext/>
      <w:numPr>
        <w:numId w:val="3"/>
      </w:numPr>
      <w:tabs>
        <w:tab w:val="left" w:pos="567"/>
      </w:tabs>
      <w:spacing w:before="120" w:after="120"/>
      <w:ind w:left="567" w:hanging="567"/>
    </w:pPr>
    <w:rPr>
      <w:rFonts w:ascii="Calibri Light" w:hAnsi="Calibri Light"/>
      <w:b/>
      <w:sz w:val="22"/>
    </w:rPr>
  </w:style>
  <w:style w:type="paragraph" w:customStyle="1" w:styleId="NETZNum11">
    <w:name w:val="NETZ Num_1.1"/>
    <w:qFormat/>
    <w:rsid w:val="002A483D"/>
    <w:pPr>
      <w:numPr>
        <w:ilvl w:val="1"/>
        <w:numId w:val="3"/>
      </w:numPr>
      <w:spacing w:after="120"/>
      <w:ind w:left="567" w:hanging="567"/>
    </w:pPr>
    <w:rPr>
      <w:rFonts w:ascii="Calibri Light" w:hAnsi="Calibri Light"/>
      <w:sz w:val="22"/>
    </w:rPr>
  </w:style>
  <w:style w:type="paragraph" w:customStyle="1" w:styleId="NETZNum111">
    <w:name w:val="NETZ Num_1.1.1"/>
    <w:qFormat/>
    <w:rsid w:val="002A483D"/>
    <w:pPr>
      <w:numPr>
        <w:ilvl w:val="2"/>
        <w:numId w:val="3"/>
      </w:numPr>
      <w:spacing w:after="120"/>
      <w:ind w:left="567" w:hanging="567"/>
    </w:pPr>
    <w:rPr>
      <w:rFonts w:ascii="Calibri Light" w:hAnsi="Calibri Light"/>
      <w:sz w:val="22"/>
    </w:rPr>
  </w:style>
  <w:style w:type="paragraph" w:customStyle="1" w:styleId="NETZTabelleText">
    <w:name w:val="NETZ Tabelle Text"/>
    <w:basedOn w:val="dltabletext"/>
    <w:qFormat/>
    <w:rsid w:val="002A483D"/>
    <w:rPr>
      <w:sz w:val="20"/>
    </w:rPr>
  </w:style>
  <w:style w:type="paragraph" w:customStyle="1" w:styleId="NETZTextEinzug1cm">
    <w:name w:val="NETZ Text Einzug_1cm"/>
    <w:basedOn w:val="NETZText"/>
    <w:qFormat/>
    <w:rsid w:val="002A483D"/>
    <w:pPr>
      <w:spacing w:after="120"/>
      <w:ind w:left="567"/>
    </w:pPr>
  </w:style>
  <w:style w:type="paragraph" w:customStyle="1" w:styleId="NETZTextEinzug2cm">
    <w:name w:val="NETZ Text Einzug_2cm"/>
    <w:basedOn w:val="NETZText"/>
    <w:qFormat/>
    <w:rsid w:val="002A483D"/>
    <w:pPr>
      <w:spacing w:after="120"/>
      <w:ind w:left="1134"/>
    </w:pPr>
  </w:style>
  <w:style w:type="character" w:customStyle="1" w:styleId="NETZTextUnterstrichen">
    <w:name w:val="NETZ Text Unterstrichen"/>
    <w:basedOn w:val="Absatz-Standardschriftart"/>
    <w:uiPriority w:val="1"/>
    <w:qFormat/>
    <w:rsid w:val="002A483D"/>
    <w:rPr>
      <w:u w:val="single"/>
    </w:rPr>
  </w:style>
  <w:style w:type="character" w:customStyle="1" w:styleId="NETZTextZchn">
    <w:name w:val="NETZ Text Zchn"/>
    <w:basedOn w:val="Absatz-Standardschriftart"/>
    <w:link w:val="NETZText"/>
    <w:rsid w:val="002A483D"/>
    <w:rPr>
      <w:rFonts w:ascii="Calibri Light" w:hAnsi="Calibri Light"/>
      <w:sz w:val="18"/>
    </w:rPr>
  </w:style>
  <w:style w:type="paragraph" w:customStyle="1" w:styleId="NETZListeEbene-1">
    <w:name w:val="NETZ Liste_Ebene-1"/>
    <w:basedOn w:val="dllisttext"/>
    <w:qFormat/>
    <w:rsid w:val="002A483D"/>
    <w:pPr>
      <w:spacing w:after="120"/>
    </w:pPr>
    <w:rPr>
      <w:sz w:val="22"/>
    </w:rPr>
  </w:style>
  <w:style w:type="paragraph" w:customStyle="1" w:styleId="NETZListeEbene-2">
    <w:name w:val="NETZ Liste_Ebene-2"/>
    <w:basedOn w:val="NETZListeEbene-1"/>
    <w:qFormat/>
    <w:rsid w:val="002A483D"/>
    <w:pPr>
      <w:ind w:left="1134"/>
    </w:pPr>
  </w:style>
  <w:style w:type="paragraph" w:customStyle="1" w:styleId="NETZListeEbene-3">
    <w:name w:val="NETZ Liste_Ebene-3"/>
    <w:basedOn w:val="NETZListeEbene-1"/>
    <w:qFormat/>
    <w:rsid w:val="002A483D"/>
    <w:pPr>
      <w:ind w:left="1701"/>
    </w:pPr>
    <w:rPr>
      <w:lang w:val="it-IT"/>
    </w:rPr>
  </w:style>
  <w:style w:type="paragraph" w:styleId="KeinLeerraum">
    <w:name w:val="No Spacing"/>
    <w:uiPriority w:val="1"/>
    <w:semiHidden/>
    <w:qFormat/>
    <w:rsid w:val="007963FC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Verzeichnis9">
    <w:name w:val="toc 9"/>
    <w:basedOn w:val="Standard"/>
    <w:next w:val="Standard"/>
    <w:autoRedefine/>
    <w:uiPriority w:val="39"/>
    <w:semiHidden/>
    <w:rsid w:val="007963FC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7963FC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7963FC"/>
    <w:pPr>
      <w:spacing w:after="100"/>
      <w:ind w:left="1320"/>
    </w:p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7963FC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7963FC"/>
    <w:rPr>
      <w:rFonts w:asciiTheme="majorHAnsi" w:hAnsiTheme="majorHAnsi"/>
      <w:b/>
      <w:kern w:val="2"/>
      <w:sz w:val="28"/>
      <w:szCs w:val="24"/>
      <w:lang w:eastAsia="en-US"/>
      <w14:ligatures w14:val="standardContextual"/>
    </w:rPr>
  </w:style>
  <w:style w:type="character" w:styleId="SchwacheHervorhebung">
    <w:name w:val="Subtle Emphasis"/>
    <w:basedOn w:val="Absatz-Standardschriftart"/>
    <w:uiPriority w:val="19"/>
    <w:semiHidden/>
    <w:qFormat/>
    <w:rsid w:val="007963FC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qFormat/>
    <w:rsid w:val="007963FC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7963FC"/>
    <w:rPr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7963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7963FC"/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7963F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7963FC"/>
    <w:rPr>
      <w:rFonts w:asciiTheme="minorHAnsi" w:eastAsiaTheme="minorHAnsi" w:hAnsiTheme="minorHAnsi" w:cstheme="minorBidi"/>
      <w:i/>
      <w:iCs/>
      <w:color w:val="4F81BD" w:themeColor="accent1"/>
      <w:kern w:val="2"/>
      <w:sz w:val="22"/>
      <w:szCs w:val="22"/>
      <w:lang w:eastAsia="en-US"/>
      <w14:ligatures w14:val="standardContextual"/>
    </w:rPr>
  </w:style>
  <w:style w:type="character" w:styleId="SchwacherVerweis">
    <w:name w:val="Subtle Reference"/>
    <w:basedOn w:val="Absatz-Standardschriftart"/>
    <w:uiPriority w:val="31"/>
    <w:semiHidden/>
    <w:qFormat/>
    <w:rsid w:val="007963FC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qFormat/>
    <w:rsid w:val="007963FC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7963FC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semiHidden/>
    <w:qFormat/>
    <w:rsid w:val="007963FC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7963FC"/>
    <w:rPr>
      <w:b/>
      <w:bCs/>
    </w:rPr>
  </w:style>
  <w:style w:type="numbering" w:customStyle="1" w:styleId="ListeAufzaehlungen">
    <w:name w:val="_ListeAufzaehlungen"/>
    <w:basedOn w:val="KeineListe"/>
    <w:rsid w:val="007963FC"/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7963FC"/>
    <w:pPr>
      <w:tabs>
        <w:tab w:val="num" w:pos="720"/>
      </w:tabs>
      <w:ind w:left="720" w:hanging="720"/>
    </w:pPr>
  </w:style>
  <w:style w:type="character" w:customStyle="1" w:styleId="Aufzhlung1AltAZchn">
    <w:name w:val="_Aufzählung 1 (Alt + A) Zchn"/>
    <w:basedOn w:val="Absatz-Standardschriftart"/>
    <w:link w:val="Aufzhlung1AltA"/>
    <w:uiPriority w:val="4"/>
    <w:rsid w:val="007963FC"/>
    <w:rPr>
      <w:rFonts w:eastAsiaTheme="minorEastAsia" w:cstheme="minorBidi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7963FC"/>
    <w:pPr>
      <w:tabs>
        <w:tab w:val="num" w:pos="1440"/>
      </w:tabs>
      <w:ind w:left="1440" w:hanging="720"/>
    </w:pPr>
  </w:style>
  <w:style w:type="character" w:customStyle="1" w:styleId="Aufzhlung2Zchn">
    <w:name w:val="_Aufzählung 2 Zchn"/>
    <w:basedOn w:val="Absatz-Standardschriftart"/>
    <w:link w:val="Aufzhlung2"/>
    <w:uiPriority w:val="4"/>
    <w:rsid w:val="007963FC"/>
    <w:rPr>
      <w:rFonts w:eastAsiaTheme="minorEastAsia" w:cstheme="minorBidi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7963FC"/>
    <w:pPr>
      <w:tabs>
        <w:tab w:val="num" w:pos="2160"/>
      </w:tabs>
      <w:ind w:left="2160" w:hanging="720"/>
    </w:pPr>
  </w:style>
  <w:style w:type="character" w:customStyle="1" w:styleId="Aufzhlung3Zchn">
    <w:name w:val="_Aufzählung 3 Zchn"/>
    <w:basedOn w:val="Absatz-Standardschriftart"/>
    <w:link w:val="Aufzhlung3"/>
    <w:uiPriority w:val="4"/>
    <w:rsid w:val="007963FC"/>
    <w:rPr>
      <w:rFonts w:eastAsiaTheme="minorEastAsia" w:cstheme="minorBidi"/>
    </w:rPr>
  </w:style>
  <w:style w:type="numbering" w:customStyle="1" w:styleId="ListeEinzuege">
    <w:name w:val="_ListeEinzuege"/>
    <w:basedOn w:val="KeineListe"/>
    <w:rsid w:val="007963FC"/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7963FC"/>
    <w:pPr>
      <w:tabs>
        <w:tab w:val="num" w:pos="720"/>
      </w:tabs>
      <w:ind w:left="720" w:hanging="720"/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7963FC"/>
    <w:rPr>
      <w:rFonts w:eastAsiaTheme="minorEastAsia" w:cstheme="minorBidi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7963FC"/>
    <w:pPr>
      <w:tabs>
        <w:tab w:val="num" w:pos="1440"/>
      </w:tabs>
      <w:ind w:left="1440" w:hanging="720"/>
    </w:pPr>
  </w:style>
  <w:style w:type="character" w:customStyle="1" w:styleId="Einzug2Zchn">
    <w:name w:val="_Einzug 2 Zchn"/>
    <w:basedOn w:val="Absatz-Standardschriftart"/>
    <w:link w:val="Einzug2"/>
    <w:uiPriority w:val="14"/>
    <w:rsid w:val="007963FC"/>
    <w:rPr>
      <w:rFonts w:eastAsiaTheme="minorEastAsia" w:cstheme="minorBidi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7963FC"/>
    <w:pPr>
      <w:tabs>
        <w:tab w:val="num" w:pos="2160"/>
      </w:tabs>
      <w:ind w:left="2160" w:hanging="720"/>
    </w:pPr>
  </w:style>
  <w:style w:type="character" w:customStyle="1" w:styleId="Einzug3Zchn">
    <w:name w:val="_Einzug 3 Zchn"/>
    <w:basedOn w:val="Absatz-Standardschriftart"/>
    <w:link w:val="Einzug3"/>
    <w:uiPriority w:val="14"/>
    <w:rsid w:val="007963FC"/>
    <w:rPr>
      <w:rFonts w:eastAsiaTheme="minorEastAsia" w:cstheme="minorBidi"/>
    </w:rPr>
  </w:style>
  <w:style w:type="numbering" w:customStyle="1" w:styleId="ListeNummerierungen">
    <w:name w:val="_ListeNummerierungen"/>
    <w:basedOn w:val="KeineListe"/>
    <w:rsid w:val="007963FC"/>
  </w:style>
  <w:style w:type="paragraph" w:customStyle="1" w:styleId="Nummerierung1AltN">
    <w:name w:val="_Nummerierung 1 (Alt + N)"/>
    <w:basedOn w:val="Standard"/>
    <w:next w:val="Standard"/>
    <w:uiPriority w:val="4"/>
    <w:qFormat/>
    <w:rsid w:val="007963FC"/>
    <w:pPr>
      <w:tabs>
        <w:tab w:val="num" w:pos="720"/>
      </w:tabs>
      <w:ind w:left="720" w:hanging="720"/>
    </w:pPr>
  </w:style>
  <w:style w:type="paragraph" w:customStyle="1" w:styleId="Nummerierung2">
    <w:name w:val="_Nummerierung 2"/>
    <w:basedOn w:val="Standard"/>
    <w:next w:val="Standard"/>
    <w:uiPriority w:val="4"/>
    <w:qFormat/>
    <w:rsid w:val="007963FC"/>
    <w:pPr>
      <w:tabs>
        <w:tab w:val="num" w:pos="1440"/>
      </w:tabs>
      <w:ind w:left="1440" w:hanging="720"/>
    </w:pPr>
  </w:style>
  <w:style w:type="paragraph" w:customStyle="1" w:styleId="Nummerierung3">
    <w:name w:val="_Nummerierung 3"/>
    <w:basedOn w:val="Standard"/>
    <w:next w:val="Standard"/>
    <w:uiPriority w:val="4"/>
    <w:qFormat/>
    <w:rsid w:val="007963FC"/>
    <w:pPr>
      <w:tabs>
        <w:tab w:val="num" w:pos="2160"/>
      </w:tabs>
      <w:ind w:left="2160" w:hanging="720"/>
    </w:pPr>
  </w:style>
  <w:style w:type="numbering" w:customStyle="1" w:styleId="Listeberschriften">
    <w:name w:val="_ListeÜberschriften"/>
    <w:basedOn w:val="KeineListe"/>
    <w:rsid w:val="007963FC"/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7963FC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7963FC"/>
    <w:rPr>
      <w:rFonts w:asciiTheme="majorHAnsi" w:eastAsiaTheme="minorHAnsi" w:hAnsiTheme="majorHAnsi" w:cstheme="minorBidi"/>
      <w:b/>
      <w:kern w:val="2"/>
      <w:sz w:val="28"/>
      <w:szCs w:val="22"/>
      <w:lang w:eastAsia="en-US"/>
      <w14:ligatures w14:val="standardContextual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7963FC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7963FC"/>
    <w:rPr>
      <w:rFonts w:asciiTheme="majorHAnsi" w:eastAsiaTheme="minorHAnsi" w:hAnsiTheme="majorHAnsi" w:cstheme="minorBidi"/>
      <w:b/>
      <w:kern w:val="2"/>
      <w:sz w:val="24"/>
      <w:szCs w:val="22"/>
      <w:lang w:eastAsia="en-US"/>
      <w14:ligatures w14:val="standardContextual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7963FC"/>
    <w:pPr>
      <w:keepNext/>
      <w:suppressAutoHyphens/>
      <w:outlineLvl w:val="2"/>
    </w:pPr>
    <w:rPr>
      <w:rFonts w:asciiTheme="majorHAnsi" w:hAnsiTheme="majorHAnsi"/>
      <w:b/>
    </w:rPr>
  </w:style>
  <w:style w:type="character" w:styleId="Hyperlink">
    <w:name w:val="Hyperlink"/>
    <w:aliases w:val="_Hyperlink"/>
    <w:basedOn w:val="Absatz-Standardschriftart"/>
    <w:uiPriority w:val="99"/>
    <w:unhideWhenUsed/>
    <w:rsid w:val="007963FC"/>
    <w:rPr>
      <w:color w:val="0000FF"/>
      <w:u w:val="single"/>
      <w:lang w:val="de-DE"/>
    </w:rPr>
  </w:style>
  <w:style w:type="character" w:customStyle="1" w:styleId="FettAltF">
    <w:name w:val="_Fett (Alt + F)"/>
    <w:basedOn w:val="Absatz-Standardschriftart"/>
    <w:qFormat/>
    <w:rsid w:val="007963FC"/>
    <w:rPr>
      <w:b/>
      <w:bCs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7963FC"/>
    <w:rPr>
      <w:i/>
      <w:lang w:val="de-DE"/>
    </w:rPr>
  </w:style>
  <w:style w:type="character" w:customStyle="1" w:styleId="FettKursiv">
    <w:name w:val="_Fett + Kursiv"/>
    <w:basedOn w:val="Absatz-Standardschriftart"/>
    <w:uiPriority w:val="1"/>
    <w:qFormat/>
    <w:rsid w:val="007963FC"/>
    <w:rPr>
      <w:b/>
      <w:i/>
      <w:lang w:val="de-DE"/>
    </w:rPr>
  </w:style>
  <w:style w:type="paragraph" w:styleId="Beschriftung">
    <w:name w:val="caption"/>
    <w:aliases w:val="_Beschriftung"/>
    <w:basedOn w:val="Standard"/>
    <w:next w:val="Standard"/>
    <w:uiPriority w:val="35"/>
    <w:unhideWhenUsed/>
    <w:qFormat/>
    <w:rsid w:val="007963FC"/>
    <w:pPr>
      <w:spacing w:line="240" w:lineRule="atLeast"/>
    </w:pPr>
    <w:rPr>
      <w:iCs/>
      <w:color w:val="1F497D" w:themeColor="text2"/>
      <w:szCs w:val="18"/>
    </w:rPr>
  </w:style>
  <w:style w:type="table" w:customStyle="1" w:styleId="TabellemitRahmen">
    <w:name w:val="_Tabelle mit Rahmen"/>
    <w:basedOn w:val="NormaleTabelle"/>
    <w:uiPriority w:val="99"/>
    <w:rsid w:val="007963FC"/>
    <w:pPr>
      <w:spacing w:line="264" w:lineRule="atLeast"/>
      <w:ind w:left="102" w:right="102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table" w:customStyle="1" w:styleId="TabelleohneRahmen">
    <w:name w:val="_Tabelle ohne Rahmen"/>
    <w:basedOn w:val="NormaleTabelle"/>
    <w:uiPriority w:val="99"/>
    <w:rsid w:val="007963FC"/>
    <w:pPr>
      <w:spacing w:line="264" w:lineRule="atLeast"/>
      <w:ind w:left="102" w:right="102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CellMar>
        <w:left w:w="6" w:type="dxa"/>
        <w:right w:w="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9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nwendungen\docuglobe\data\templates\VS_W_V_V_Dokumente_Formularvertra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E280E-465C-45A9-98F6-FCB92934D66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VS_W_V_V_Dokumente_Formularvertrag.dotm</Template>
  <TotalTime>0</TotalTime>
  <Pages>1</Pages>
  <Words>398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technotrans AG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Henicke, Ines</dc:creator>
  <cp:lastModifiedBy>Henicke, Ines</cp:lastModifiedBy>
  <cp:revision>4</cp:revision>
  <dcterms:created xsi:type="dcterms:W3CDTF">2024-04-16T12:14:00Z</dcterms:created>
  <dcterms:modified xsi:type="dcterms:W3CDTF">2024-04-16T19:25:00Z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BU_clean">
    <vt:bool>true</vt:bool>
  </property>
</Properties>
</file>